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5C" w:rsidRDefault="0070005C" w:rsidP="00DB70BA">
      <w:pPr>
        <w:pStyle w:val="a7"/>
        <w:jc w:val="center"/>
      </w:pPr>
    </w:p>
    <w:p w:rsidR="0070005C" w:rsidRDefault="0070005C" w:rsidP="00DB70BA">
      <w:pPr>
        <w:pStyle w:val="a7"/>
        <w:jc w:val="center"/>
      </w:pPr>
    </w:p>
    <w:p w:rsidR="00DB70BA" w:rsidRPr="00ED667D" w:rsidRDefault="00DB70BA" w:rsidP="00DB70BA">
      <w:pPr>
        <w:pStyle w:val="a7"/>
        <w:jc w:val="center"/>
      </w:pPr>
      <w:r w:rsidRPr="00ED667D">
        <w:t>Перечень рекомендуемых мероприятий по улучшению условий труда</w:t>
      </w:r>
    </w:p>
    <w:p w:rsidR="00B3448B" w:rsidRPr="00ED667D" w:rsidRDefault="00B3448B" w:rsidP="00B3448B"/>
    <w:p w:rsidR="00B3448B" w:rsidRPr="00ED667D" w:rsidRDefault="00B3448B" w:rsidP="00B3448B">
      <w:r w:rsidRPr="00ED667D">
        <w:t>Наименование организации:</w:t>
      </w:r>
      <w:r w:rsidRPr="00ED667D">
        <w:rPr>
          <w:rStyle w:val="a9"/>
        </w:rPr>
        <w:t xml:space="preserve"> </w:t>
      </w:r>
      <w:r w:rsidRPr="00ED667D">
        <w:rPr>
          <w:rStyle w:val="a9"/>
        </w:rPr>
        <w:fldChar w:fldCharType="begin"/>
      </w:r>
      <w:r w:rsidRPr="00ED667D">
        <w:rPr>
          <w:rStyle w:val="a9"/>
        </w:rPr>
        <w:instrText xml:space="preserve"> DOCVARIABLE </w:instrText>
      </w:r>
      <w:r w:rsidR="00483A6A" w:rsidRPr="00ED667D">
        <w:rPr>
          <w:rStyle w:val="a9"/>
        </w:rPr>
        <w:instrText>ceh_info</w:instrText>
      </w:r>
      <w:r w:rsidRPr="00ED667D">
        <w:rPr>
          <w:rStyle w:val="a9"/>
        </w:rPr>
        <w:instrText xml:space="preserve"> \* MERGEFORMAT </w:instrText>
      </w:r>
      <w:r w:rsidRPr="00ED667D">
        <w:rPr>
          <w:rStyle w:val="a9"/>
        </w:rPr>
        <w:fldChar w:fldCharType="separate"/>
      </w:r>
      <w:r w:rsidR="00BF0FE0" w:rsidRPr="00BF0FE0">
        <w:rPr>
          <w:rStyle w:val="a9"/>
        </w:rPr>
        <w:t xml:space="preserve"> Государственное бюджетное учреждение здравоохранения "Краевая клиническая больница №2" </w:t>
      </w:r>
      <w:r w:rsidRPr="00ED667D">
        <w:rPr>
          <w:rStyle w:val="a9"/>
        </w:rPr>
        <w:fldChar w:fldCharType="end"/>
      </w:r>
      <w:r w:rsidRPr="00ED667D">
        <w:rPr>
          <w:rStyle w:val="a9"/>
        </w:rPr>
        <w:t> </w:t>
      </w:r>
    </w:p>
    <w:p w:rsidR="00DB70BA" w:rsidRPr="00ED667D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ED667D" w:rsidTr="008B4051">
        <w:trPr>
          <w:jc w:val="center"/>
        </w:trPr>
        <w:tc>
          <w:tcPr>
            <w:tcW w:w="3049" w:type="dxa"/>
            <w:vAlign w:val="center"/>
          </w:tcPr>
          <w:p w:rsidR="00DB70BA" w:rsidRPr="00ED667D" w:rsidRDefault="00DB70BA" w:rsidP="00DB70BA">
            <w:pPr>
              <w:pStyle w:val="aa"/>
            </w:pPr>
            <w:bookmarkStart w:id="0" w:name="main_table"/>
            <w:bookmarkEnd w:id="0"/>
            <w:r w:rsidRPr="00ED667D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ED667D" w:rsidRDefault="00DB70BA" w:rsidP="00DB70BA">
            <w:pPr>
              <w:pStyle w:val="aa"/>
            </w:pPr>
            <w:r w:rsidRPr="00ED667D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ED667D" w:rsidRDefault="00DB70BA" w:rsidP="00DB70BA">
            <w:pPr>
              <w:pStyle w:val="aa"/>
            </w:pPr>
            <w:r w:rsidRPr="00ED667D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ED667D" w:rsidRDefault="008B4051" w:rsidP="00DB70BA">
            <w:pPr>
              <w:pStyle w:val="aa"/>
            </w:pPr>
            <w:r w:rsidRPr="00ED667D">
              <w:t>Срок</w:t>
            </w:r>
            <w:r w:rsidRPr="00ED667D">
              <w:br/>
            </w:r>
            <w:r w:rsidR="00DB70BA" w:rsidRPr="00ED667D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ED667D" w:rsidRDefault="00DB70BA" w:rsidP="00DB70BA">
            <w:pPr>
              <w:pStyle w:val="aa"/>
            </w:pPr>
            <w:r w:rsidRPr="00ED667D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ED667D" w:rsidRDefault="00DB70BA" w:rsidP="00DB70BA">
            <w:pPr>
              <w:pStyle w:val="aa"/>
            </w:pPr>
            <w:r w:rsidRPr="00ED667D">
              <w:t>Отметка о выполнении</w:t>
            </w:r>
          </w:p>
        </w:tc>
      </w:tr>
      <w:tr w:rsidR="00DB70BA" w:rsidRPr="00ED667D" w:rsidTr="008B4051">
        <w:trPr>
          <w:jc w:val="center"/>
        </w:trPr>
        <w:tc>
          <w:tcPr>
            <w:tcW w:w="3049" w:type="dxa"/>
            <w:vAlign w:val="center"/>
          </w:tcPr>
          <w:p w:rsidR="00DB70BA" w:rsidRPr="00ED667D" w:rsidRDefault="00DB70BA" w:rsidP="00DB70BA">
            <w:pPr>
              <w:pStyle w:val="aa"/>
            </w:pPr>
            <w:r w:rsidRPr="00ED667D">
              <w:t>1</w:t>
            </w:r>
          </w:p>
        </w:tc>
        <w:tc>
          <w:tcPr>
            <w:tcW w:w="3686" w:type="dxa"/>
            <w:vAlign w:val="center"/>
          </w:tcPr>
          <w:p w:rsidR="00DB70BA" w:rsidRPr="00ED667D" w:rsidRDefault="00DB70BA" w:rsidP="00DB70BA">
            <w:pPr>
              <w:pStyle w:val="aa"/>
            </w:pPr>
            <w:r w:rsidRPr="00ED667D">
              <w:t>2</w:t>
            </w:r>
          </w:p>
        </w:tc>
        <w:tc>
          <w:tcPr>
            <w:tcW w:w="2835" w:type="dxa"/>
            <w:vAlign w:val="center"/>
          </w:tcPr>
          <w:p w:rsidR="00DB70BA" w:rsidRPr="00ED667D" w:rsidRDefault="00DB70BA" w:rsidP="00DB70BA">
            <w:pPr>
              <w:pStyle w:val="aa"/>
            </w:pPr>
            <w:r w:rsidRPr="00ED667D">
              <w:t>3</w:t>
            </w:r>
          </w:p>
        </w:tc>
        <w:tc>
          <w:tcPr>
            <w:tcW w:w="1384" w:type="dxa"/>
            <w:vAlign w:val="center"/>
          </w:tcPr>
          <w:p w:rsidR="00DB70BA" w:rsidRPr="00ED667D" w:rsidRDefault="00DB70BA" w:rsidP="00DB70BA">
            <w:pPr>
              <w:pStyle w:val="aa"/>
            </w:pPr>
            <w:r w:rsidRPr="00ED667D">
              <w:t>4</w:t>
            </w:r>
          </w:p>
        </w:tc>
        <w:tc>
          <w:tcPr>
            <w:tcW w:w="3294" w:type="dxa"/>
            <w:vAlign w:val="center"/>
          </w:tcPr>
          <w:p w:rsidR="00DB70BA" w:rsidRPr="00ED667D" w:rsidRDefault="00DB70BA" w:rsidP="00DB70BA">
            <w:pPr>
              <w:pStyle w:val="aa"/>
            </w:pPr>
            <w:r w:rsidRPr="00ED667D">
              <w:t>5</w:t>
            </w:r>
          </w:p>
        </w:tc>
        <w:tc>
          <w:tcPr>
            <w:tcW w:w="1315" w:type="dxa"/>
            <w:vAlign w:val="center"/>
          </w:tcPr>
          <w:p w:rsidR="00DB70BA" w:rsidRPr="00ED667D" w:rsidRDefault="00DB70BA" w:rsidP="00DB70BA">
            <w:pPr>
              <w:pStyle w:val="aa"/>
            </w:pPr>
            <w:r w:rsidRPr="00ED667D">
              <w:t>6</w:t>
            </w:r>
          </w:p>
        </w:tc>
      </w:tr>
      <w:tr w:rsidR="00BF0FE0" w:rsidRPr="00ED667D" w:rsidTr="008B4051">
        <w:trPr>
          <w:jc w:val="center"/>
        </w:trPr>
        <w:tc>
          <w:tcPr>
            <w:tcW w:w="3049" w:type="dxa"/>
            <w:vAlign w:val="center"/>
          </w:tcPr>
          <w:p w:rsidR="00BF0FE0" w:rsidRPr="00BF0FE0" w:rsidRDefault="00BF0FE0" w:rsidP="00BF0FE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06. Центр по профилактике и борьбе со СПИД и инфекционными заболеваниями. Хозяйственный отдел</w:t>
            </w:r>
          </w:p>
        </w:tc>
        <w:tc>
          <w:tcPr>
            <w:tcW w:w="3686" w:type="dxa"/>
            <w:vAlign w:val="center"/>
          </w:tcPr>
          <w:p w:rsidR="00BF0FE0" w:rsidRPr="00ED667D" w:rsidRDefault="00BF0FE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F0FE0" w:rsidRPr="00ED667D" w:rsidRDefault="00BF0FE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F0FE0" w:rsidRPr="00ED667D" w:rsidRDefault="00BF0F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F0FE0" w:rsidRPr="00ED667D" w:rsidRDefault="00BF0F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F0FE0" w:rsidRPr="00ED667D" w:rsidRDefault="00BF0FE0" w:rsidP="00DB70BA">
            <w:pPr>
              <w:pStyle w:val="aa"/>
            </w:pPr>
          </w:p>
        </w:tc>
      </w:tr>
      <w:tr w:rsidR="00BF0FE0" w:rsidRPr="00ED667D" w:rsidTr="008B4051">
        <w:trPr>
          <w:jc w:val="center"/>
        </w:trPr>
        <w:tc>
          <w:tcPr>
            <w:tcW w:w="3049" w:type="dxa"/>
            <w:vAlign w:val="center"/>
          </w:tcPr>
          <w:p w:rsidR="00BF0FE0" w:rsidRPr="00BF0FE0" w:rsidRDefault="00BF0FE0" w:rsidP="00BF0FE0">
            <w:pPr>
              <w:pStyle w:val="aa"/>
              <w:jc w:val="left"/>
            </w:pPr>
            <w:r>
              <w:t>010603. Кладовщик</w:t>
            </w:r>
          </w:p>
        </w:tc>
        <w:tc>
          <w:tcPr>
            <w:tcW w:w="3686" w:type="dxa"/>
            <w:vAlign w:val="center"/>
          </w:tcPr>
          <w:p w:rsidR="00BF0FE0" w:rsidRPr="00ED667D" w:rsidRDefault="00BF0FE0" w:rsidP="00DB70BA">
            <w:pPr>
              <w:pStyle w:val="aa"/>
            </w:pPr>
            <w:r>
              <w:t>Установить регламентированные перерывы для проведения физкультурных пауз, самомассажа рук, шеи и ног, производственной гимнастики</w:t>
            </w:r>
          </w:p>
        </w:tc>
        <w:tc>
          <w:tcPr>
            <w:tcW w:w="2835" w:type="dxa"/>
            <w:vAlign w:val="center"/>
          </w:tcPr>
          <w:p w:rsidR="00BF0FE0" w:rsidRPr="00ED667D" w:rsidRDefault="00BF0FE0" w:rsidP="00DB70BA">
            <w:pPr>
              <w:pStyle w:val="aa"/>
            </w:pPr>
            <w:r>
              <w:t xml:space="preserve">Комплексная профилактика развития перенапряжения и профессиональных заболеваний спины у работников физического труда </w:t>
            </w:r>
          </w:p>
        </w:tc>
        <w:tc>
          <w:tcPr>
            <w:tcW w:w="1384" w:type="dxa"/>
            <w:vAlign w:val="center"/>
          </w:tcPr>
          <w:p w:rsidR="00BF0FE0" w:rsidRPr="00ED667D" w:rsidRDefault="00BF0F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F0FE0" w:rsidRPr="00ED667D" w:rsidRDefault="00BF0F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F0FE0" w:rsidRPr="00ED667D" w:rsidRDefault="00BF0FE0" w:rsidP="00DB70BA">
            <w:pPr>
              <w:pStyle w:val="aa"/>
            </w:pPr>
          </w:p>
        </w:tc>
      </w:tr>
      <w:tr w:rsidR="00BF0FE0" w:rsidRPr="00ED667D" w:rsidTr="008B4051">
        <w:trPr>
          <w:jc w:val="center"/>
        </w:trPr>
        <w:tc>
          <w:tcPr>
            <w:tcW w:w="3049" w:type="dxa"/>
            <w:vAlign w:val="center"/>
          </w:tcPr>
          <w:p w:rsidR="00BF0FE0" w:rsidRPr="00BF0FE0" w:rsidRDefault="00BF0FE0" w:rsidP="00BF0FE0">
            <w:pPr>
              <w:pStyle w:val="aa"/>
              <w:jc w:val="left"/>
            </w:pPr>
            <w:r>
              <w:t>010604. Машинист по стирке и ремонту спецодежды</w:t>
            </w:r>
          </w:p>
        </w:tc>
        <w:tc>
          <w:tcPr>
            <w:tcW w:w="3686" w:type="dxa"/>
            <w:vAlign w:val="center"/>
          </w:tcPr>
          <w:p w:rsidR="00BF0FE0" w:rsidRDefault="00BF0FE0" w:rsidP="00DB70BA">
            <w:pPr>
              <w:pStyle w:val="aa"/>
            </w:pPr>
            <w:r>
              <w:t xml:space="preserve">Своевременное прохождение медицинских осмотров </w:t>
            </w:r>
          </w:p>
        </w:tc>
        <w:tc>
          <w:tcPr>
            <w:tcW w:w="2835" w:type="dxa"/>
            <w:vAlign w:val="center"/>
          </w:tcPr>
          <w:p w:rsidR="00BF0FE0" w:rsidRDefault="0070005C" w:rsidP="00DB70BA">
            <w:pPr>
              <w:pStyle w:val="aa"/>
            </w:pPr>
            <w:r>
              <w:t>своевременное выявление профессиональных заболеваний</w:t>
            </w:r>
            <w:r w:rsidR="00BF0FE0">
              <w:t xml:space="preserve"> </w:t>
            </w:r>
          </w:p>
        </w:tc>
        <w:tc>
          <w:tcPr>
            <w:tcW w:w="1384" w:type="dxa"/>
            <w:vAlign w:val="center"/>
          </w:tcPr>
          <w:p w:rsidR="00BF0FE0" w:rsidRPr="00ED667D" w:rsidRDefault="00BF0F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F0FE0" w:rsidRPr="00ED667D" w:rsidRDefault="00BF0F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F0FE0" w:rsidRPr="00ED667D" w:rsidRDefault="00BF0FE0" w:rsidP="00DB70BA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Default="0070005C" w:rsidP="00BF0FE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005C" w:rsidRDefault="0070005C" w:rsidP="00DB70BA">
            <w:pPr>
              <w:pStyle w:val="aa"/>
            </w:pPr>
            <w:r>
              <w:t>Применение сертифицированных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0005C" w:rsidRDefault="0070005C" w:rsidP="00DB70BA">
            <w:pPr>
              <w:pStyle w:val="aa"/>
            </w:pPr>
            <w:r>
              <w:t>снижение риска возникновения инфекционных заболеваний</w:t>
            </w:r>
          </w:p>
        </w:tc>
        <w:tc>
          <w:tcPr>
            <w:tcW w:w="1384" w:type="dxa"/>
            <w:vAlign w:val="center"/>
          </w:tcPr>
          <w:p w:rsidR="0070005C" w:rsidRPr="00ED667D" w:rsidRDefault="0070005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DB70BA">
            <w:pPr>
              <w:pStyle w:val="aa"/>
            </w:pPr>
          </w:p>
        </w:tc>
      </w:tr>
      <w:tr w:rsidR="00BF0FE0" w:rsidRPr="00ED667D" w:rsidTr="008B4051">
        <w:trPr>
          <w:jc w:val="center"/>
        </w:trPr>
        <w:tc>
          <w:tcPr>
            <w:tcW w:w="3049" w:type="dxa"/>
            <w:vAlign w:val="center"/>
          </w:tcPr>
          <w:p w:rsidR="00BF0FE0" w:rsidRPr="00BF0FE0" w:rsidRDefault="00BF0FE0" w:rsidP="00BF0FE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07. Центр по профилактике и борьбе со СПИД и инфекционными заболеваниями. Пищеблок</w:t>
            </w:r>
          </w:p>
        </w:tc>
        <w:tc>
          <w:tcPr>
            <w:tcW w:w="3686" w:type="dxa"/>
            <w:vAlign w:val="center"/>
          </w:tcPr>
          <w:p w:rsidR="00BF0FE0" w:rsidRDefault="00BF0FE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F0FE0" w:rsidRDefault="00BF0FE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F0FE0" w:rsidRPr="00ED667D" w:rsidRDefault="00BF0F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F0FE0" w:rsidRPr="00ED667D" w:rsidRDefault="00BF0F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F0FE0" w:rsidRPr="00ED667D" w:rsidRDefault="00BF0FE0" w:rsidP="00DB70BA">
            <w:pPr>
              <w:pStyle w:val="aa"/>
            </w:pPr>
          </w:p>
        </w:tc>
      </w:tr>
      <w:tr w:rsidR="00BF0FE0" w:rsidRPr="00ED667D" w:rsidTr="008B4051">
        <w:trPr>
          <w:jc w:val="center"/>
        </w:trPr>
        <w:tc>
          <w:tcPr>
            <w:tcW w:w="3049" w:type="dxa"/>
            <w:vAlign w:val="center"/>
          </w:tcPr>
          <w:p w:rsidR="00BF0FE0" w:rsidRPr="00BF0FE0" w:rsidRDefault="00BF0FE0" w:rsidP="00BF0FE0">
            <w:pPr>
              <w:pStyle w:val="aa"/>
              <w:jc w:val="left"/>
            </w:pPr>
            <w:r>
              <w:t>010701. Повар</w:t>
            </w:r>
          </w:p>
        </w:tc>
        <w:tc>
          <w:tcPr>
            <w:tcW w:w="3686" w:type="dxa"/>
            <w:vAlign w:val="center"/>
          </w:tcPr>
          <w:p w:rsidR="00BF0FE0" w:rsidRDefault="00BF0FE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F0FE0" w:rsidRDefault="00BF0FE0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BF0FE0" w:rsidRPr="00ED667D" w:rsidRDefault="00BF0F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F0FE0" w:rsidRPr="00ED667D" w:rsidRDefault="00BF0F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F0FE0" w:rsidRPr="00ED667D" w:rsidRDefault="00BF0FE0" w:rsidP="00DB70BA">
            <w:pPr>
              <w:pStyle w:val="aa"/>
            </w:pPr>
          </w:p>
        </w:tc>
      </w:tr>
      <w:tr w:rsidR="00BF0FE0" w:rsidRPr="00ED667D" w:rsidTr="008B4051">
        <w:trPr>
          <w:jc w:val="center"/>
        </w:trPr>
        <w:tc>
          <w:tcPr>
            <w:tcW w:w="3049" w:type="dxa"/>
            <w:vAlign w:val="center"/>
          </w:tcPr>
          <w:p w:rsidR="00BF0FE0" w:rsidRDefault="00BF0FE0" w:rsidP="00BF0FE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F0FE0" w:rsidRDefault="00BF0FE0" w:rsidP="00DB70BA">
            <w:pPr>
              <w:pStyle w:val="aa"/>
            </w:pPr>
            <w:r>
              <w:t>Установить регламентированные перерывы для проведения физкультурных пауз, самомассажа рук, шеи и ног, производственной гимнастики</w:t>
            </w:r>
          </w:p>
        </w:tc>
        <w:tc>
          <w:tcPr>
            <w:tcW w:w="2835" w:type="dxa"/>
            <w:vAlign w:val="center"/>
          </w:tcPr>
          <w:p w:rsidR="00BF0FE0" w:rsidRDefault="00BF0FE0" w:rsidP="00DB70BA">
            <w:pPr>
              <w:pStyle w:val="aa"/>
            </w:pPr>
            <w:r>
              <w:t xml:space="preserve">Комплексная профилактика развития перенапряжения и профессиональных заболеваний спины у работников физического труда </w:t>
            </w:r>
          </w:p>
        </w:tc>
        <w:tc>
          <w:tcPr>
            <w:tcW w:w="1384" w:type="dxa"/>
            <w:vAlign w:val="center"/>
          </w:tcPr>
          <w:p w:rsidR="00BF0FE0" w:rsidRPr="00ED667D" w:rsidRDefault="00BF0F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F0FE0" w:rsidRPr="00ED667D" w:rsidRDefault="00BF0F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F0FE0" w:rsidRPr="00ED667D" w:rsidRDefault="00BF0FE0" w:rsidP="00DB70BA">
            <w:pPr>
              <w:pStyle w:val="aa"/>
            </w:pPr>
          </w:p>
        </w:tc>
      </w:tr>
      <w:tr w:rsidR="00BF0FE0" w:rsidRPr="00ED667D" w:rsidTr="008B4051">
        <w:trPr>
          <w:jc w:val="center"/>
        </w:trPr>
        <w:tc>
          <w:tcPr>
            <w:tcW w:w="3049" w:type="dxa"/>
            <w:vAlign w:val="center"/>
          </w:tcPr>
          <w:p w:rsidR="00BF0FE0" w:rsidRPr="00BF0FE0" w:rsidRDefault="00BF0FE0" w:rsidP="00BF0FE0">
            <w:pPr>
              <w:pStyle w:val="aa"/>
              <w:jc w:val="left"/>
            </w:pPr>
            <w:r>
              <w:t>010702. Кухонный рабочий</w:t>
            </w:r>
          </w:p>
        </w:tc>
        <w:tc>
          <w:tcPr>
            <w:tcW w:w="3686" w:type="dxa"/>
            <w:vAlign w:val="center"/>
          </w:tcPr>
          <w:p w:rsidR="00BF0FE0" w:rsidRDefault="00BF0FE0" w:rsidP="00DB70BA">
            <w:pPr>
              <w:pStyle w:val="aa"/>
            </w:pPr>
            <w:r>
              <w:t>Установить регламентированные перерывы для проведения физкультурных пауз, самомассажа рук, шеи и ног, производственной гимнастики</w:t>
            </w:r>
          </w:p>
        </w:tc>
        <w:tc>
          <w:tcPr>
            <w:tcW w:w="2835" w:type="dxa"/>
            <w:vAlign w:val="center"/>
          </w:tcPr>
          <w:p w:rsidR="00BF0FE0" w:rsidRDefault="00BF0FE0" w:rsidP="00DB70BA">
            <w:pPr>
              <w:pStyle w:val="aa"/>
            </w:pPr>
            <w:r>
              <w:t xml:space="preserve">Комплексная профилактика развития перенапряжения и профессиональных заболеваний спины у работников физического труда </w:t>
            </w:r>
          </w:p>
        </w:tc>
        <w:tc>
          <w:tcPr>
            <w:tcW w:w="1384" w:type="dxa"/>
            <w:vAlign w:val="center"/>
          </w:tcPr>
          <w:p w:rsidR="00BF0FE0" w:rsidRPr="00ED667D" w:rsidRDefault="00BF0F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F0FE0" w:rsidRPr="00ED667D" w:rsidRDefault="00BF0F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F0FE0" w:rsidRPr="00ED667D" w:rsidRDefault="00BF0FE0" w:rsidP="00DB70BA">
            <w:pPr>
              <w:pStyle w:val="aa"/>
            </w:pPr>
          </w:p>
        </w:tc>
      </w:tr>
      <w:tr w:rsidR="00BF0FE0" w:rsidRPr="00ED667D" w:rsidTr="008B4051">
        <w:trPr>
          <w:jc w:val="center"/>
        </w:trPr>
        <w:tc>
          <w:tcPr>
            <w:tcW w:w="3049" w:type="dxa"/>
            <w:vAlign w:val="center"/>
          </w:tcPr>
          <w:p w:rsidR="00BF0FE0" w:rsidRPr="00BF0FE0" w:rsidRDefault="00BF0FE0" w:rsidP="00BF0FE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08. Центр по профилактике и борьбе со СПИД и инфекционными заболеваниями. Отдел эпидемиологического надзора</w:t>
            </w:r>
          </w:p>
        </w:tc>
        <w:tc>
          <w:tcPr>
            <w:tcW w:w="3686" w:type="dxa"/>
            <w:vAlign w:val="center"/>
          </w:tcPr>
          <w:p w:rsidR="00BF0FE0" w:rsidRDefault="00BF0FE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F0FE0" w:rsidRDefault="00BF0FE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F0FE0" w:rsidRPr="00ED667D" w:rsidRDefault="00BF0F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F0FE0" w:rsidRPr="00ED667D" w:rsidRDefault="00BF0F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F0FE0" w:rsidRPr="00ED667D" w:rsidRDefault="00BF0FE0" w:rsidP="00DB70BA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Pr="00BF0FE0" w:rsidRDefault="0070005C" w:rsidP="0070005C">
            <w:pPr>
              <w:pStyle w:val="aa"/>
              <w:jc w:val="left"/>
            </w:pPr>
            <w:r>
              <w:t>010801. Заведующий отделом, врач-эпидемиолог</w:t>
            </w: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Своевременное прохождение медицинских осмотров 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своевременное выявление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Default="0070005C" w:rsidP="007000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>Применение сертифицированных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>снижение риска возникновения инфекционных заболеваний</w:t>
            </w: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Pr="00BF0FE0" w:rsidRDefault="0070005C" w:rsidP="0070005C">
            <w:pPr>
              <w:pStyle w:val="aa"/>
              <w:jc w:val="left"/>
            </w:pPr>
            <w:r>
              <w:t>010802А. Врач-эпидемиолог</w:t>
            </w: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Своевременное прохождение медицинских осмотров 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своевременное выявление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Default="0070005C" w:rsidP="007000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>Применение сертифицированных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>снижение риска возникновения инфекционных заболеваний</w:t>
            </w: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Pr="00BF0FE0" w:rsidRDefault="0070005C" w:rsidP="0070005C">
            <w:pPr>
              <w:pStyle w:val="aa"/>
              <w:jc w:val="left"/>
            </w:pPr>
            <w:r>
              <w:t>010804А. Врач-эпидемиолог</w:t>
            </w: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Своевременное прохождение медицинских осмотров 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своевременное выявление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Default="0070005C" w:rsidP="007000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>Применение сертифицированных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>снижение риска возникновения инфекционных заболеваний</w:t>
            </w: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Pr="00BF0FE0" w:rsidRDefault="0070005C" w:rsidP="0070005C">
            <w:pPr>
              <w:pStyle w:val="aa"/>
              <w:jc w:val="left"/>
            </w:pPr>
            <w:r>
              <w:t>010806. Помощник врача-эпидемиолога</w:t>
            </w: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Своевременное прохождение медицинских осмотров 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своевременное выявление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Default="0070005C" w:rsidP="007000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>Применение сертифицированных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>снижение риска возникновения инфекционных заболеваний</w:t>
            </w: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Pr="00BF0FE0" w:rsidRDefault="0070005C" w:rsidP="007000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10. Центр по профилактике и борьбе со СПИД и инфекционными заболеваниями. Палата реанимации и интенсивной терапии</w:t>
            </w: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Pr="00BF0FE0" w:rsidRDefault="0070005C" w:rsidP="0070005C">
            <w:pPr>
              <w:pStyle w:val="aa"/>
              <w:jc w:val="left"/>
            </w:pPr>
            <w:r>
              <w:t>011001.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Своевременное прохождение медицинских осмотров 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своевременное выявление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Default="0070005C" w:rsidP="007000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>Применение сертифицированных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>снижение риска возникновения инфекционных заболеваний</w:t>
            </w: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Pr="00BF0FE0" w:rsidRDefault="0070005C" w:rsidP="0070005C">
            <w:pPr>
              <w:pStyle w:val="aa"/>
              <w:jc w:val="left"/>
            </w:pPr>
            <w:r>
              <w:t>011002. Медицинская сестра (палатная ПИТ)</w:t>
            </w: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Своевременное прохождение медицинских осмотров 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своевременное выявление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Default="0070005C" w:rsidP="007000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>Применение сертифицированных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>снижение риска возникновения инфекционных заболеваний</w:t>
            </w: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Pr="00BF0FE0" w:rsidRDefault="0070005C" w:rsidP="007000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11. Стационар. АУП</w:t>
            </w: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Pr="00BF0FE0" w:rsidRDefault="0070005C" w:rsidP="0070005C">
            <w:pPr>
              <w:pStyle w:val="aa"/>
              <w:jc w:val="left"/>
            </w:pPr>
            <w:r>
              <w:t>011101. Заместитель главного врача учреждения здравоохранения по профилактике и борьбе со СПИД и инфекционными заболеваниями</w:t>
            </w: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Своевременное прохождение медицинских осмотров 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своевременное выявление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Default="0070005C" w:rsidP="007000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>Применение сертифицированных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>снижение риска возникновения инфекционных заболеваний</w:t>
            </w: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Pr="00BF0FE0" w:rsidRDefault="0070005C" w:rsidP="007000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13. Стационар. Приморский краевой центр диабета и эндокринных заболеваний</w:t>
            </w: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Pr="00BF0FE0" w:rsidRDefault="0070005C" w:rsidP="0070005C">
            <w:pPr>
              <w:pStyle w:val="aa"/>
              <w:jc w:val="left"/>
            </w:pPr>
            <w:r>
              <w:t>011301. Заведующий центром, врач-эндокринолог</w:t>
            </w: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Своевременное прохождение медицинских осмотров 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своевременное выявление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Default="0070005C" w:rsidP="007000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>Применение сертифицированных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>снижение риска возникновения инфекционных заболеваний</w:t>
            </w: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Pr="00BF0FE0" w:rsidRDefault="0070005C" w:rsidP="007000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14. Стационар. Приморский краевой центр диабета и эндокринных заболеваний. Кабинет кардиолога</w:t>
            </w: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Pr="00BF0FE0" w:rsidRDefault="0070005C" w:rsidP="0070005C">
            <w:pPr>
              <w:pStyle w:val="aa"/>
              <w:jc w:val="left"/>
            </w:pPr>
            <w:r>
              <w:t>011401. Врач-кардиолог</w:t>
            </w: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Своевременное прохождение медицинских осмотров 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своевременное выявление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Default="0070005C" w:rsidP="007000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>Применение сертифицированных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>снижение риска возникновения инфекционных заболеваний</w:t>
            </w: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Pr="00BF0FE0" w:rsidRDefault="0070005C" w:rsidP="007000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15. Стационар. Приморский краевой центр диабета и эндокринных заболеваний. кабинет психолога</w:t>
            </w: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Pr="00BF0FE0" w:rsidRDefault="0070005C" w:rsidP="0070005C">
            <w:pPr>
              <w:pStyle w:val="aa"/>
              <w:jc w:val="left"/>
            </w:pPr>
            <w:r>
              <w:t>011501. Медицинский психолог</w:t>
            </w: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Своевременное прохождение медицинских осмотров 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своевременное выявление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Default="0070005C" w:rsidP="007000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>Применение сертифицированных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>снижение риска возникновения инфекционных заболеваний</w:t>
            </w: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Pr="00BF0FE0" w:rsidRDefault="0070005C" w:rsidP="007000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16. Стационар. Офтальмоло</w:t>
            </w:r>
            <w:r>
              <w:rPr>
                <w:b/>
                <w:i/>
              </w:rPr>
              <w:lastRenderedPageBreak/>
              <w:t>гическое взрослое отделение</w:t>
            </w: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Pr="00BF0FE0" w:rsidRDefault="0070005C" w:rsidP="0070005C">
            <w:pPr>
              <w:pStyle w:val="aa"/>
              <w:jc w:val="left"/>
            </w:pPr>
            <w:r>
              <w:t>011601. Санитарка (обслуживание буфета)</w:t>
            </w: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>Установить регламентированные перерывы для проведения физкультурных пауз, самомассажа рук, шеи и ног, производственной гимнастики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Комплексная профилактика развития перенапряжения и профессиональных заболеваний спины у работников физического труда </w:t>
            </w: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Default="0070005C" w:rsidP="007000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Своевременное прохождение медицинских осмотров 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своевременное выявление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Default="0070005C" w:rsidP="007000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>Применение сертифицированных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>снижение риска возникновения инфекционных заболеваний</w:t>
            </w: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Pr="00BF0FE0" w:rsidRDefault="0070005C" w:rsidP="0070005C">
            <w:pPr>
              <w:pStyle w:val="aa"/>
              <w:jc w:val="left"/>
            </w:pPr>
            <w:r>
              <w:t>011602. Медицинский регистратор</w:t>
            </w: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Своевременное прохождение медицинских осмотров 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своевременное выявление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Default="0070005C" w:rsidP="007000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>Применение сертифицированных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>снижение риска возникновения инфекционных заболеваний</w:t>
            </w: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Pr="00BF0FE0" w:rsidRDefault="0070005C" w:rsidP="007000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17. Стационар. Рентгенологическое отделение</w:t>
            </w: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Pr="00BF0FE0" w:rsidRDefault="0070005C" w:rsidP="0070005C">
            <w:pPr>
              <w:pStyle w:val="aa"/>
              <w:jc w:val="left"/>
            </w:pPr>
            <w:r>
              <w:t>011701. Санитарка (рентгеновских кабинетов)</w:t>
            </w: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Своевременное прохождение медицинских осмотров 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своевременное выявление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Default="0070005C" w:rsidP="007000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>Применение сертифицированных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>снижение риска возникновения инфекционных заболеваний</w:t>
            </w: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Pr="00BF0FE0" w:rsidRDefault="0070005C" w:rsidP="0070005C">
            <w:pPr>
              <w:pStyle w:val="aa"/>
              <w:jc w:val="left"/>
            </w:pPr>
            <w:r>
              <w:t>011702. Санитарка (рентгеновских кабинетов)</w:t>
            </w: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Своевременное прохождение медицинских осмотров 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своевременное выявление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Default="0070005C" w:rsidP="007000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>Применение сертифицированных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>снижение риска возникновения инфекционных заболеваний</w:t>
            </w: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Pr="00BF0FE0" w:rsidRDefault="0070005C" w:rsidP="007000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17. Стационар. Отделение функциональной диагностики</w:t>
            </w: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Pr="00BF0FE0" w:rsidRDefault="0070005C" w:rsidP="0070005C">
            <w:pPr>
              <w:pStyle w:val="aa"/>
              <w:jc w:val="left"/>
            </w:pPr>
            <w:r>
              <w:t xml:space="preserve">011701. Санитарка </w:t>
            </w: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Своевременное прохождение медицинских осмотров 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своевременное выявление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Default="0070005C" w:rsidP="007000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>Применение сертифицированных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>снижение риска возникновения инфекционных заболеваний</w:t>
            </w: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Pr="00BF0FE0" w:rsidRDefault="0070005C" w:rsidP="007000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18. Стационар. Отделение клинической фармакологии</w:t>
            </w: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Pr="00BF0FE0" w:rsidRDefault="0070005C" w:rsidP="0070005C">
            <w:pPr>
              <w:pStyle w:val="aa"/>
              <w:jc w:val="left"/>
            </w:pPr>
            <w:r>
              <w:lastRenderedPageBreak/>
              <w:t>011801. Заведующий отделением, врач- клинический фармаколог</w:t>
            </w: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Своевременное прохождение медицинских осмотров 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своевременное выявление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Default="0070005C" w:rsidP="007000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>Применение сертифицированных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>снижение риска возникновения инфекционных заболеваний</w:t>
            </w: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Pr="00BF0FE0" w:rsidRDefault="0070005C" w:rsidP="0070005C">
            <w:pPr>
              <w:pStyle w:val="aa"/>
              <w:jc w:val="left"/>
            </w:pPr>
            <w:r>
              <w:t>011802. Врач-клинический фармаколог</w:t>
            </w: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Своевременное прохождение медицинских осмотров 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своевременное выявление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Default="0070005C" w:rsidP="007000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>Применение сертифицированных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>снижение риска возникновения инфекционных заболеваний</w:t>
            </w: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Pr="00BF0FE0" w:rsidRDefault="0070005C" w:rsidP="0070005C">
            <w:pPr>
              <w:pStyle w:val="aa"/>
              <w:jc w:val="left"/>
            </w:pPr>
            <w:r>
              <w:t>011803. Врач-клинический фармаколог</w:t>
            </w: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Своевременное прохождение медицинских осмотров 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своевременное выявление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Default="0070005C" w:rsidP="007000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>Применение сертифицированных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>снижение риска возникновения инфекционных заболеваний</w:t>
            </w: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Pr="00BF0FE0" w:rsidRDefault="0070005C" w:rsidP="007000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19. Стационар. Приемное отделение</w:t>
            </w: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Pr="00BF0FE0" w:rsidRDefault="0070005C" w:rsidP="0070005C">
            <w:pPr>
              <w:pStyle w:val="aa"/>
              <w:jc w:val="left"/>
            </w:pPr>
            <w:r>
              <w:t>011901. Медицинский регистратор</w:t>
            </w: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Своевременное прохождение медицинских осмотров 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своевременное выявление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Default="0070005C" w:rsidP="007000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>Применение сертифицированных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>снижение риска возникновения инфекционных заболеваний</w:t>
            </w: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Pr="00BF0FE0" w:rsidRDefault="0070005C" w:rsidP="007000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20. Стационар. Хирургическое отделение</w:t>
            </w: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Pr="00BF0FE0" w:rsidRDefault="0070005C" w:rsidP="0070005C">
            <w:pPr>
              <w:pStyle w:val="aa"/>
              <w:jc w:val="left"/>
            </w:pPr>
            <w:r>
              <w:t>012001. Врач-эндокринолог</w:t>
            </w: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Своевременное прохождение медицинских осмотров 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своевременное выявление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Default="0070005C" w:rsidP="007000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>Применение сертифицированных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>снижение риска возникновения инфекционных заболеваний</w:t>
            </w: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Pr="00BF0FE0" w:rsidRDefault="0070005C" w:rsidP="0070005C">
            <w:pPr>
              <w:pStyle w:val="aa"/>
              <w:jc w:val="left"/>
            </w:pPr>
            <w:r>
              <w:t>012002. Санитарка (обслуживание буфета)</w:t>
            </w: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>Установить регламентированные перерывы для проведения физкультурных пауз, самомассажа рук, шеи и ног, производственной гимнастики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Комплексная профилактика развития перенапряжения и профессиональных заболеваний спины у работников физического труда </w:t>
            </w: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Default="0070005C" w:rsidP="007000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Своевременное прохождение медицинских осмотров 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своевременное выявление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Default="0070005C" w:rsidP="007000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>Применение сертифицированных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>снижение риска возникновения инфекционных заболеваний</w:t>
            </w: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Pr="00BF0FE0" w:rsidRDefault="0070005C" w:rsidP="007000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22. Поликлиника. Женская консультация</w:t>
            </w: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Pr="00BF0FE0" w:rsidRDefault="0070005C" w:rsidP="0070005C">
            <w:pPr>
              <w:pStyle w:val="aa"/>
              <w:jc w:val="left"/>
            </w:pPr>
            <w:r>
              <w:t>012201. Заведующий отделением, врач-акушер-гинеколог</w:t>
            </w: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Своевременное прохождение медицинских осмотров 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своевременное выявление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Default="0070005C" w:rsidP="007000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>Применение сертифицированных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>снижение риска возникновения инфекционных заболеваний</w:t>
            </w: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Pr="00BF0FE0" w:rsidRDefault="0070005C" w:rsidP="0070005C">
            <w:pPr>
              <w:pStyle w:val="aa"/>
              <w:jc w:val="left"/>
            </w:pPr>
            <w:r>
              <w:t>012202. Медицинский психолог</w:t>
            </w: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Своевременное прохождение медицинских осмотров 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своевременное выявление профессиональных заболеваний </w:t>
            </w: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Default="0070005C" w:rsidP="007000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>Применение сертифицированных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>снижение риска возникновения инфекционных заболеваний</w:t>
            </w: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Pr="00BF0FE0" w:rsidRDefault="0070005C" w:rsidP="007000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24. Поликлиника. Хозяйственный отдел</w:t>
            </w: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Pr="00BF0FE0" w:rsidRDefault="0070005C" w:rsidP="0070005C">
            <w:pPr>
              <w:pStyle w:val="aa"/>
              <w:jc w:val="left"/>
            </w:pPr>
            <w:r>
              <w:t>012401. Кастелянша</w:t>
            </w: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Своевременное прохождение медицинских осмотров 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своевременное выявление профессиональных заболеваний </w:t>
            </w:r>
          </w:p>
          <w:p w:rsidR="0070005C" w:rsidRDefault="0070005C" w:rsidP="0070005C">
            <w:pPr>
              <w:pStyle w:val="aa"/>
            </w:pP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Default="0070005C" w:rsidP="007000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>Применение сертифицированных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>снижение риска возникновения инфекционных заболеваний</w:t>
            </w:r>
          </w:p>
          <w:p w:rsidR="0070005C" w:rsidRDefault="0070005C" w:rsidP="0070005C">
            <w:pPr>
              <w:pStyle w:val="aa"/>
            </w:pP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Pr="00BF0FE0" w:rsidRDefault="0070005C" w:rsidP="007000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25. Поликлиника. Отделение профилактических осмотров</w:t>
            </w: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Pr="00BF0FE0" w:rsidRDefault="0070005C" w:rsidP="0070005C">
            <w:pPr>
              <w:pStyle w:val="aa"/>
              <w:jc w:val="left"/>
            </w:pPr>
            <w:r>
              <w:t>012501. Врач-психиатр-нарколог</w:t>
            </w: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>Своевременное прохождение медицин</w:t>
            </w:r>
          </w:p>
          <w:p w:rsidR="0070005C" w:rsidRDefault="0070005C" w:rsidP="0070005C">
            <w:pPr>
              <w:pStyle w:val="aa"/>
              <w:jc w:val="left"/>
            </w:pPr>
            <w:proofErr w:type="spellStart"/>
            <w:r>
              <w:t>ских</w:t>
            </w:r>
            <w:proofErr w:type="spellEnd"/>
            <w:r>
              <w:t xml:space="preserve"> осмотров </w:t>
            </w:r>
          </w:p>
          <w:p w:rsidR="0070005C" w:rsidRDefault="0070005C" w:rsidP="0070005C">
            <w:pPr>
              <w:pStyle w:val="aa"/>
            </w:pP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своевременное выявление профессиональных заболеваний </w:t>
            </w:r>
          </w:p>
          <w:p w:rsidR="0070005C" w:rsidRDefault="0070005C" w:rsidP="0070005C">
            <w:pPr>
              <w:pStyle w:val="aa"/>
            </w:pP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Default="0070005C" w:rsidP="007000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>Применение сертифицированных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>снижение риска возникновения инфекционных заболеваний</w:t>
            </w:r>
          </w:p>
          <w:p w:rsidR="0070005C" w:rsidRDefault="0070005C" w:rsidP="0070005C">
            <w:pPr>
              <w:pStyle w:val="aa"/>
            </w:pPr>
          </w:p>
          <w:p w:rsidR="0070005C" w:rsidRDefault="0070005C" w:rsidP="0070005C">
            <w:pPr>
              <w:pStyle w:val="aa"/>
            </w:pP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Pr="00BF0FE0" w:rsidRDefault="0070005C" w:rsidP="0070005C">
            <w:pPr>
              <w:pStyle w:val="aa"/>
              <w:jc w:val="left"/>
            </w:pPr>
            <w:r>
              <w:t>012502. Врач-психиатр</w:t>
            </w: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Своевременное прохождение медицинских осмотров 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 xml:space="preserve">своевременное выявление профессиональных заболеваний </w:t>
            </w:r>
          </w:p>
          <w:p w:rsidR="0070005C" w:rsidRDefault="0070005C" w:rsidP="0070005C">
            <w:pPr>
              <w:pStyle w:val="aa"/>
            </w:pP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  <w:tr w:rsidR="0070005C" w:rsidRPr="00ED667D" w:rsidTr="008B4051">
        <w:trPr>
          <w:jc w:val="center"/>
        </w:trPr>
        <w:tc>
          <w:tcPr>
            <w:tcW w:w="3049" w:type="dxa"/>
            <w:vAlign w:val="center"/>
          </w:tcPr>
          <w:p w:rsidR="0070005C" w:rsidRDefault="0070005C" w:rsidP="007000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0005C" w:rsidRDefault="0070005C" w:rsidP="0070005C">
            <w:pPr>
              <w:pStyle w:val="aa"/>
            </w:pPr>
            <w:r>
              <w:t>Применение сертифицированных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70005C" w:rsidRDefault="0070005C" w:rsidP="0070005C">
            <w:pPr>
              <w:pStyle w:val="aa"/>
            </w:pPr>
            <w:r>
              <w:t>снижение риска возникновения инфекционных заболеваний</w:t>
            </w:r>
          </w:p>
        </w:tc>
        <w:tc>
          <w:tcPr>
            <w:tcW w:w="138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3294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  <w:tc>
          <w:tcPr>
            <w:tcW w:w="1315" w:type="dxa"/>
            <w:vAlign w:val="center"/>
          </w:tcPr>
          <w:p w:rsidR="0070005C" w:rsidRPr="00ED667D" w:rsidRDefault="0070005C" w:rsidP="0070005C">
            <w:pPr>
              <w:pStyle w:val="aa"/>
            </w:pPr>
          </w:p>
        </w:tc>
      </w:tr>
    </w:tbl>
    <w:p w:rsidR="00DB70BA" w:rsidRPr="00ED667D" w:rsidRDefault="00DB70BA" w:rsidP="00DB70BA"/>
    <w:p w:rsidR="00DB70BA" w:rsidRPr="0070005C" w:rsidRDefault="00DB70BA" w:rsidP="00DB70BA">
      <w:pPr>
        <w:rPr>
          <w:sz w:val="20"/>
        </w:rPr>
      </w:pPr>
      <w:bookmarkStart w:id="1" w:name="_GoBack"/>
      <w:r w:rsidRPr="0070005C">
        <w:rPr>
          <w:sz w:val="20"/>
        </w:rPr>
        <w:t>Дата составления:</w:t>
      </w:r>
      <w:r w:rsidR="00FD5E7D" w:rsidRPr="0070005C">
        <w:rPr>
          <w:rStyle w:val="a9"/>
          <w:sz w:val="20"/>
        </w:rPr>
        <w:t xml:space="preserve"> </w:t>
      </w:r>
      <w:r w:rsidR="00FD5E7D" w:rsidRPr="0070005C">
        <w:rPr>
          <w:rStyle w:val="a9"/>
          <w:sz w:val="20"/>
        </w:rPr>
        <w:fldChar w:fldCharType="begin"/>
      </w:r>
      <w:r w:rsidR="00FD5E7D" w:rsidRPr="0070005C">
        <w:rPr>
          <w:rStyle w:val="a9"/>
          <w:sz w:val="20"/>
        </w:rPr>
        <w:instrText xml:space="preserve"> DOCVARIABLE fill_date \* MERGEFORMAT </w:instrText>
      </w:r>
      <w:r w:rsidR="00FD5E7D" w:rsidRPr="0070005C">
        <w:rPr>
          <w:rStyle w:val="a9"/>
          <w:sz w:val="20"/>
        </w:rPr>
        <w:fldChar w:fldCharType="separate"/>
      </w:r>
      <w:r w:rsidR="00BF0FE0" w:rsidRPr="0070005C">
        <w:rPr>
          <w:rStyle w:val="a9"/>
          <w:sz w:val="20"/>
        </w:rPr>
        <w:t>16.02.2018</w:t>
      </w:r>
      <w:r w:rsidR="00FD5E7D" w:rsidRPr="0070005C">
        <w:rPr>
          <w:rStyle w:val="a9"/>
          <w:sz w:val="20"/>
        </w:rPr>
        <w:fldChar w:fldCharType="end"/>
      </w:r>
      <w:r w:rsidR="00FD5E7D" w:rsidRPr="0070005C">
        <w:rPr>
          <w:rStyle w:val="a9"/>
          <w:sz w:val="20"/>
        </w:rPr>
        <w:t> </w:t>
      </w:r>
    </w:p>
    <w:p w:rsidR="0065289A" w:rsidRPr="0070005C" w:rsidRDefault="0065289A" w:rsidP="009A1326">
      <w:pPr>
        <w:rPr>
          <w:sz w:val="20"/>
        </w:rPr>
      </w:pPr>
    </w:p>
    <w:p w:rsidR="009D6532" w:rsidRPr="0070005C" w:rsidRDefault="009D6532" w:rsidP="009D6532">
      <w:pPr>
        <w:rPr>
          <w:sz w:val="20"/>
        </w:rPr>
      </w:pPr>
      <w:r w:rsidRPr="0070005C">
        <w:rPr>
          <w:sz w:val="20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0005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0005C" w:rsidRDefault="00BF0FE0" w:rsidP="009D6532">
            <w:pPr>
              <w:pStyle w:val="aa"/>
            </w:pPr>
            <w:r w:rsidRPr="0070005C">
              <w:t>Заместитель главного врача по профилактике и борьбе со СПИД</w:t>
            </w:r>
          </w:p>
        </w:tc>
        <w:tc>
          <w:tcPr>
            <w:tcW w:w="283" w:type="dxa"/>
            <w:vAlign w:val="bottom"/>
          </w:tcPr>
          <w:p w:rsidR="009D6532" w:rsidRPr="0070005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0005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0005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0005C" w:rsidRDefault="00BF0FE0" w:rsidP="009D6532">
            <w:pPr>
              <w:pStyle w:val="aa"/>
            </w:pPr>
            <w:r w:rsidRPr="0070005C">
              <w:t>Скляр Л.Ф.</w:t>
            </w:r>
          </w:p>
        </w:tc>
        <w:tc>
          <w:tcPr>
            <w:tcW w:w="284" w:type="dxa"/>
            <w:vAlign w:val="bottom"/>
          </w:tcPr>
          <w:p w:rsidR="009D6532" w:rsidRPr="0070005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0005C" w:rsidRDefault="009D6532" w:rsidP="009D6532">
            <w:pPr>
              <w:pStyle w:val="aa"/>
            </w:pPr>
          </w:p>
        </w:tc>
      </w:tr>
      <w:tr w:rsidR="009D6532" w:rsidRPr="0070005C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0005C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7000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0005C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0005C" w:rsidRDefault="009D6532" w:rsidP="009D6532">
            <w:pPr>
              <w:pStyle w:val="aa"/>
              <w:rPr>
                <w:vertAlign w:val="superscript"/>
              </w:rPr>
            </w:pPr>
            <w:r w:rsidRPr="007000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0005C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0005C" w:rsidRDefault="009D6532" w:rsidP="009D6532">
            <w:pPr>
              <w:pStyle w:val="aa"/>
              <w:rPr>
                <w:vertAlign w:val="superscript"/>
              </w:rPr>
            </w:pPr>
            <w:r w:rsidRPr="0070005C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70005C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0005C" w:rsidRDefault="009D6532" w:rsidP="009D6532">
            <w:pPr>
              <w:pStyle w:val="aa"/>
              <w:rPr>
                <w:vertAlign w:val="superscript"/>
              </w:rPr>
            </w:pPr>
            <w:r w:rsidRPr="0070005C">
              <w:rPr>
                <w:vertAlign w:val="superscript"/>
              </w:rPr>
              <w:t>(дата)</w:t>
            </w:r>
          </w:p>
        </w:tc>
      </w:tr>
    </w:tbl>
    <w:p w:rsidR="009D6532" w:rsidRPr="0070005C" w:rsidRDefault="009D6532" w:rsidP="009D6532">
      <w:pPr>
        <w:rPr>
          <w:sz w:val="20"/>
        </w:rPr>
      </w:pPr>
    </w:p>
    <w:p w:rsidR="009D6532" w:rsidRPr="0070005C" w:rsidRDefault="009D6532" w:rsidP="009D6532">
      <w:pPr>
        <w:rPr>
          <w:sz w:val="20"/>
        </w:rPr>
      </w:pPr>
      <w:r w:rsidRPr="0070005C">
        <w:rPr>
          <w:sz w:val="20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0005C" w:rsidTr="00BF0FE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0005C" w:rsidRDefault="00BF0FE0" w:rsidP="009D6532">
            <w:pPr>
              <w:pStyle w:val="aa"/>
            </w:pPr>
            <w:r w:rsidRPr="0070005C"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70005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0005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0005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0005C" w:rsidRDefault="00BF0FE0" w:rsidP="009D6532">
            <w:pPr>
              <w:pStyle w:val="aa"/>
            </w:pPr>
            <w:r w:rsidRPr="0070005C">
              <w:t>Собко М.Б.</w:t>
            </w:r>
          </w:p>
        </w:tc>
        <w:tc>
          <w:tcPr>
            <w:tcW w:w="284" w:type="dxa"/>
            <w:vAlign w:val="bottom"/>
          </w:tcPr>
          <w:p w:rsidR="009D6532" w:rsidRPr="0070005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0005C" w:rsidRDefault="009D6532" w:rsidP="009D6532">
            <w:pPr>
              <w:pStyle w:val="aa"/>
            </w:pPr>
          </w:p>
        </w:tc>
      </w:tr>
      <w:tr w:rsidR="009D6532" w:rsidRPr="0070005C" w:rsidTr="00BF0FE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0005C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7000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0005C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0005C" w:rsidRDefault="009D6532" w:rsidP="009D6532">
            <w:pPr>
              <w:pStyle w:val="aa"/>
              <w:rPr>
                <w:vertAlign w:val="superscript"/>
              </w:rPr>
            </w:pPr>
            <w:r w:rsidRPr="007000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0005C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0005C" w:rsidRDefault="009D6532" w:rsidP="009D6532">
            <w:pPr>
              <w:pStyle w:val="aa"/>
              <w:rPr>
                <w:vertAlign w:val="superscript"/>
              </w:rPr>
            </w:pPr>
            <w:r w:rsidRPr="0070005C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70005C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0005C" w:rsidRDefault="009D6532" w:rsidP="009D6532">
            <w:pPr>
              <w:pStyle w:val="aa"/>
              <w:rPr>
                <w:vertAlign w:val="superscript"/>
              </w:rPr>
            </w:pPr>
            <w:r w:rsidRPr="0070005C">
              <w:rPr>
                <w:vertAlign w:val="superscript"/>
              </w:rPr>
              <w:t>(дата)</w:t>
            </w:r>
          </w:p>
        </w:tc>
      </w:tr>
      <w:tr w:rsidR="00BF0FE0" w:rsidRPr="0070005C" w:rsidTr="00BF0FE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FE0" w:rsidRPr="0070005C" w:rsidRDefault="00BF0FE0" w:rsidP="009D6532">
            <w:pPr>
              <w:pStyle w:val="aa"/>
            </w:pPr>
            <w:r w:rsidRPr="0070005C"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F0FE0" w:rsidRPr="0070005C" w:rsidRDefault="00BF0FE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FE0" w:rsidRPr="0070005C" w:rsidRDefault="00BF0FE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F0FE0" w:rsidRPr="0070005C" w:rsidRDefault="00BF0FE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FE0" w:rsidRPr="0070005C" w:rsidRDefault="00BF0FE0" w:rsidP="009D6532">
            <w:pPr>
              <w:pStyle w:val="aa"/>
            </w:pPr>
            <w:proofErr w:type="spellStart"/>
            <w:r w:rsidRPr="0070005C">
              <w:t>Бандюкова</w:t>
            </w:r>
            <w:proofErr w:type="spellEnd"/>
            <w:r w:rsidRPr="0070005C"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F0FE0" w:rsidRPr="0070005C" w:rsidRDefault="00BF0FE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FE0" w:rsidRPr="0070005C" w:rsidRDefault="00BF0FE0" w:rsidP="009D6532">
            <w:pPr>
              <w:pStyle w:val="aa"/>
            </w:pPr>
          </w:p>
        </w:tc>
      </w:tr>
      <w:tr w:rsidR="00BF0FE0" w:rsidRPr="0070005C" w:rsidTr="00BF0FE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F0FE0" w:rsidRPr="0070005C" w:rsidRDefault="00BF0FE0" w:rsidP="009D6532">
            <w:pPr>
              <w:pStyle w:val="aa"/>
              <w:rPr>
                <w:vertAlign w:val="superscript"/>
              </w:rPr>
            </w:pPr>
            <w:r w:rsidRPr="007000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F0FE0" w:rsidRPr="0070005C" w:rsidRDefault="00BF0F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F0FE0" w:rsidRPr="0070005C" w:rsidRDefault="00BF0FE0" w:rsidP="009D6532">
            <w:pPr>
              <w:pStyle w:val="aa"/>
              <w:rPr>
                <w:vertAlign w:val="superscript"/>
              </w:rPr>
            </w:pPr>
            <w:r w:rsidRPr="007000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F0FE0" w:rsidRPr="0070005C" w:rsidRDefault="00BF0F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F0FE0" w:rsidRPr="0070005C" w:rsidRDefault="00BF0FE0" w:rsidP="009D6532">
            <w:pPr>
              <w:pStyle w:val="aa"/>
              <w:rPr>
                <w:vertAlign w:val="superscript"/>
              </w:rPr>
            </w:pPr>
            <w:r w:rsidRPr="007000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F0FE0" w:rsidRPr="0070005C" w:rsidRDefault="00BF0F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F0FE0" w:rsidRPr="0070005C" w:rsidRDefault="00BF0FE0" w:rsidP="009D6532">
            <w:pPr>
              <w:pStyle w:val="aa"/>
              <w:rPr>
                <w:vertAlign w:val="superscript"/>
              </w:rPr>
            </w:pPr>
            <w:r w:rsidRPr="0070005C">
              <w:rPr>
                <w:vertAlign w:val="superscript"/>
              </w:rPr>
              <w:t>(дата)</w:t>
            </w:r>
          </w:p>
        </w:tc>
      </w:tr>
      <w:tr w:rsidR="00BF0FE0" w:rsidRPr="0070005C" w:rsidTr="00BF0FE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FE0" w:rsidRPr="0070005C" w:rsidRDefault="00BF0FE0" w:rsidP="009D6532">
            <w:pPr>
              <w:pStyle w:val="aa"/>
            </w:pPr>
            <w:r w:rsidRPr="0070005C">
              <w:t>Ведущий 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F0FE0" w:rsidRPr="0070005C" w:rsidRDefault="00BF0FE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FE0" w:rsidRPr="0070005C" w:rsidRDefault="00BF0FE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F0FE0" w:rsidRPr="0070005C" w:rsidRDefault="00BF0FE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FE0" w:rsidRPr="0070005C" w:rsidRDefault="00BF0FE0" w:rsidP="009D6532">
            <w:pPr>
              <w:pStyle w:val="aa"/>
            </w:pPr>
            <w:r w:rsidRPr="0070005C">
              <w:t>Андриенко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F0FE0" w:rsidRPr="0070005C" w:rsidRDefault="00BF0FE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FE0" w:rsidRPr="0070005C" w:rsidRDefault="00BF0FE0" w:rsidP="009D6532">
            <w:pPr>
              <w:pStyle w:val="aa"/>
            </w:pPr>
          </w:p>
        </w:tc>
      </w:tr>
      <w:tr w:rsidR="00BF0FE0" w:rsidRPr="0070005C" w:rsidTr="00BF0FE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F0FE0" w:rsidRPr="0070005C" w:rsidRDefault="00BF0FE0" w:rsidP="009D6532">
            <w:pPr>
              <w:pStyle w:val="aa"/>
              <w:rPr>
                <w:vertAlign w:val="superscript"/>
              </w:rPr>
            </w:pPr>
            <w:r w:rsidRPr="007000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F0FE0" w:rsidRPr="0070005C" w:rsidRDefault="00BF0F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F0FE0" w:rsidRPr="0070005C" w:rsidRDefault="00BF0FE0" w:rsidP="009D6532">
            <w:pPr>
              <w:pStyle w:val="aa"/>
              <w:rPr>
                <w:vertAlign w:val="superscript"/>
              </w:rPr>
            </w:pPr>
            <w:r w:rsidRPr="007000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F0FE0" w:rsidRPr="0070005C" w:rsidRDefault="00BF0F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F0FE0" w:rsidRPr="0070005C" w:rsidRDefault="00BF0FE0" w:rsidP="009D6532">
            <w:pPr>
              <w:pStyle w:val="aa"/>
              <w:rPr>
                <w:vertAlign w:val="superscript"/>
              </w:rPr>
            </w:pPr>
            <w:r w:rsidRPr="007000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F0FE0" w:rsidRPr="0070005C" w:rsidRDefault="00BF0F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F0FE0" w:rsidRPr="0070005C" w:rsidRDefault="00BF0FE0" w:rsidP="009D6532">
            <w:pPr>
              <w:pStyle w:val="aa"/>
              <w:rPr>
                <w:vertAlign w:val="superscript"/>
              </w:rPr>
            </w:pPr>
            <w:r w:rsidRPr="0070005C">
              <w:rPr>
                <w:vertAlign w:val="superscript"/>
              </w:rPr>
              <w:t>(дата)</w:t>
            </w:r>
          </w:p>
        </w:tc>
      </w:tr>
      <w:tr w:rsidR="00BF0FE0" w:rsidRPr="0070005C" w:rsidTr="00BF0FE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FE0" w:rsidRPr="0070005C" w:rsidRDefault="00BF0FE0" w:rsidP="009D6532">
            <w:pPr>
              <w:pStyle w:val="aa"/>
            </w:pPr>
            <w:r w:rsidRPr="0070005C"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F0FE0" w:rsidRPr="0070005C" w:rsidRDefault="00BF0FE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FE0" w:rsidRPr="0070005C" w:rsidRDefault="00BF0FE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F0FE0" w:rsidRPr="0070005C" w:rsidRDefault="00BF0FE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FE0" w:rsidRPr="0070005C" w:rsidRDefault="00BF0FE0" w:rsidP="009D6532">
            <w:pPr>
              <w:pStyle w:val="aa"/>
            </w:pPr>
            <w:r w:rsidRPr="0070005C">
              <w:t>Яшина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F0FE0" w:rsidRPr="0070005C" w:rsidRDefault="00BF0FE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FE0" w:rsidRPr="0070005C" w:rsidRDefault="00BF0FE0" w:rsidP="009D6532">
            <w:pPr>
              <w:pStyle w:val="aa"/>
            </w:pPr>
          </w:p>
        </w:tc>
      </w:tr>
      <w:tr w:rsidR="00BF0FE0" w:rsidRPr="0070005C" w:rsidTr="00BF0FE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F0FE0" w:rsidRPr="0070005C" w:rsidRDefault="00BF0FE0" w:rsidP="009D6532">
            <w:pPr>
              <w:pStyle w:val="aa"/>
              <w:rPr>
                <w:vertAlign w:val="superscript"/>
              </w:rPr>
            </w:pPr>
            <w:r w:rsidRPr="007000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F0FE0" w:rsidRPr="0070005C" w:rsidRDefault="00BF0F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F0FE0" w:rsidRPr="0070005C" w:rsidRDefault="00BF0FE0" w:rsidP="009D6532">
            <w:pPr>
              <w:pStyle w:val="aa"/>
              <w:rPr>
                <w:vertAlign w:val="superscript"/>
              </w:rPr>
            </w:pPr>
            <w:r w:rsidRPr="007000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F0FE0" w:rsidRPr="0070005C" w:rsidRDefault="00BF0F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F0FE0" w:rsidRPr="0070005C" w:rsidRDefault="00BF0FE0" w:rsidP="009D6532">
            <w:pPr>
              <w:pStyle w:val="aa"/>
              <w:rPr>
                <w:vertAlign w:val="superscript"/>
              </w:rPr>
            </w:pPr>
            <w:r w:rsidRPr="007000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F0FE0" w:rsidRPr="0070005C" w:rsidRDefault="00BF0F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F0FE0" w:rsidRPr="0070005C" w:rsidRDefault="00BF0FE0" w:rsidP="009D6532">
            <w:pPr>
              <w:pStyle w:val="aa"/>
              <w:rPr>
                <w:vertAlign w:val="superscript"/>
              </w:rPr>
            </w:pPr>
            <w:r w:rsidRPr="0070005C">
              <w:rPr>
                <w:vertAlign w:val="superscript"/>
              </w:rPr>
              <w:t>(дата)</w:t>
            </w:r>
          </w:p>
        </w:tc>
      </w:tr>
      <w:tr w:rsidR="00BF0FE0" w:rsidRPr="0070005C" w:rsidTr="00BF0FE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FE0" w:rsidRPr="0070005C" w:rsidRDefault="00BF0FE0" w:rsidP="009D6532">
            <w:pPr>
              <w:pStyle w:val="aa"/>
            </w:pPr>
            <w:r w:rsidRPr="0070005C">
              <w:t>Начальник юридического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F0FE0" w:rsidRPr="0070005C" w:rsidRDefault="00BF0FE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FE0" w:rsidRPr="0070005C" w:rsidRDefault="00BF0FE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F0FE0" w:rsidRPr="0070005C" w:rsidRDefault="00BF0FE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FE0" w:rsidRPr="0070005C" w:rsidRDefault="00BF0FE0" w:rsidP="009D6532">
            <w:pPr>
              <w:pStyle w:val="aa"/>
            </w:pPr>
            <w:r w:rsidRPr="0070005C">
              <w:t>Шарыгина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F0FE0" w:rsidRPr="0070005C" w:rsidRDefault="00BF0FE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FE0" w:rsidRPr="0070005C" w:rsidRDefault="00BF0FE0" w:rsidP="009D6532">
            <w:pPr>
              <w:pStyle w:val="aa"/>
            </w:pPr>
          </w:p>
        </w:tc>
      </w:tr>
      <w:tr w:rsidR="00BF0FE0" w:rsidRPr="0070005C" w:rsidTr="00BF0FE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F0FE0" w:rsidRPr="0070005C" w:rsidRDefault="00BF0FE0" w:rsidP="009D6532">
            <w:pPr>
              <w:pStyle w:val="aa"/>
              <w:rPr>
                <w:vertAlign w:val="superscript"/>
              </w:rPr>
            </w:pPr>
            <w:r w:rsidRPr="007000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F0FE0" w:rsidRPr="0070005C" w:rsidRDefault="00BF0F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F0FE0" w:rsidRPr="0070005C" w:rsidRDefault="00BF0FE0" w:rsidP="009D6532">
            <w:pPr>
              <w:pStyle w:val="aa"/>
              <w:rPr>
                <w:vertAlign w:val="superscript"/>
              </w:rPr>
            </w:pPr>
            <w:r w:rsidRPr="007000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F0FE0" w:rsidRPr="0070005C" w:rsidRDefault="00BF0F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F0FE0" w:rsidRPr="0070005C" w:rsidRDefault="00BF0FE0" w:rsidP="009D6532">
            <w:pPr>
              <w:pStyle w:val="aa"/>
              <w:rPr>
                <w:vertAlign w:val="superscript"/>
              </w:rPr>
            </w:pPr>
            <w:r w:rsidRPr="007000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F0FE0" w:rsidRPr="0070005C" w:rsidRDefault="00BF0F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F0FE0" w:rsidRPr="0070005C" w:rsidRDefault="00BF0FE0" w:rsidP="009D6532">
            <w:pPr>
              <w:pStyle w:val="aa"/>
              <w:rPr>
                <w:vertAlign w:val="superscript"/>
              </w:rPr>
            </w:pPr>
            <w:r w:rsidRPr="0070005C">
              <w:rPr>
                <w:vertAlign w:val="superscript"/>
              </w:rPr>
              <w:t>(дата)</w:t>
            </w:r>
          </w:p>
        </w:tc>
      </w:tr>
      <w:tr w:rsidR="00BF0FE0" w:rsidRPr="0070005C" w:rsidTr="00BF0FE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FE0" w:rsidRPr="0070005C" w:rsidRDefault="00BF0FE0" w:rsidP="009D6532">
            <w:pPr>
              <w:pStyle w:val="aa"/>
            </w:pPr>
            <w:r w:rsidRPr="0070005C">
              <w:t>Старшая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F0FE0" w:rsidRPr="0070005C" w:rsidRDefault="00BF0FE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FE0" w:rsidRPr="0070005C" w:rsidRDefault="00BF0FE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F0FE0" w:rsidRPr="0070005C" w:rsidRDefault="00BF0FE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FE0" w:rsidRPr="0070005C" w:rsidRDefault="00BF0FE0" w:rsidP="009D6532">
            <w:pPr>
              <w:pStyle w:val="aa"/>
            </w:pPr>
            <w:proofErr w:type="spellStart"/>
            <w:r w:rsidRPr="0070005C">
              <w:t>Воропай</w:t>
            </w:r>
            <w:proofErr w:type="spellEnd"/>
            <w:r w:rsidRPr="0070005C">
              <w:t xml:space="preserve">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F0FE0" w:rsidRPr="0070005C" w:rsidRDefault="00BF0FE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FE0" w:rsidRPr="0070005C" w:rsidRDefault="00BF0FE0" w:rsidP="009D6532">
            <w:pPr>
              <w:pStyle w:val="aa"/>
            </w:pPr>
          </w:p>
        </w:tc>
      </w:tr>
      <w:tr w:rsidR="00BF0FE0" w:rsidRPr="0070005C" w:rsidTr="00BF0FE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F0FE0" w:rsidRPr="0070005C" w:rsidRDefault="00BF0FE0" w:rsidP="009D6532">
            <w:pPr>
              <w:pStyle w:val="aa"/>
              <w:rPr>
                <w:vertAlign w:val="superscript"/>
              </w:rPr>
            </w:pPr>
            <w:r w:rsidRPr="007000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F0FE0" w:rsidRPr="0070005C" w:rsidRDefault="00BF0F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F0FE0" w:rsidRPr="0070005C" w:rsidRDefault="00BF0FE0" w:rsidP="009D6532">
            <w:pPr>
              <w:pStyle w:val="aa"/>
              <w:rPr>
                <w:vertAlign w:val="superscript"/>
              </w:rPr>
            </w:pPr>
            <w:r w:rsidRPr="007000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F0FE0" w:rsidRPr="0070005C" w:rsidRDefault="00BF0F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F0FE0" w:rsidRPr="0070005C" w:rsidRDefault="00BF0FE0" w:rsidP="009D6532">
            <w:pPr>
              <w:pStyle w:val="aa"/>
              <w:rPr>
                <w:vertAlign w:val="superscript"/>
              </w:rPr>
            </w:pPr>
            <w:r w:rsidRPr="007000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F0FE0" w:rsidRPr="0070005C" w:rsidRDefault="00BF0F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F0FE0" w:rsidRPr="0070005C" w:rsidRDefault="00BF0FE0" w:rsidP="009D6532">
            <w:pPr>
              <w:pStyle w:val="aa"/>
              <w:rPr>
                <w:vertAlign w:val="superscript"/>
              </w:rPr>
            </w:pPr>
            <w:r w:rsidRPr="0070005C">
              <w:rPr>
                <w:vertAlign w:val="superscript"/>
              </w:rPr>
              <w:t>(дата)</w:t>
            </w:r>
          </w:p>
        </w:tc>
      </w:tr>
    </w:tbl>
    <w:p w:rsidR="00C45714" w:rsidRPr="0070005C" w:rsidRDefault="00C45714" w:rsidP="00C45714">
      <w:pPr>
        <w:rPr>
          <w:sz w:val="20"/>
        </w:rPr>
      </w:pPr>
    </w:p>
    <w:p w:rsidR="00C45714" w:rsidRPr="0070005C" w:rsidRDefault="00C45714" w:rsidP="00C45714">
      <w:pPr>
        <w:rPr>
          <w:sz w:val="20"/>
        </w:rPr>
      </w:pPr>
      <w:r w:rsidRPr="0070005C">
        <w:rPr>
          <w:sz w:val="20"/>
        </w:rPr>
        <w:t xml:space="preserve">Эксперт(ы) </w:t>
      </w:r>
      <w:r w:rsidR="00056BFC" w:rsidRPr="0070005C">
        <w:rPr>
          <w:sz w:val="20"/>
        </w:rPr>
        <w:t>организации, проводившей специальную оценку условий труда</w:t>
      </w:r>
      <w:r w:rsidRPr="0070005C">
        <w:rPr>
          <w:sz w:val="20"/>
        </w:rPr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70005C" w:rsidTr="00BF0FE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0005C" w:rsidRDefault="00BF0FE0" w:rsidP="00C45714">
            <w:pPr>
              <w:pStyle w:val="aa"/>
            </w:pPr>
            <w:r w:rsidRPr="0070005C">
              <w:t>4716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0005C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0005C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0005C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0005C" w:rsidRDefault="00BF0FE0" w:rsidP="00C45714">
            <w:pPr>
              <w:pStyle w:val="aa"/>
            </w:pPr>
            <w:r w:rsidRPr="0070005C">
              <w:t>В.В. Бурлака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0005C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0005C" w:rsidRDefault="00BF0FE0" w:rsidP="00C45714">
            <w:pPr>
              <w:pStyle w:val="aa"/>
            </w:pPr>
            <w:r w:rsidRPr="0070005C">
              <w:t>16.02.2018</w:t>
            </w:r>
          </w:p>
        </w:tc>
      </w:tr>
      <w:tr w:rsidR="00C45714" w:rsidRPr="0070005C" w:rsidTr="00BF0FE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70005C" w:rsidRDefault="00BF0FE0" w:rsidP="00C45714">
            <w:pPr>
              <w:pStyle w:val="aa"/>
              <w:rPr>
                <w:b/>
                <w:vertAlign w:val="superscript"/>
              </w:rPr>
            </w:pPr>
            <w:r w:rsidRPr="0070005C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  <w:shd w:val="clear" w:color="auto" w:fill="auto"/>
          </w:tcPr>
          <w:p w:rsidR="00C45714" w:rsidRPr="0070005C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70005C" w:rsidRDefault="00BF0FE0" w:rsidP="00C45714">
            <w:pPr>
              <w:pStyle w:val="aa"/>
              <w:rPr>
                <w:b/>
                <w:vertAlign w:val="superscript"/>
              </w:rPr>
            </w:pPr>
            <w:r w:rsidRPr="007000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70005C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70005C" w:rsidRDefault="00BF0FE0" w:rsidP="00C45714">
            <w:pPr>
              <w:pStyle w:val="aa"/>
              <w:rPr>
                <w:b/>
                <w:vertAlign w:val="superscript"/>
              </w:rPr>
            </w:pPr>
            <w:r w:rsidRPr="0070005C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70005C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70005C" w:rsidRDefault="00BF0FE0" w:rsidP="00C45714">
            <w:pPr>
              <w:pStyle w:val="aa"/>
              <w:rPr>
                <w:vertAlign w:val="superscript"/>
              </w:rPr>
            </w:pPr>
            <w:r w:rsidRPr="0070005C">
              <w:rPr>
                <w:vertAlign w:val="superscript"/>
              </w:rPr>
              <w:t>(дата)</w:t>
            </w:r>
          </w:p>
        </w:tc>
      </w:tr>
      <w:bookmarkEnd w:id="1"/>
    </w:tbl>
    <w:p w:rsidR="001B06AD" w:rsidRPr="0070005C" w:rsidRDefault="001B06AD" w:rsidP="001B06AD">
      <w:pPr>
        <w:rPr>
          <w:sz w:val="20"/>
        </w:rPr>
      </w:pPr>
    </w:p>
    <w:sectPr w:rsidR="001B06AD" w:rsidRPr="0070005C" w:rsidSect="00BF0F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85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9BD" w:rsidRDefault="000659BD" w:rsidP="00BF0FE0">
      <w:r>
        <w:separator/>
      </w:r>
    </w:p>
  </w:endnote>
  <w:endnote w:type="continuationSeparator" w:id="0">
    <w:p w:rsidR="000659BD" w:rsidRDefault="000659BD" w:rsidP="00BF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E0" w:rsidRDefault="00BF0FE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E0" w:rsidRDefault="00BF0FE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E0" w:rsidRDefault="00BF0FE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9BD" w:rsidRDefault="000659BD" w:rsidP="00BF0FE0">
      <w:r>
        <w:separator/>
      </w:r>
    </w:p>
  </w:footnote>
  <w:footnote w:type="continuationSeparator" w:id="0">
    <w:p w:rsidR="000659BD" w:rsidRDefault="000659BD" w:rsidP="00BF0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E0" w:rsidRDefault="00BF0FE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E0" w:rsidRDefault="00BF0FE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E0" w:rsidRDefault="00BF0FE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eh_info" w:val=" Государственное бюджетное учреждение здравоохранения &quot;Краевая клиническая больница №2&quot; "/>
    <w:docVar w:name="fill_date" w:val="16.02.2018"/>
    <w:docVar w:name="org_name" w:val="     "/>
    <w:docVar w:name="pers_guids" w:val="75528C4D62524C9BB903773727E6B125@"/>
    <w:docVar w:name="pers_snils" w:val="75528C4D62524C9BB903773727E6B125@"/>
    <w:docVar w:name="rbtd_name" w:val="Государственное бюджетное учреждение здравоохранения &quot;Краевая клиническая больница №2&quot;"/>
    <w:docVar w:name="sv_docs" w:val="1"/>
  </w:docVars>
  <w:rsids>
    <w:rsidRoot w:val="00BF0FE0"/>
    <w:rsid w:val="0002033E"/>
    <w:rsid w:val="00050C39"/>
    <w:rsid w:val="00056BFC"/>
    <w:rsid w:val="000659BD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0005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BF0FE0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ED667D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005E"/>
  <w15:chartTrackingRefBased/>
  <w15:docId w15:val="{0770EDCD-0D45-4C7C-9D68-7F512206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F0F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F0FE0"/>
    <w:rPr>
      <w:sz w:val="24"/>
    </w:rPr>
  </w:style>
  <w:style w:type="paragraph" w:styleId="ad">
    <w:name w:val="footer"/>
    <w:basedOn w:val="a"/>
    <w:link w:val="ae"/>
    <w:rsid w:val="00BF0F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F0F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9</TotalTime>
  <Pages>1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Виктория</dc:creator>
  <cp:keywords/>
  <dc:description/>
  <cp:lastModifiedBy>Виктория</cp:lastModifiedBy>
  <cp:revision>3</cp:revision>
  <dcterms:created xsi:type="dcterms:W3CDTF">2018-03-15T01:09:00Z</dcterms:created>
  <dcterms:modified xsi:type="dcterms:W3CDTF">2018-03-15T02:07:00Z</dcterms:modified>
</cp:coreProperties>
</file>