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BD" w:rsidRDefault="00231BBD" w:rsidP="0064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работы специалистов отделения диспансерного </w:t>
      </w:r>
    </w:p>
    <w:p w:rsidR="00231BBD" w:rsidRDefault="00231BBD" w:rsidP="0064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наблюдения и медико-социальной реабилитации</w:t>
      </w:r>
    </w:p>
    <w:p w:rsidR="00231BBD" w:rsidRDefault="00231BBD" w:rsidP="00641301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0"/>
        <w:gridCol w:w="2831"/>
        <w:gridCol w:w="2640"/>
      </w:tblGrid>
      <w:tr w:rsidR="00231BBD" w:rsidTr="00C745DC">
        <w:tc>
          <w:tcPr>
            <w:tcW w:w="4100" w:type="dxa"/>
          </w:tcPr>
          <w:p w:rsidR="00231BBD" w:rsidRPr="00C745DC" w:rsidRDefault="00231BBD" w:rsidP="00C745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745DC">
              <w:rPr>
                <w:b/>
                <w:sz w:val="28"/>
                <w:szCs w:val="28"/>
              </w:rPr>
              <w:t>Перечень специалистов</w:t>
            </w:r>
          </w:p>
        </w:tc>
        <w:tc>
          <w:tcPr>
            <w:tcW w:w="2831" w:type="dxa"/>
          </w:tcPr>
          <w:p w:rsidR="00231BBD" w:rsidRPr="00C745DC" w:rsidRDefault="00231BBD" w:rsidP="00C745DC">
            <w:pPr>
              <w:jc w:val="center"/>
              <w:rPr>
                <w:b/>
                <w:sz w:val="28"/>
                <w:szCs w:val="28"/>
              </w:rPr>
            </w:pPr>
            <w:r w:rsidRPr="00C745DC">
              <w:rPr>
                <w:b/>
                <w:sz w:val="28"/>
                <w:szCs w:val="28"/>
              </w:rPr>
              <w:t xml:space="preserve">Время приема  </w:t>
            </w:r>
          </w:p>
        </w:tc>
        <w:tc>
          <w:tcPr>
            <w:tcW w:w="2640" w:type="dxa"/>
          </w:tcPr>
          <w:p w:rsidR="00231BBD" w:rsidRPr="00C745DC" w:rsidRDefault="00231BBD" w:rsidP="00C745DC">
            <w:pPr>
              <w:jc w:val="center"/>
              <w:rPr>
                <w:b/>
                <w:sz w:val="28"/>
                <w:szCs w:val="28"/>
              </w:rPr>
            </w:pPr>
            <w:r w:rsidRPr="00C745DC">
              <w:rPr>
                <w:b/>
                <w:sz w:val="28"/>
                <w:szCs w:val="28"/>
              </w:rPr>
              <w:t>Примечание</w:t>
            </w:r>
          </w:p>
        </w:tc>
      </w:tr>
      <w:tr w:rsidR="00231BBD" w:rsidRPr="007951D9" w:rsidTr="00C745DC">
        <w:tc>
          <w:tcPr>
            <w:tcW w:w="4100" w:type="dxa"/>
          </w:tcPr>
          <w:p w:rsidR="00231BBD" w:rsidRPr="00C745DC" w:rsidRDefault="00231BBD" w:rsidP="00906ED3">
            <w:pPr>
              <w:rPr>
                <w:b/>
                <w:sz w:val="28"/>
                <w:szCs w:val="28"/>
              </w:rPr>
            </w:pPr>
            <w:r w:rsidRPr="00C745DC">
              <w:rPr>
                <w:b/>
                <w:sz w:val="28"/>
                <w:szCs w:val="28"/>
              </w:rPr>
              <w:t>Врачи-инфекционисты:</w:t>
            </w:r>
          </w:p>
        </w:tc>
        <w:tc>
          <w:tcPr>
            <w:tcW w:w="2831" w:type="dxa"/>
          </w:tcPr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с 8-30 до 14-00 (5 дн. рабочая неделя)</w:t>
            </w:r>
          </w:p>
        </w:tc>
        <w:tc>
          <w:tcPr>
            <w:tcW w:w="2640" w:type="dxa"/>
          </w:tcPr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платный прием по записи в регистратуре</w:t>
            </w:r>
          </w:p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с 14-00 до 16-12</w:t>
            </w:r>
          </w:p>
        </w:tc>
      </w:tr>
      <w:tr w:rsidR="00231BBD" w:rsidRPr="007951D9" w:rsidTr="00C745DC">
        <w:tc>
          <w:tcPr>
            <w:tcW w:w="4100" w:type="dxa"/>
          </w:tcPr>
          <w:p w:rsidR="00231BBD" w:rsidRPr="00C745DC" w:rsidRDefault="00231BBD" w:rsidP="00906ED3">
            <w:pPr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Король Анна Александровна</w:t>
            </w:r>
          </w:p>
        </w:tc>
        <w:tc>
          <w:tcPr>
            <w:tcW w:w="2831" w:type="dxa"/>
          </w:tcPr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с 8-30 до 14-00 (5 дн. рабочая неделя)</w:t>
            </w:r>
          </w:p>
        </w:tc>
        <w:tc>
          <w:tcPr>
            <w:tcW w:w="2640" w:type="dxa"/>
          </w:tcPr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-«-</w:t>
            </w:r>
          </w:p>
        </w:tc>
      </w:tr>
      <w:tr w:rsidR="00231BBD" w:rsidRPr="007951D9" w:rsidTr="00C745DC">
        <w:tc>
          <w:tcPr>
            <w:tcW w:w="4100" w:type="dxa"/>
          </w:tcPr>
          <w:p w:rsidR="00231BBD" w:rsidRPr="00C745DC" w:rsidRDefault="00231BBD" w:rsidP="00906ED3">
            <w:pPr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Веретенова Галина Викторовна</w:t>
            </w:r>
          </w:p>
        </w:tc>
        <w:tc>
          <w:tcPr>
            <w:tcW w:w="2831" w:type="dxa"/>
          </w:tcPr>
          <w:p w:rsidR="00231BBD" w:rsidRPr="00C745DC" w:rsidRDefault="00231BBD" w:rsidP="00906ED3">
            <w:pPr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с 8-30 до 14-00 (5 дн. рабочая неделя)</w:t>
            </w:r>
          </w:p>
        </w:tc>
        <w:tc>
          <w:tcPr>
            <w:tcW w:w="2640" w:type="dxa"/>
          </w:tcPr>
          <w:p w:rsidR="00231BBD" w:rsidRPr="00C745DC" w:rsidRDefault="00231BBD" w:rsidP="00C745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-«-</w:t>
            </w:r>
          </w:p>
        </w:tc>
      </w:tr>
      <w:tr w:rsidR="00231BBD" w:rsidRPr="007951D9" w:rsidTr="00C745DC">
        <w:tc>
          <w:tcPr>
            <w:tcW w:w="4100" w:type="dxa"/>
          </w:tcPr>
          <w:p w:rsidR="00231BBD" w:rsidRPr="00C745DC" w:rsidRDefault="00231BBD" w:rsidP="00906ED3">
            <w:pPr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Сердцева Елена Николаевна</w:t>
            </w:r>
          </w:p>
        </w:tc>
        <w:tc>
          <w:tcPr>
            <w:tcW w:w="2831" w:type="dxa"/>
          </w:tcPr>
          <w:p w:rsidR="00231BBD" w:rsidRPr="00C745DC" w:rsidRDefault="00231BBD" w:rsidP="00906ED3">
            <w:pPr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с 8-30 до 14-00 (5 дн. рабочая неделя)</w:t>
            </w:r>
          </w:p>
        </w:tc>
        <w:tc>
          <w:tcPr>
            <w:tcW w:w="2640" w:type="dxa"/>
          </w:tcPr>
          <w:p w:rsidR="00231BBD" w:rsidRPr="00C745DC" w:rsidRDefault="00231BBD" w:rsidP="00C745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-«-</w:t>
            </w:r>
          </w:p>
        </w:tc>
      </w:tr>
      <w:tr w:rsidR="00231BBD" w:rsidTr="00C745DC">
        <w:tc>
          <w:tcPr>
            <w:tcW w:w="4100" w:type="dxa"/>
          </w:tcPr>
          <w:p w:rsidR="00231BBD" w:rsidRPr="00C745DC" w:rsidRDefault="00231BBD" w:rsidP="00906ED3">
            <w:pPr>
              <w:rPr>
                <w:b/>
                <w:sz w:val="28"/>
                <w:szCs w:val="28"/>
              </w:rPr>
            </w:pPr>
            <w:r w:rsidRPr="00C745DC">
              <w:rPr>
                <w:b/>
                <w:sz w:val="28"/>
                <w:szCs w:val="28"/>
              </w:rPr>
              <w:t xml:space="preserve">Врач дерматовенеролог  </w:t>
            </w:r>
          </w:p>
          <w:p w:rsidR="00231BBD" w:rsidRPr="00C745DC" w:rsidRDefault="00231BBD" w:rsidP="00906ED3">
            <w:pPr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Копотилова Ольга Юрьевна</w:t>
            </w:r>
          </w:p>
        </w:tc>
        <w:tc>
          <w:tcPr>
            <w:tcW w:w="2831" w:type="dxa"/>
          </w:tcPr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с 8-30 до 14-12 (5 дн. рабочая неделя)</w:t>
            </w:r>
          </w:p>
        </w:tc>
        <w:tc>
          <w:tcPr>
            <w:tcW w:w="2640" w:type="dxa"/>
          </w:tcPr>
          <w:p w:rsidR="00231BBD" w:rsidRPr="00C745DC" w:rsidRDefault="00231BBD" w:rsidP="00C745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-«-</w:t>
            </w:r>
          </w:p>
        </w:tc>
      </w:tr>
      <w:tr w:rsidR="00231BBD" w:rsidRPr="007951D9" w:rsidTr="00C745DC">
        <w:tc>
          <w:tcPr>
            <w:tcW w:w="4100" w:type="dxa"/>
          </w:tcPr>
          <w:p w:rsidR="00231BBD" w:rsidRPr="00C745DC" w:rsidRDefault="00231BBD" w:rsidP="00906ED3">
            <w:pPr>
              <w:rPr>
                <w:b/>
                <w:sz w:val="28"/>
                <w:szCs w:val="28"/>
              </w:rPr>
            </w:pPr>
            <w:r w:rsidRPr="00C745DC">
              <w:rPr>
                <w:b/>
                <w:sz w:val="28"/>
                <w:szCs w:val="28"/>
              </w:rPr>
              <w:t>Врач-акушер-гинеколог</w:t>
            </w:r>
          </w:p>
          <w:p w:rsidR="00231BBD" w:rsidRPr="00C745DC" w:rsidRDefault="00231BBD" w:rsidP="00906ED3">
            <w:pPr>
              <w:rPr>
                <w:b/>
                <w:sz w:val="28"/>
                <w:szCs w:val="28"/>
              </w:rPr>
            </w:pPr>
          </w:p>
          <w:p w:rsidR="00231BBD" w:rsidRPr="00C745DC" w:rsidRDefault="00231BBD" w:rsidP="00906ED3">
            <w:pPr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Шпортова Марина Ивановна</w:t>
            </w:r>
          </w:p>
        </w:tc>
        <w:tc>
          <w:tcPr>
            <w:tcW w:w="2831" w:type="dxa"/>
          </w:tcPr>
          <w:p w:rsidR="00231BBD" w:rsidRPr="00C745DC" w:rsidRDefault="00231BBD" w:rsidP="00C745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с 8-30 до 15-40</w:t>
            </w:r>
          </w:p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(5 дн. рабочая неделя)</w:t>
            </w:r>
          </w:p>
        </w:tc>
        <w:tc>
          <w:tcPr>
            <w:tcW w:w="2640" w:type="dxa"/>
          </w:tcPr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 xml:space="preserve">запись у врача </w:t>
            </w:r>
          </w:p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 xml:space="preserve"> по тел. 2-63-63-11</w:t>
            </w:r>
          </w:p>
        </w:tc>
      </w:tr>
      <w:tr w:rsidR="00231BBD" w:rsidRPr="007951D9" w:rsidTr="00C745DC">
        <w:trPr>
          <w:trHeight w:val="1070"/>
        </w:trPr>
        <w:tc>
          <w:tcPr>
            <w:tcW w:w="4100" w:type="dxa"/>
          </w:tcPr>
          <w:p w:rsidR="00231BBD" w:rsidRPr="00C745DC" w:rsidRDefault="00231BBD" w:rsidP="00C745DC">
            <w:pPr>
              <w:jc w:val="both"/>
              <w:rPr>
                <w:b/>
                <w:sz w:val="28"/>
                <w:szCs w:val="28"/>
              </w:rPr>
            </w:pPr>
            <w:r w:rsidRPr="00C745DC">
              <w:rPr>
                <w:b/>
                <w:sz w:val="28"/>
                <w:szCs w:val="28"/>
              </w:rPr>
              <w:t>Служба УЗИ</w:t>
            </w:r>
          </w:p>
        </w:tc>
        <w:tc>
          <w:tcPr>
            <w:tcW w:w="2831" w:type="dxa"/>
          </w:tcPr>
          <w:p w:rsidR="00231BBD" w:rsidRPr="00C745DC" w:rsidRDefault="00231BBD" w:rsidP="00C745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с 8-30 до 15-00</w:t>
            </w:r>
          </w:p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(5 дн. рабочая неделя)</w:t>
            </w:r>
          </w:p>
        </w:tc>
        <w:tc>
          <w:tcPr>
            <w:tcW w:w="2640" w:type="dxa"/>
          </w:tcPr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запись у врача по тел. 2-63-63-11</w:t>
            </w:r>
          </w:p>
        </w:tc>
      </w:tr>
      <w:tr w:rsidR="00231BBD" w:rsidRPr="007951D9" w:rsidTr="00C745DC">
        <w:trPr>
          <w:trHeight w:val="788"/>
        </w:trPr>
        <w:tc>
          <w:tcPr>
            <w:tcW w:w="4100" w:type="dxa"/>
          </w:tcPr>
          <w:p w:rsidR="00231BBD" w:rsidRPr="00C745DC" w:rsidRDefault="00231BBD" w:rsidP="00906ED3">
            <w:pPr>
              <w:rPr>
                <w:b/>
                <w:sz w:val="28"/>
                <w:szCs w:val="28"/>
              </w:rPr>
            </w:pPr>
            <w:r w:rsidRPr="00C745DC">
              <w:rPr>
                <w:b/>
                <w:sz w:val="28"/>
                <w:szCs w:val="28"/>
              </w:rPr>
              <w:t>Врач-психотерапевт</w:t>
            </w:r>
          </w:p>
          <w:p w:rsidR="00231BBD" w:rsidRPr="00C745DC" w:rsidRDefault="00231BBD" w:rsidP="00906ED3">
            <w:pPr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Алексеева Алла Владимировна</w:t>
            </w:r>
          </w:p>
        </w:tc>
        <w:tc>
          <w:tcPr>
            <w:tcW w:w="2831" w:type="dxa"/>
          </w:tcPr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четные дни с 12-18 до 20-00</w:t>
            </w:r>
          </w:p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не четные дни с 8-00 до 15-42</w:t>
            </w:r>
          </w:p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(5 дн. рабочая неделя)</w:t>
            </w:r>
          </w:p>
        </w:tc>
        <w:tc>
          <w:tcPr>
            <w:tcW w:w="2640" w:type="dxa"/>
          </w:tcPr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 xml:space="preserve">платный прием по записи  у врача </w:t>
            </w:r>
          </w:p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(тел. 2-63-63-11)</w:t>
            </w:r>
          </w:p>
        </w:tc>
      </w:tr>
      <w:tr w:rsidR="00231BBD" w:rsidRPr="007951D9" w:rsidTr="00C745DC">
        <w:tc>
          <w:tcPr>
            <w:tcW w:w="4100" w:type="dxa"/>
          </w:tcPr>
          <w:p w:rsidR="00231BBD" w:rsidRPr="00C745DC" w:rsidRDefault="00231BBD" w:rsidP="00906ED3">
            <w:pPr>
              <w:rPr>
                <w:b/>
                <w:sz w:val="28"/>
                <w:szCs w:val="28"/>
              </w:rPr>
            </w:pPr>
            <w:r w:rsidRPr="00C745DC">
              <w:rPr>
                <w:b/>
                <w:sz w:val="28"/>
                <w:szCs w:val="28"/>
              </w:rPr>
              <w:t>Врач-психотерапевт</w:t>
            </w:r>
          </w:p>
          <w:p w:rsidR="00231BBD" w:rsidRPr="00C745DC" w:rsidRDefault="00231BBD" w:rsidP="00906ED3">
            <w:pPr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Войтовская Елена Юрьевна</w:t>
            </w:r>
          </w:p>
        </w:tc>
        <w:tc>
          <w:tcPr>
            <w:tcW w:w="2831" w:type="dxa"/>
          </w:tcPr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четные дни с 8-00 до до 15-42,</w:t>
            </w:r>
          </w:p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 xml:space="preserve"> не четные дни  </w:t>
            </w:r>
          </w:p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с 12-18 до 20-00</w:t>
            </w:r>
          </w:p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(5 дн. рабочая неделя)</w:t>
            </w:r>
          </w:p>
        </w:tc>
        <w:tc>
          <w:tcPr>
            <w:tcW w:w="2640" w:type="dxa"/>
          </w:tcPr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платный прием по записи у врача   (тел. 2-63-63-11)</w:t>
            </w:r>
          </w:p>
          <w:p w:rsidR="00231BBD" w:rsidRPr="00C745DC" w:rsidRDefault="00231BBD" w:rsidP="00C745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 xml:space="preserve"> </w:t>
            </w:r>
          </w:p>
        </w:tc>
      </w:tr>
      <w:tr w:rsidR="00231BBD" w:rsidRPr="007951D9" w:rsidTr="00C745DC">
        <w:tc>
          <w:tcPr>
            <w:tcW w:w="4100" w:type="dxa"/>
          </w:tcPr>
          <w:p w:rsidR="00231BBD" w:rsidRPr="00C745DC" w:rsidRDefault="00231BBD" w:rsidP="00906ED3">
            <w:pPr>
              <w:rPr>
                <w:b/>
                <w:sz w:val="28"/>
                <w:szCs w:val="28"/>
              </w:rPr>
            </w:pPr>
            <w:r w:rsidRPr="00C745DC">
              <w:rPr>
                <w:b/>
                <w:sz w:val="28"/>
                <w:szCs w:val="28"/>
              </w:rPr>
              <w:t>Психолог</w:t>
            </w:r>
          </w:p>
          <w:p w:rsidR="00231BBD" w:rsidRPr="00C745DC" w:rsidRDefault="00231BBD" w:rsidP="00906ED3">
            <w:pPr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Тымчик Анна Александровна</w:t>
            </w:r>
          </w:p>
          <w:p w:rsidR="00231BBD" w:rsidRPr="00C745DC" w:rsidRDefault="00231BBD" w:rsidP="00906ED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231BBD" w:rsidRPr="00C745DC" w:rsidRDefault="00231BBD" w:rsidP="00C745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с 8-30 до 16-12</w:t>
            </w:r>
          </w:p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(5 дн. рабочая неделя)</w:t>
            </w:r>
          </w:p>
        </w:tc>
        <w:tc>
          <w:tcPr>
            <w:tcW w:w="2640" w:type="dxa"/>
          </w:tcPr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 xml:space="preserve">платный прием по записи в регистратуре </w:t>
            </w:r>
          </w:p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(тел. 2-63-63-11)</w:t>
            </w:r>
          </w:p>
        </w:tc>
      </w:tr>
      <w:tr w:rsidR="00231BBD" w:rsidRPr="007951D9" w:rsidTr="00C745DC">
        <w:trPr>
          <w:trHeight w:val="711"/>
        </w:trPr>
        <w:tc>
          <w:tcPr>
            <w:tcW w:w="4100" w:type="dxa"/>
          </w:tcPr>
          <w:p w:rsidR="00231BBD" w:rsidRPr="00C745DC" w:rsidRDefault="00231BBD" w:rsidP="00906ED3">
            <w:pPr>
              <w:rPr>
                <w:b/>
                <w:sz w:val="28"/>
                <w:szCs w:val="28"/>
              </w:rPr>
            </w:pPr>
            <w:r w:rsidRPr="00C745DC">
              <w:rPr>
                <w:b/>
                <w:sz w:val="28"/>
                <w:szCs w:val="28"/>
              </w:rPr>
              <w:t>Врач-иммунолог-аллерголог</w:t>
            </w:r>
          </w:p>
          <w:p w:rsidR="00231BBD" w:rsidRPr="00C745DC" w:rsidRDefault="00231BBD" w:rsidP="00906ED3">
            <w:pPr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Саргсян Нонна Александровна</w:t>
            </w:r>
          </w:p>
        </w:tc>
        <w:tc>
          <w:tcPr>
            <w:tcW w:w="2831" w:type="dxa"/>
          </w:tcPr>
          <w:p w:rsidR="00231BBD" w:rsidRPr="00C745DC" w:rsidRDefault="00231BBD" w:rsidP="00C745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с 8-30 до 15-00</w:t>
            </w:r>
          </w:p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(5 дн. рабочая неделя)</w:t>
            </w:r>
          </w:p>
        </w:tc>
        <w:tc>
          <w:tcPr>
            <w:tcW w:w="2640" w:type="dxa"/>
          </w:tcPr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в порядке живой очереди</w:t>
            </w:r>
          </w:p>
        </w:tc>
      </w:tr>
      <w:tr w:rsidR="00231BBD" w:rsidRPr="007951D9" w:rsidTr="00C745DC">
        <w:tc>
          <w:tcPr>
            <w:tcW w:w="4100" w:type="dxa"/>
            <w:vMerge w:val="restart"/>
          </w:tcPr>
          <w:p w:rsidR="00231BBD" w:rsidRPr="00C745DC" w:rsidRDefault="00231BBD" w:rsidP="00906ED3">
            <w:pPr>
              <w:rPr>
                <w:b/>
                <w:sz w:val="28"/>
                <w:szCs w:val="28"/>
              </w:rPr>
            </w:pPr>
            <w:r w:rsidRPr="00C745DC">
              <w:rPr>
                <w:b/>
                <w:sz w:val="28"/>
                <w:szCs w:val="28"/>
              </w:rPr>
              <w:t>Врач-иммунолог-аллерголог</w:t>
            </w:r>
          </w:p>
          <w:p w:rsidR="00231BBD" w:rsidRPr="00C745DC" w:rsidRDefault="00231BBD" w:rsidP="00906ED3">
            <w:pPr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Суховей Вера Николаевна</w:t>
            </w:r>
          </w:p>
        </w:tc>
        <w:tc>
          <w:tcPr>
            <w:tcW w:w="2831" w:type="dxa"/>
          </w:tcPr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с 8-30 до 15-00</w:t>
            </w:r>
          </w:p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 xml:space="preserve">(5 дн. рабочая неделя), </w:t>
            </w:r>
          </w:p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в т.ч.</w:t>
            </w:r>
          </w:p>
        </w:tc>
        <w:tc>
          <w:tcPr>
            <w:tcW w:w="2640" w:type="dxa"/>
          </w:tcPr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с 11-00 до 15-00 в порядке живой очереди</w:t>
            </w:r>
          </w:p>
        </w:tc>
      </w:tr>
      <w:tr w:rsidR="00231BBD" w:rsidRPr="007951D9" w:rsidTr="00C745DC">
        <w:tc>
          <w:tcPr>
            <w:tcW w:w="4100" w:type="dxa"/>
            <w:vMerge/>
          </w:tcPr>
          <w:p w:rsidR="00231BBD" w:rsidRPr="00C745DC" w:rsidRDefault="00231BBD" w:rsidP="00906ED3">
            <w:pPr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231BBD" w:rsidRPr="00C745DC" w:rsidRDefault="00231BBD" w:rsidP="00C745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с 8-30 до 10-00</w:t>
            </w:r>
          </w:p>
        </w:tc>
        <w:tc>
          <w:tcPr>
            <w:tcW w:w="2640" w:type="dxa"/>
          </w:tcPr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по записи в регистратуре</w:t>
            </w:r>
          </w:p>
        </w:tc>
      </w:tr>
      <w:tr w:rsidR="00231BBD" w:rsidRPr="007951D9" w:rsidTr="00C745DC">
        <w:tc>
          <w:tcPr>
            <w:tcW w:w="4100" w:type="dxa"/>
            <w:vMerge/>
          </w:tcPr>
          <w:p w:rsidR="00231BBD" w:rsidRPr="00C745DC" w:rsidRDefault="00231BBD" w:rsidP="00906ED3">
            <w:pPr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231BBD" w:rsidRPr="00C745DC" w:rsidRDefault="00231BBD" w:rsidP="00C745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с 15-00 до 16-00</w:t>
            </w:r>
          </w:p>
        </w:tc>
        <w:tc>
          <w:tcPr>
            <w:tcW w:w="2640" w:type="dxa"/>
          </w:tcPr>
          <w:p w:rsidR="00231BBD" w:rsidRPr="00C745DC" w:rsidRDefault="00231BBD" w:rsidP="00C745DC">
            <w:pPr>
              <w:jc w:val="center"/>
              <w:rPr>
                <w:sz w:val="28"/>
                <w:szCs w:val="28"/>
              </w:rPr>
            </w:pPr>
            <w:r w:rsidRPr="00C745DC">
              <w:rPr>
                <w:sz w:val="28"/>
                <w:szCs w:val="28"/>
              </w:rPr>
              <w:t>платный прием в порядке живой очереди</w:t>
            </w:r>
          </w:p>
        </w:tc>
      </w:tr>
    </w:tbl>
    <w:p w:rsidR="00231BBD" w:rsidRDefault="00231BBD" w:rsidP="00641301">
      <w:pPr>
        <w:spacing w:line="360" w:lineRule="auto"/>
        <w:jc w:val="center"/>
        <w:rPr>
          <w:b/>
          <w:sz w:val="28"/>
          <w:szCs w:val="28"/>
        </w:rPr>
      </w:pPr>
    </w:p>
    <w:p w:rsidR="00231BBD" w:rsidRDefault="00231BBD" w:rsidP="00641301">
      <w:pPr>
        <w:spacing w:line="360" w:lineRule="auto"/>
        <w:jc w:val="center"/>
        <w:rPr>
          <w:b/>
          <w:sz w:val="28"/>
          <w:szCs w:val="28"/>
        </w:rPr>
      </w:pPr>
    </w:p>
    <w:p w:rsidR="00231BBD" w:rsidRDefault="00231BBD"/>
    <w:sectPr w:rsidR="00231BBD" w:rsidSect="003F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301"/>
    <w:rsid w:val="00001062"/>
    <w:rsid w:val="000029A5"/>
    <w:rsid w:val="00003155"/>
    <w:rsid w:val="000041E0"/>
    <w:rsid w:val="00004778"/>
    <w:rsid w:val="00004D29"/>
    <w:rsid w:val="000062F1"/>
    <w:rsid w:val="00011DAE"/>
    <w:rsid w:val="0001429C"/>
    <w:rsid w:val="00014B79"/>
    <w:rsid w:val="00014E02"/>
    <w:rsid w:val="00016D48"/>
    <w:rsid w:val="000176CD"/>
    <w:rsid w:val="000178EE"/>
    <w:rsid w:val="000206A2"/>
    <w:rsid w:val="00020FA3"/>
    <w:rsid w:val="0002183A"/>
    <w:rsid w:val="000260E9"/>
    <w:rsid w:val="000261AC"/>
    <w:rsid w:val="0003046C"/>
    <w:rsid w:val="0003193A"/>
    <w:rsid w:val="000320F0"/>
    <w:rsid w:val="00033AF2"/>
    <w:rsid w:val="00035339"/>
    <w:rsid w:val="00036C47"/>
    <w:rsid w:val="00037FE8"/>
    <w:rsid w:val="000423AF"/>
    <w:rsid w:val="00042575"/>
    <w:rsid w:val="00042AD4"/>
    <w:rsid w:val="00043D81"/>
    <w:rsid w:val="000440B7"/>
    <w:rsid w:val="0004461A"/>
    <w:rsid w:val="00045699"/>
    <w:rsid w:val="00050E4B"/>
    <w:rsid w:val="00051A1D"/>
    <w:rsid w:val="000546DB"/>
    <w:rsid w:val="00055AAA"/>
    <w:rsid w:val="00055F3F"/>
    <w:rsid w:val="000566D1"/>
    <w:rsid w:val="00057D60"/>
    <w:rsid w:val="000600F8"/>
    <w:rsid w:val="000626E7"/>
    <w:rsid w:val="000660DB"/>
    <w:rsid w:val="00066E8F"/>
    <w:rsid w:val="0006794E"/>
    <w:rsid w:val="000701F1"/>
    <w:rsid w:val="00075B2D"/>
    <w:rsid w:val="00076695"/>
    <w:rsid w:val="00077575"/>
    <w:rsid w:val="00077D1E"/>
    <w:rsid w:val="00077F9A"/>
    <w:rsid w:val="00080058"/>
    <w:rsid w:val="00080119"/>
    <w:rsid w:val="00081B8E"/>
    <w:rsid w:val="0008405F"/>
    <w:rsid w:val="00084998"/>
    <w:rsid w:val="00084A33"/>
    <w:rsid w:val="00085A86"/>
    <w:rsid w:val="00086069"/>
    <w:rsid w:val="00087352"/>
    <w:rsid w:val="00090A12"/>
    <w:rsid w:val="0009105C"/>
    <w:rsid w:val="00091C4E"/>
    <w:rsid w:val="00091CD0"/>
    <w:rsid w:val="00093630"/>
    <w:rsid w:val="0009571E"/>
    <w:rsid w:val="00097905"/>
    <w:rsid w:val="00097A87"/>
    <w:rsid w:val="000A0C15"/>
    <w:rsid w:val="000A4966"/>
    <w:rsid w:val="000A49BD"/>
    <w:rsid w:val="000A5A7A"/>
    <w:rsid w:val="000A60A8"/>
    <w:rsid w:val="000A6266"/>
    <w:rsid w:val="000A62C2"/>
    <w:rsid w:val="000B0113"/>
    <w:rsid w:val="000B12B2"/>
    <w:rsid w:val="000B3845"/>
    <w:rsid w:val="000B4615"/>
    <w:rsid w:val="000B6222"/>
    <w:rsid w:val="000B7D1C"/>
    <w:rsid w:val="000C0549"/>
    <w:rsid w:val="000C2012"/>
    <w:rsid w:val="000C45E7"/>
    <w:rsid w:val="000C5115"/>
    <w:rsid w:val="000C7C2D"/>
    <w:rsid w:val="000D0B81"/>
    <w:rsid w:val="000D0EB6"/>
    <w:rsid w:val="000D2679"/>
    <w:rsid w:val="000D30E2"/>
    <w:rsid w:val="000D3741"/>
    <w:rsid w:val="000D4319"/>
    <w:rsid w:val="000D60CC"/>
    <w:rsid w:val="000D77A9"/>
    <w:rsid w:val="000D7D0F"/>
    <w:rsid w:val="000E00C3"/>
    <w:rsid w:val="000E0745"/>
    <w:rsid w:val="000E2012"/>
    <w:rsid w:val="000E302D"/>
    <w:rsid w:val="000E3B24"/>
    <w:rsid w:val="000E4D2C"/>
    <w:rsid w:val="000E4EFD"/>
    <w:rsid w:val="000E50AF"/>
    <w:rsid w:val="000E67C4"/>
    <w:rsid w:val="000E7DAE"/>
    <w:rsid w:val="000F2C5B"/>
    <w:rsid w:val="000F4E34"/>
    <w:rsid w:val="000F562A"/>
    <w:rsid w:val="000F5FCF"/>
    <w:rsid w:val="000F6626"/>
    <w:rsid w:val="000F7254"/>
    <w:rsid w:val="000F77F3"/>
    <w:rsid w:val="00101C87"/>
    <w:rsid w:val="00101CC6"/>
    <w:rsid w:val="001044FE"/>
    <w:rsid w:val="00104EDE"/>
    <w:rsid w:val="001056D9"/>
    <w:rsid w:val="001079F0"/>
    <w:rsid w:val="00107EB8"/>
    <w:rsid w:val="00110BCC"/>
    <w:rsid w:val="001117C7"/>
    <w:rsid w:val="00114D63"/>
    <w:rsid w:val="00115D2B"/>
    <w:rsid w:val="00116492"/>
    <w:rsid w:val="00116DE9"/>
    <w:rsid w:val="001220B2"/>
    <w:rsid w:val="0012444A"/>
    <w:rsid w:val="00124F18"/>
    <w:rsid w:val="00126B01"/>
    <w:rsid w:val="00133DB6"/>
    <w:rsid w:val="00136EFD"/>
    <w:rsid w:val="00140070"/>
    <w:rsid w:val="00142056"/>
    <w:rsid w:val="00142068"/>
    <w:rsid w:val="00145B02"/>
    <w:rsid w:val="0014662D"/>
    <w:rsid w:val="00150BAC"/>
    <w:rsid w:val="00153732"/>
    <w:rsid w:val="00155E5F"/>
    <w:rsid w:val="00162573"/>
    <w:rsid w:val="00162788"/>
    <w:rsid w:val="00163979"/>
    <w:rsid w:val="00163A64"/>
    <w:rsid w:val="001647EC"/>
    <w:rsid w:val="00164E8A"/>
    <w:rsid w:val="00165AAB"/>
    <w:rsid w:val="00165E1A"/>
    <w:rsid w:val="00174728"/>
    <w:rsid w:val="001754E6"/>
    <w:rsid w:val="0017619A"/>
    <w:rsid w:val="0017626C"/>
    <w:rsid w:val="00176570"/>
    <w:rsid w:val="0017735B"/>
    <w:rsid w:val="00177F93"/>
    <w:rsid w:val="00181B94"/>
    <w:rsid w:val="001825BE"/>
    <w:rsid w:val="001827DE"/>
    <w:rsid w:val="00182FC1"/>
    <w:rsid w:val="0018302D"/>
    <w:rsid w:val="001852AE"/>
    <w:rsid w:val="001911B8"/>
    <w:rsid w:val="001937DA"/>
    <w:rsid w:val="00194C08"/>
    <w:rsid w:val="00194C72"/>
    <w:rsid w:val="00194F1C"/>
    <w:rsid w:val="001956E3"/>
    <w:rsid w:val="00197763"/>
    <w:rsid w:val="001A116B"/>
    <w:rsid w:val="001A12C4"/>
    <w:rsid w:val="001A245D"/>
    <w:rsid w:val="001A289F"/>
    <w:rsid w:val="001A2A03"/>
    <w:rsid w:val="001A4B98"/>
    <w:rsid w:val="001A4D5A"/>
    <w:rsid w:val="001A5DB1"/>
    <w:rsid w:val="001A6027"/>
    <w:rsid w:val="001A6326"/>
    <w:rsid w:val="001A7412"/>
    <w:rsid w:val="001B0B17"/>
    <w:rsid w:val="001B219B"/>
    <w:rsid w:val="001B2545"/>
    <w:rsid w:val="001B530D"/>
    <w:rsid w:val="001B6A7F"/>
    <w:rsid w:val="001B7A58"/>
    <w:rsid w:val="001B7C91"/>
    <w:rsid w:val="001C1E98"/>
    <w:rsid w:val="001C3BF3"/>
    <w:rsid w:val="001C3C6E"/>
    <w:rsid w:val="001C5EAE"/>
    <w:rsid w:val="001C657A"/>
    <w:rsid w:val="001D0774"/>
    <w:rsid w:val="001D0DF1"/>
    <w:rsid w:val="001D1361"/>
    <w:rsid w:val="001D23C9"/>
    <w:rsid w:val="001D512F"/>
    <w:rsid w:val="001D5DAB"/>
    <w:rsid w:val="001D7E6D"/>
    <w:rsid w:val="001E20F9"/>
    <w:rsid w:val="001E3049"/>
    <w:rsid w:val="001E6F3F"/>
    <w:rsid w:val="001E76CE"/>
    <w:rsid w:val="001F34F1"/>
    <w:rsid w:val="001F428F"/>
    <w:rsid w:val="001F48A9"/>
    <w:rsid w:val="001F4F6D"/>
    <w:rsid w:val="001F532A"/>
    <w:rsid w:val="001F7A5B"/>
    <w:rsid w:val="00203946"/>
    <w:rsid w:val="002044FE"/>
    <w:rsid w:val="00204D20"/>
    <w:rsid w:val="00205A5B"/>
    <w:rsid w:val="0020764F"/>
    <w:rsid w:val="00207F56"/>
    <w:rsid w:val="00212432"/>
    <w:rsid w:val="002146F3"/>
    <w:rsid w:val="00214AF6"/>
    <w:rsid w:val="00215025"/>
    <w:rsid w:val="00215555"/>
    <w:rsid w:val="00215638"/>
    <w:rsid w:val="00221E93"/>
    <w:rsid w:val="00227994"/>
    <w:rsid w:val="00230AEF"/>
    <w:rsid w:val="00231BBD"/>
    <w:rsid w:val="00240E6B"/>
    <w:rsid w:val="002421ED"/>
    <w:rsid w:val="00243610"/>
    <w:rsid w:val="002442AD"/>
    <w:rsid w:val="0024440B"/>
    <w:rsid w:val="00244ADD"/>
    <w:rsid w:val="00244EBB"/>
    <w:rsid w:val="00245ED1"/>
    <w:rsid w:val="00247360"/>
    <w:rsid w:val="002479A1"/>
    <w:rsid w:val="0025184B"/>
    <w:rsid w:val="00251D93"/>
    <w:rsid w:val="00252864"/>
    <w:rsid w:val="00254034"/>
    <w:rsid w:val="00255384"/>
    <w:rsid w:val="002555E5"/>
    <w:rsid w:val="002556C0"/>
    <w:rsid w:val="002556E5"/>
    <w:rsid w:val="00255C3F"/>
    <w:rsid w:val="00257017"/>
    <w:rsid w:val="0026073D"/>
    <w:rsid w:val="0026160E"/>
    <w:rsid w:val="0026161A"/>
    <w:rsid w:val="0026296B"/>
    <w:rsid w:val="00262ADE"/>
    <w:rsid w:val="00263716"/>
    <w:rsid w:val="00263A01"/>
    <w:rsid w:val="002656AE"/>
    <w:rsid w:val="00265C84"/>
    <w:rsid w:val="002662DB"/>
    <w:rsid w:val="00266697"/>
    <w:rsid w:val="00266AE9"/>
    <w:rsid w:val="00266F98"/>
    <w:rsid w:val="00270B33"/>
    <w:rsid w:val="00272050"/>
    <w:rsid w:val="00273B33"/>
    <w:rsid w:val="00273FC8"/>
    <w:rsid w:val="00276637"/>
    <w:rsid w:val="00276748"/>
    <w:rsid w:val="00276E6A"/>
    <w:rsid w:val="002771B7"/>
    <w:rsid w:val="00277E30"/>
    <w:rsid w:val="00280E34"/>
    <w:rsid w:val="0028104A"/>
    <w:rsid w:val="0028430B"/>
    <w:rsid w:val="00285253"/>
    <w:rsid w:val="00285A2F"/>
    <w:rsid w:val="00290A1E"/>
    <w:rsid w:val="002910E8"/>
    <w:rsid w:val="00291C25"/>
    <w:rsid w:val="00291C6E"/>
    <w:rsid w:val="00292587"/>
    <w:rsid w:val="00292AD7"/>
    <w:rsid w:val="00292C19"/>
    <w:rsid w:val="002942EE"/>
    <w:rsid w:val="00295F53"/>
    <w:rsid w:val="00297022"/>
    <w:rsid w:val="002974C3"/>
    <w:rsid w:val="00297B04"/>
    <w:rsid w:val="002A28D5"/>
    <w:rsid w:val="002A29E3"/>
    <w:rsid w:val="002A6642"/>
    <w:rsid w:val="002A720D"/>
    <w:rsid w:val="002B0234"/>
    <w:rsid w:val="002B0F58"/>
    <w:rsid w:val="002B1B11"/>
    <w:rsid w:val="002B33AE"/>
    <w:rsid w:val="002B531F"/>
    <w:rsid w:val="002B5451"/>
    <w:rsid w:val="002B5ACB"/>
    <w:rsid w:val="002B6302"/>
    <w:rsid w:val="002C1007"/>
    <w:rsid w:val="002C1301"/>
    <w:rsid w:val="002C25E3"/>
    <w:rsid w:val="002C293F"/>
    <w:rsid w:val="002C2E1D"/>
    <w:rsid w:val="002C2E63"/>
    <w:rsid w:val="002C3479"/>
    <w:rsid w:val="002C44C1"/>
    <w:rsid w:val="002C4CD5"/>
    <w:rsid w:val="002D12CF"/>
    <w:rsid w:val="002D4E8D"/>
    <w:rsid w:val="002D5242"/>
    <w:rsid w:val="002D54FD"/>
    <w:rsid w:val="002D6285"/>
    <w:rsid w:val="002E0381"/>
    <w:rsid w:val="002E0430"/>
    <w:rsid w:val="002E4BBE"/>
    <w:rsid w:val="002E6664"/>
    <w:rsid w:val="002E6723"/>
    <w:rsid w:val="002E79CA"/>
    <w:rsid w:val="002F11C1"/>
    <w:rsid w:val="002F12FF"/>
    <w:rsid w:val="002F20A6"/>
    <w:rsid w:val="002F3726"/>
    <w:rsid w:val="002F5502"/>
    <w:rsid w:val="002F7024"/>
    <w:rsid w:val="0030407A"/>
    <w:rsid w:val="00305110"/>
    <w:rsid w:val="00305851"/>
    <w:rsid w:val="00306C2E"/>
    <w:rsid w:val="003079F9"/>
    <w:rsid w:val="00310082"/>
    <w:rsid w:val="003101E5"/>
    <w:rsid w:val="00310C11"/>
    <w:rsid w:val="00312163"/>
    <w:rsid w:val="00313FCC"/>
    <w:rsid w:val="003152A4"/>
    <w:rsid w:val="00315A07"/>
    <w:rsid w:val="00317939"/>
    <w:rsid w:val="00321450"/>
    <w:rsid w:val="00321DE4"/>
    <w:rsid w:val="003259A3"/>
    <w:rsid w:val="00327BAE"/>
    <w:rsid w:val="0033094C"/>
    <w:rsid w:val="0033095A"/>
    <w:rsid w:val="00330BEF"/>
    <w:rsid w:val="0033131E"/>
    <w:rsid w:val="003313AF"/>
    <w:rsid w:val="00332085"/>
    <w:rsid w:val="00333255"/>
    <w:rsid w:val="00333680"/>
    <w:rsid w:val="00333947"/>
    <w:rsid w:val="00334949"/>
    <w:rsid w:val="00334AF8"/>
    <w:rsid w:val="00340454"/>
    <w:rsid w:val="00341231"/>
    <w:rsid w:val="00342EFF"/>
    <w:rsid w:val="0034347A"/>
    <w:rsid w:val="00345BF8"/>
    <w:rsid w:val="00346AC7"/>
    <w:rsid w:val="003512F9"/>
    <w:rsid w:val="00352EBC"/>
    <w:rsid w:val="00353992"/>
    <w:rsid w:val="00354B54"/>
    <w:rsid w:val="00354F6F"/>
    <w:rsid w:val="00356D9E"/>
    <w:rsid w:val="003602F3"/>
    <w:rsid w:val="00360D7A"/>
    <w:rsid w:val="00362FB0"/>
    <w:rsid w:val="003635AB"/>
    <w:rsid w:val="003639AE"/>
    <w:rsid w:val="0036425B"/>
    <w:rsid w:val="00364A38"/>
    <w:rsid w:val="00364BE3"/>
    <w:rsid w:val="00364DA3"/>
    <w:rsid w:val="00366DF0"/>
    <w:rsid w:val="0037075E"/>
    <w:rsid w:val="00370FAF"/>
    <w:rsid w:val="0037137A"/>
    <w:rsid w:val="003717A1"/>
    <w:rsid w:val="003721EC"/>
    <w:rsid w:val="003733B1"/>
    <w:rsid w:val="00373F6D"/>
    <w:rsid w:val="00375B99"/>
    <w:rsid w:val="00376DA5"/>
    <w:rsid w:val="003772D3"/>
    <w:rsid w:val="00383942"/>
    <w:rsid w:val="00383C7A"/>
    <w:rsid w:val="00385C1C"/>
    <w:rsid w:val="00387D10"/>
    <w:rsid w:val="00387F7A"/>
    <w:rsid w:val="00390BC9"/>
    <w:rsid w:val="00391394"/>
    <w:rsid w:val="00391E01"/>
    <w:rsid w:val="00393060"/>
    <w:rsid w:val="003930ED"/>
    <w:rsid w:val="00393C0A"/>
    <w:rsid w:val="00393E7D"/>
    <w:rsid w:val="00396810"/>
    <w:rsid w:val="0039721E"/>
    <w:rsid w:val="003A1666"/>
    <w:rsid w:val="003A33A4"/>
    <w:rsid w:val="003A5BDB"/>
    <w:rsid w:val="003A5D4D"/>
    <w:rsid w:val="003A6801"/>
    <w:rsid w:val="003A7D9A"/>
    <w:rsid w:val="003B1C9B"/>
    <w:rsid w:val="003B3430"/>
    <w:rsid w:val="003B3D88"/>
    <w:rsid w:val="003B5528"/>
    <w:rsid w:val="003B6B9A"/>
    <w:rsid w:val="003B7096"/>
    <w:rsid w:val="003C473B"/>
    <w:rsid w:val="003C4C3E"/>
    <w:rsid w:val="003C532F"/>
    <w:rsid w:val="003C552C"/>
    <w:rsid w:val="003C5BCA"/>
    <w:rsid w:val="003C73A1"/>
    <w:rsid w:val="003C7894"/>
    <w:rsid w:val="003D304F"/>
    <w:rsid w:val="003D415C"/>
    <w:rsid w:val="003D57D9"/>
    <w:rsid w:val="003D5A7C"/>
    <w:rsid w:val="003E1779"/>
    <w:rsid w:val="003E17D1"/>
    <w:rsid w:val="003E185B"/>
    <w:rsid w:val="003E2430"/>
    <w:rsid w:val="003E2638"/>
    <w:rsid w:val="003E26F2"/>
    <w:rsid w:val="003E2D9B"/>
    <w:rsid w:val="003E569E"/>
    <w:rsid w:val="003E6287"/>
    <w:rsid w:val="003E7247"/>
    <w:rsid w:val="003F2341"/>
    <w:rsid w:val="003F472E"/>
    <w:rsid w:val="003F7702"/>
    <w:rsid w:val="003F7754"/>
    <w:rsid w:val="00401655"/>
    <w:rsid w:val="00401685"/>
    <w:rsid w:val="004022C4"/>
    <w:rsid w:val="00404289"/>
    <w:rsid w:val="00404C52"/>
    <w:rsid w:val="004061F0"/>
    <w:rsid w:val="00406650"/>
    <w:rsid w:val="004074E7"/>
    <w:rsid w:val="00412722"/>
    <w:rsid w:val="00414A1E"/>
    <w:rsid w:val="00417248"/>
    <w:rsid w:val="00421981"/>
    <w:rsid w:val="00421D97"/>
    <w:rsid w:val="00422468"/>
    <w:rsid w:val="004227F3"/>
    <w:rsid w:val="004249A3"/>
    <w:rsid w:val="00424B7E"/>
    <w:rsid w:val="004252ED"/>
    <w:rsid w:val="0042569F"/>
    <w:rsid w:val="00426274"/>
    <w:rsid w:val="00426419"/>
    <w:rsid w:val="00427210"/>
    <w:rsid w:val="004272A4"/>
    <w:rsid w:val="00430DF0"/>
    <w:rsid w:val="00431AA8"/>
    <w:rsid w:val="00432608"/>
    <w:rsid w:val="00432D6E"/>
    <w:rsid w:val="0043313E"/>
    <w:rsid w:val="004333DB"/>
    <w:rsid w:val="004338E3"/>
    <w:rsid w:val="00436AA3"/>
    <w:rsid w:val="00437B7A"/>
    <w:rsid w:val="004402A7"/>
    <w:rsid w:val="004405A0"/>
    <w:rsid w:val="00442FA3"/>
    <w:rsid w:val="00443E72"/>
    <w:rsid w:val="004445A2"/>
    <w:rsid w:val="004463F5"/>
    <w:rsid w:val="00446D03"/>
    <w:rsid w:val="00446ED9"/>
    <w:rsid w:val="004535A7"/>
    <w:rsid w:val="00453E0D"/>
    <w:rsid w:val="0045528F"/>
    <w:rsid w:val="00455B23"/>
    <w:rsid w:val="00456570"/>
    <w:rsid w:val="00457796"/>
    <w:rsid w:val="004625BD"/>
    <w:rsid w:val="00463C56"/>
    <w:rsid w:val="00464695"/>
    <w:rsid w:val="00465199"/>
    <w:rsid w:val="00471639"/>
    <w:rsid w:val="0047355A"/>
    <w:rsid w:val="0048103A"/>
    <w:rsid w:val="0048314F"/>
    <w:rsid w:val="00483768"/>
    <w:rsid w:val="00484CDC"/>
    <w:rsid w:val="004856BA"/>
    <w:rsid w:val="00486E6F"/>
    <w:rsid w:val="00487BE4"/>
    <w:rsid w:val="00490373"/>
    <w:rsid w:val="0049083A"/>
    <w:rsid w:val="00491B37"/>
    <w:rsid w:val="00495461"/>
    <w:rsid w:val="0049584D"/>
    <w:rsid w:val="00496E89"/>
    <w:rsid w:val="004977C7"/>
    <w:rsid w:val="004A379E"/>
    <w:rsid w:val="004A3B6A"/>
    <w:rsid w:val="004A3DD4"/>
    <w:rsid w:val="004A62E4"/>
    <w:rsid w:val="004A67AE"/>
    <w:rsid w:val="004A77AF"/>
    <w:rsid w:val="004B10F5"/>
    <w:rsid w:val="004B2D2E"/>
    <w:rsid w:val="004B4A76"/>
    <w:rsid w:val="004B5A38"/>
    <w:rsid w:val="004B6D8F"/>
    <w:rsid w:val="004C139B"/>
    <w:rsid w:val="004C1764"/>
    <w:rsid w:val="004C3F43"/>
    <w:rsid w:val="004C59A7"/>
    <w:rsid w:val="004C5F6C"/>
    <w:rsid w:val="004C6B29"/>
    <w:rsid w:val="004D0EA8"/>
    <w:rsid w:val="004D1522"/>
    <w:rsid w:val="004D35E9"/>
    <w:rsid w:val="004D380B"/>
    <w:rsid w:val="004D3F8B"/>
    <w:rsid w:val="004D6745"/>
    <w:rsid w:val="004D7135"/>
    <w:rsid w:val="004E0F81"/>
    <w:rsid w:val="004E1FAF"/>
    <w:rsid w:val="004E33BD"/>
    <w:rsid w:val="004E38C5"/>
    <w:rsid w:val="004E61BA"/>
    <w:rsid w:val="004F0F5A"/>
    <w:rsid w:val="004F101E"/>
    <w:rsid w:val="004F23B8"/>
    <w:rsid w:val="004F2986"/>
    <w:rsid w:val="004F4C87"/>
    <w:rsid w:val="004F6228"/>
    <w:rsid w:val="005002D7"/>
    <w:rsid w:val="00500E72"/>
    <w:rsid w:val="00505D94"/>
    <w:rsid w:val="0050637E"/>
    <w:rsid w:val="0050642B"/>
    <w:rsid w:val="00507F6D"/>
    <w:rsid w:val="00510999"/>
    <w:rsid w:val="00510E07"/>
    <w:rsid w:val="00511214"/>
    <w:rsid w:val="00511311"/>
    <w:rsid w:val="00517625"/>
    <w:rsid w:val="005212CE"/>
    <w:rsid w:val="00522839"/>
    <w:rsid w:val="00522B94"/>
    <w:rsid w:val="00523426"/>
    <w:rsid w:val="00526BF2"/>
    <w:rsid w:val="00530200"/>
    <w:rsid w:val="00531B0C"/>
    <w:rsid w:val="00533BF9"/>
    <w:rsid w:val="00533DC9"/>
    <w:rsid w:val="0053569E"/>
    <w:rsid w:val="00537CD5"/>
    <w:rsid w:val="00540CFD"/>
    <w:rsid w:val="00541C63"/>
    <w:rsid w:val="00542A41"/>
    <w:rsid w:val="0054390D"/>
    <w:rsid w:val="00543E71"/>
    <w:rsid w:val="00544574"/>
    <w:rsid w:val="00545CF2"/>
    <w:rsid w:val="005479A8"/>
    <w:rsid w:val="00550C69"/>
    <w:rsid w:val="005525D8"/>
    <w:rsid w:val="00553031"/>
    <w:rsid w:val="00553C6E"/>
    <w:rsid w:val="00554B66"/>
    <w:rsid w:val="0055561E"/>
    <w:rsid w:val="00560849"/>
    <w:rsid w:val="00560D0E"/>
    <w:rsid w:val="005612D0"/>
    <w:rsid w:val="00561573"/>
    <w:rsid w:val="00562FA3"/>
    <w:rsid w:val="005649AD"/>
    <w:rsid w:val="00564DB5"/>
    <w:rsid w:val="00565211"/>
    <w:rsid w:val="005657DD"/>
    <w:rsid w:val="00565AA7"/>
    <w:rsid w:val="00565B36"/>
    <w:rsid w:val="00567091"/>
    <w:rsid w:val="00571C2D"/>
    <w:rsid w:val="00572E89"/>
    <w:rsid w:val="0057597B"/>
    <w:rsid w:val="0057609B"/>
    <w:rsid w:val="00580CB7"/>
    <w:rsid w:val="0058263F"/>
    <w:rsid w:val="005846A4"/>
    <w:rsid w:val="00584AAC"/>
    <w:rsid w:val="00584DDB"/>
    <w:rsid w:val="00585F4F"/>
    <w:rsid w:val="00587778"/>
    <w:rsid w:val="00587AE2"/>
    <w:rsid w:val="00587CDD"/>
    <w:rsid w:val="00587FCA"/>
    <w:rsid w:val="00590C31"/>
    <w:rsid w:val="00591F04"/>
    <w:rsid w:val="00592DC6"/>
    <w:rsid w:val="00593E93"/>
    <w:rsid w:val="00597706"/>
    <w:rsid w:val="005A06D0"/>
    <w:rsid w:val="005A077D"/>
    <w:rsid w:val="005A18E2"/>
    <w:rsid w:val="005A2151"/>
    <w:rsid w:val="005A3DE4"/>
    <w:rsid w:val="005A53FE"/>
    <w:rsid w:val="005B0373"/>
    <w:rsid w:val="005B068E"/>
    <w:rsid w:val="005B086A"/>
    <w:rsid w:val="005B2F6B"/>
    <w:rsid w:val="005B369E"/>
    <w:rsid w:val="005B66CD"/>
    <w:rsid w:val="005B66D8"/>
    <w:rsid w:val="005B6C57"/>
    <w:rsid w:val="005C01E1"/>
    <w:rsid w:val="005C208B"/>
    <w:rsid w:val="005C40F1"/>
    <w:rsid w:val="005C45D5"/>
    <w:rsid w:val="005C4C0E"/>
    <w:rsid w:val="005C5667"/>
    <w:rsid w:val="005C7D76"/>
    <w:rsid w:val="005D068B"/>
    <w:rsid w:val="005D08AC"/>
    <w:rsid w:val="005D08FC"/>
    <w:rsid w:val="005D1C3F"/>
    <w:rsid w:val="005D288B"/>
    <w:rsid w:val="005D4221"/>
    <w:rsid w:val="005D455B"/>
    <w:rsid w:val="005D4EF4"/>
    <w:rsid w:val="005D52B6"/>
    <w:rsid w:val="005D5C87"/>
    <w:rsid w:val="005D71AE"/>
    <w:rsid w:val="005E0092"/>
    <w:rsid w:val="005E2D37"/>
    <w:rsid w:val="005E488B"/>
    <w:rsid w:val="005E69CE"/>
    <w:rsid w:val="005E7391"/>
    <w:rsid w:val="005F3A36"/>
    <w:rsid w:val="005F4BB7"/>
    <w:rsid w:val="005F50E4"/>
    <w:rsid w:val="005F5CA6"/>
    <w:rsid w:val="005F6CF9"/>
    <w:rsid w:val="006007A2"/>
    <w:rsid w:val="00600E03"/>
    <w:rsid w:val="00600E0D"/>
    <w:rsid w:val="006012A9"/>
    <w:rsid w:val="00601BF0"/>
    <w:rsid w:val="00602F5B"/>
    <w:rsid w:val="00603763"/>
    <w:rsid w:val="00605609"/>
    <w:rsid w:val="00611619"/>
    <w:rsid w:val="00611818"/>
    <w:rsid w:val="00615EC7"/>
    <w:rsid w:val="00616428"/>
    <w:rsid w:val="0062290B"/>
    <w:rsid w:val="00624A6A"/>
    <w:rsid w:val="00625407"/>
    <w:rsid w:val="006264AB"/>
    <w:rsid w:val="006320A0"/>
    <w:rsid w:val="00632BDB"/>
    <w:rsid w:val="0063686C"/>
    <w:rsid w:val="00636FDD"/>
    <w:rsid w:val="006374AF"/>
    <w:rsid w:val="0064123E"/>
    <w:rsid w:val="00641301"/>
    <w:rsid w:val="00641DD7"/>
    <w:rsid w:val="00642F6A"/>
    <w:rsid w:val="00644578"/>
    <w:rsid w:val="00651434"/>
    <w:rsid w:val="00654571"/>
    <w:rsid w:val="00654A2E"/>
    <w:rsid w:val="00655CD3"/>
    <w:rsid w:val="00656B1F"/>
    <w:rsid w:val="00660502"/>
    <w:rsid w:val="00660FE1"/>
    <w:rsid w:val="00661E3A"/>
    <w:rsid w:val="006637AB"/>
    <w:rsid w:val="00663DAA"/>
    <w:rsid w:val="006641AB"/>
    <w:rsid w:val="00664410"/>
    <w:rsid w:val="006652DC"/>
    <w:rsid w:val="00665B94"/>
    <w:rsid w:val="00667ACA"/>
    <w:rsid w:val="00667CA1"/>
    <w:rsid w:val="006721A2"/>
    <w:rsid w:val="006739D1"/>
    <w:rsid w:val="00675C59"/>
    <w:rsid w:val="006760AA"/>
    <w:rsid w:val="00676DA4"/>
    <w:rsid w:val="006813CB"/>
    <w:rsid w:val="006816D7"/>
    <w:rsid w:val="006830B8"/>
    <w:rsid w:val="00685680"/>
    <w:rsid w:val="00686386"/>
    <w:rsid w:val="006871D1"/>
    <w:rsid w:val="00687AAA"/>
    <w:rsid w:val="006902E2"/>
    <w:rsid w:val="00692CB3"/>
    <w:rsid w:val="006932B6"/>
    <w:rsid w:val="00696B9E"/>
    <w:rsid w:val="00697FD9"/>
    <w:rsid w:val="006A2BF3"/>
    <w:rsid w:val="006A2C6A"/>
    <w:rsid w:val="006A2D23"/>
    <w:rsid w:val="006A5C87"/>
    <w:rsid w:val="006A713D"/>
    <w:rsid w:val="006A7516"/>
    <w:rsid w:val="006B189B"/>
    <w:rsid w:val="006B3381"/>
    <w:rsid w:val="006B3B20"/>
    <w:rsid w:val="006B50FD"/>
    <w:rsid w:val="006B6AA3"/>
    <w:rsid w:val="006C3E5B"/>
    <w:rsid w:val="006C4BAC"/>
    <w:rsid w:val="006C6D96"/>
    <w:rsid w:val="006C7173"/>
    <w:rsid w:val="006D00B8"/>
    <w:rsid w:val="006D16AC"/>
    <w:rsid w:val="006D1DDA"/>
    <w:rsid w:val="006D25CE"/>
    <w:rsid w:val="006D274D"/>
    <w:rsid w:val="006D494F"/>
    <w:rsid w:val="006D58F6"/>
    <w:rsid w:val="006D67A5"/>
    <w:rsid w:val="006E0DF3"/>
    <w:rsid w:val="006E25CE"/>
    <w:rsid w:val="006E291C"/>
    <w:rsid w:val="006E4302"/>
    <w:rsid w:val="006E44BD"/>
    <w:rsid w:val="006E4804"/>
    <w:rsid w:val="006E5C1E"/>
    <w:rsid w:val="006E6578"/>
    <w:rsid w:val="006E708C"/>
    <w:rsid w:val="006E73EA"/>
    <w:rsid w:val="006E7431"/>
    <w:rsid w:val="006F098A"/>
    <w:rsid w:val="006F1C26"/>
    <w:rsid w:val="006F27A6"/>
    <w:rsid w:val="006F4E92"/>
    <w:rsid w:val="006F4FF1"/>
    <w:rsid w:val="006F6918"/>
    <w:rsid w:val="006F75EE"/>
    <w:rsid w:val="006F7A95"/>
    <w:rsid w:val="007021A2"/>
    <w:rsid w:val="007026E1"/>
    <w:rsid w:val="00705293"/>
    <w:rsid w:val="0071562F"/>
    <w:rsid w:val="00715B99"/>
    <w:rsid w:val="00716885"/>
    <w:rsid w:val="007233CC"/>
    <w:rsid w:val="0072466B"/>
    <w:rsid w:val="00727FB9"/>
    <w:rsid w:val="007304B6"/>
    <w:rsid w:val="00731390"/>
    <w:rsid w:val="00734BDC"/>
    <w:rsid w:val="00736985"/>
    <w:rsid w:val="00744EB8"/>
    <w:rsid w:val="00744FE3"/>
    <w:rsid w:val="0074588B"/>
    <w:rsid w:val="00745E85"/>
    <w:rsid w:val="007465B1"/>
    <w:rsid w:val="0075222D"/>
    <w:rsid w:val="0075222E"/>
    <w:rsid w:val="00753C7A"/>
    <w:rsid w:val="0075486D"/>
    <w:rsid w:val="00754897"/>
    <w:rsid w:val="00754CE2"/>
    <w:rsid w:val="00755360"/>
    <w:rsid w:val="00756214"/>
    <w:rsid w:val="0075691B"/>
    <w:rsid w:val="00757A16"/>
    <w:rsid w:val="00760AE7"/>
    <w:rsid w:val="00761D7B"/>
    <w:rsid w:val="00763908"/>
    <w:rsid w:val="00766D6D"/>
    <w:rsid w:val="0076722D"/>
    <w:rsid w:val="007673B3"/>
    <w:rsid w:val="00767507"/>
    <w:rsid w:val="007729AE"/>
    <w:rsid w:val="00773282"/>
    <w:rsid w:val="00774B05"/>
    <w:rsid w:val="0077654F"/>
    <w:rsid w:val="00782988"/>
    <w:rsid w:val="00782CE4"/>
    <w:rsid w:val="00782E61"/>
    <w:rsid w:val="00785C15"/>
    <w:rsid w:val="00790879"/>
    <w:rsid w:val="007910F6"/>
    <w:rsid w:val="00792270"/>
    <w:rsid w:val="00792334"/>
    <w:rsid w:val="00793E7B"/>
    <w:rsid w:val="0079423A"/>
    <w:rsid w:val="007947AB"/>
    <w:rsid w:val="007951D9"/>
    <w:rsid w:val="00797BA7"/>
    <w:rsid w:val="007A2423"/>
    <w:rsid w:val="007A2A24"/>
    <w:rsid w:val="007A3829"/>
    <w:rsid w:val="007A625D"/>
    <w:rsid w:val="007A6A56"/>
    <w:rsid w:val="007B04E2"/>
    <w:rsid w:val="007B1123"/>
    <w:rsid w:val="007B3C2A"/>
    <w:rsid w:val="007B4504"/>
    <w:rsid w:val="007B63B1"/>
    <w:rsid w:val="007B7190"/>
    <w:rsid w:val="007C1CE9"/>
    <w:rsid w:val="007C332D"/>
    <w:rsid w:val="007C370E"/>
    <w:rsid w:val="007C529B"/>
    <w:rsid w:val="007C6736"/>
    <w:rsid w:val="007C6E64"/>
    <w:rsid w:val="007C732A"/>
    <w:rsid w:val="007C7A7F"/>
    <w:rsid w:val="007D1E48"/>
    <w:rsid w:val="007D5851"/>
    <w:rsid w:val="007D5866"/>
    <w:rsid w:val="007D6549"/>
    <w:rsid w:val="007D6F4D"/>
    <w:rsid w:val="007D7A43"/>
    <w:rsid w:val="007E06CD"/>
    <w:rsid w:val="007E235B"/>
    <w:rsid w:val="007E28CA"/>
    <w:rsid w:val="007E3530"/>
    <w:rsid w:val="007E3997"/>
    <w:rsid w:val="007E68F5"/>
    <w:rsid w:val="007E6998"/>
    <w:rsid w:val="007F187E"/>
    <w:rsid w:val="007F18DA"/>
    <w:rsid w:val="007F2502"/>
    <w:rsid w:val="007F3348"/>
    <w:rsid w:val="007F3B09"/>
    <w:rsid w:val="007F57C2"/>
    <w:rsid w:val="00800F2B"/>
    <w:rsid w:val="00800FD4"/>
    <w:rsid w:val="00801E19"/>
    <w:rsid w:val="00803EAB"/>
    <w:rsid w:val="00803F9E"/>
    <w:rsid w:val="0080496F"/>
    <w:rsid w:val="00806634"/>
    <w:rsid w:val="00810B0C"/>
    <w:rsid w:val="008126F9"/>
    <w:rsid w:val="00814054"/>
    <w:rsid w:val="008160CE"/>
    <w:rsid w:val="00817F18"/>
    <w:rsid w:val="00820378"/>
    <w:rsid w:val="0082042C"/>
    <w:rsid w:val="00820835"/>
    <w:rsid w:val="00821392"/>
    <w:rsid w:val="00821DB2"/>
    <w:rsid w:val="00822006"/>
    <w:rsid w:val="00822379"/>
    <w:rsid w:val="008235E7"/>
    <w:rsid w:val="0082448C"/>
    <w:rsid w:val="008279BB"/>
    <w:rsid w:val="00827E91"/>
    <w:rsid w:val="008306DA"/>
    <w:rsid w:val="00831BF9"/>
    <w:rsid w:val="0083347D"/>
    <w:rsid w:val="00835054"/>
    <w:rsid w:val="008353A6"/>
    <w:rsid w:val="00835A64"/>
    <w:rsid w:val="00840960"/>
    <w:rsid w:val="00840E42"/>
    <w:rsid w:val="00841C6B"/>
    <w:rsid w:val="00843ACA"/>
    <w:rsid w:val="00845C1F"/>
    <w:rsid w:val="00845FDA"/>
    <w:rsid w:val="00847390"/>
    <w:rsid w:val="00852E4C"/>
    <w:rsid w:val="0085317A"/>
    <w:rsid w:val="00853666"/>
    <w:rsid w:val="0085373D"/>
    <w:rsid w:val="00853A22"/>
    <w:rsid w:val="00853EDA"/>
    <w:rsid w:val="008542BD"/>
    <w:rsid w:val="00856805"/>
    <w:rsid w:val="008578E7"/>
    <w:rsid w:val="008579BD"/>
    <w:rsid w:val="008610B5"/>
    <w:rsid w:val="0086356D"/>
    <w:rsid w:val="0086713C"/>
    <w:rsid w:val="008717B7"/>
    <w:rsid w:val="0087189D"/>
    <w:rsid w:val="00871C12"/>
    <w:rsid w:val="00871CF4"/>
    <w:rsid w:val="00877640"/>
    <w:rsid w:val="0088024A"/>
    <w:rsid w:val="008825CC"/>
    <w:rsid w:val="00883C82"/>
    <w:rsid w:val="00883D00"/>
    <w:rsid w:val="008842C3"/>
    <w:rsid w:val="00886B72"/>
    <w:rsid w:val="00887A06"/>
    <w:rsid w:val="00891C8F"/>
    <w:rsid w:val="008933A4"/>
    <w:rsid w:val="008964EF"/>
    <w:rsid w:val="008968B1"/>
    <w:rsid w:val="00897B70"/>
    <w:rsid w:val="00897BBD"/>
    <w:rsid w:val="008A2084"/>
    <w:rsid w:val="008A53C1"/>
    <w:rsid w:val="008A5C3A"/>
    <w:rsid w:val="008A69E7"/>
    <w:rsid w:val="008A7733"/>
    <w:rsid w:val="008B012A"/>
    <w:rsid w:val="008B1FD2"/>
    <w:rsid w:val="008B325C"/>
    <w:rsid w:val="008B3510"/>
    <w:rsid w:val="008B421C"/>
    <w:rsid w:val="008B51D5"/>
    <w:rsid w:val="008C1071"/>
    <w:rsid w:val="008C3FF7"/>
    <w:rsid w:val="008C421A"/>
    <w:rsid w:val="008C67F2"/>
    <w:rsid w:val="008D0B33"/>
    <w:rsid w:val="008D1A8B"/>
    <w:rsid w:val="008D790A"/>
    <w:rsid w:val="008E1F12"/>
    <w:rsid w:val="008E3C6D"/>
    <w:rsid w:val="008E4258"/>
    <w:rsid w:val="008E4C73"/>
    <w:rsid w:val="008E4F78"/>
    <w:rsid w:val="008E5179"/>
    <w:rsid w:val="008E610C"/>
    <w:rsid w:val="008E6C35"/>
    <w:rsid w:val="008E715A"/>
    <w:rsid w:val="008E79AE"/>
    <w:rsid w:val="008F1C7D"/>
    <w:rsid w:val="008F4330"/>
    <w:rsid w:val="008F5188"/>
    <w:rsid w:val="008F641A"/>
    <w:rsid w:val="00901DCE"/>
    <w:rsid w:val="00903D63"/>
    <w:rsid w:val="00904451"/>
    <w:rsid w:val="00904F34"/>
    <w:rsid w:val="00905495"/>
    <w:rsid w:val="009064D6"/>
    <w:rsid w:val="00906DEC"/>
    <w:rsid w:val="00906ED3"/>
    <w:rsid w:val="009107FD"/>
    <w:rsid w:val="00910805"/>
    <w:rsid w:val="00910DC6"/>
    <w:rsid w:val="00911E7F"/>
    <w:rsid w:val="0091329D"/>
    <w:rsid w:val="00914503"/>
    <w:rsid w:val="00915FF7"/>
    <w:rsid w:val="00916293"/>
    <w:rsid w:val="009164C5"/>
    <w:rsid w:val="0091707A"/>
    <w:rsid w:val="00917845"/>
    <w:rsid w:val="00920050"/>
    <w:rsid w:val="00922A18"/>
    <w:rsid w:val="00925594"/>
    <w:rsid w:val="00925B0A"/>
    <w:rsid w:val="00926252"/>
    <w:rsid w:val="009275BE"/>
    <w:rsid w:val="009327B5"/>
    <w:rsid w:val="0093336C"/>
    <w:rsid w:val="009338ED"/>
    <w:rsid w:val="0093398F"/>
    <w:rsid w:val="00935759"/>
    <w:rsid w:val="00935E4C"/>
    <w:rsid w:val="00941EE2"/>
    <w:rsid w:val="009427F4"/>
    <w:rsid w:val="00944BAC"/>
    <w:rsid w:val="00944E6C"/>
    <w:rsid w:val="009458D8"/>
    <w:rsid w:val="009475EA"/>
    <w:rsid w:val="00947D5D"/>
    <w:rsid w:val="009503CE"/>
    <w:rsid w:val="0095239B"/>
    <w:rsid w:val="00952DCB"/>
    <w:rsid w:val="0095547D"/>
    <w:rsid w:val="00955936"/>
    <w:rsid w:val="0096088A"/>
    <w:rsid w:val="00960A4D"/>
    <w:rsid w:val="0096548B"/>
    <w:rsid w:val="00965B7D"/>
    <w:rsid w:val="00966A25"/>
    <w:rsid w:val="00966AEB"/>
    <w:rsid w:val="00973B35"/>
    <w:rsid w:val="009754E6"/>
    <w:rsid w:val="0097615E"/>
    <w:rsid w:val="009765AE"/>
    <w:rsid w:val="00981358"/>
    <w:rsid w:val="00982EDE"/>
    <w:rsid w:val="009837F2"/>
    <w:rsid w:val="00983A6F"/>
    <w:rsid w:val="0099440A"/>
    <w:rsid w:val="009948EE"/>
    <w:rsid w:val="00994BCD"/>
    <w:rsid w:val="00995688"/>
    <w:rsid w:val="00995859"/>
    <w:rsid w:val="00995A71"/>
    <w:rsid w:val="00995E73"/>
    <w:rsid w:val="00996187"/>
    <w:rsid w:val="00997E9D"/>
    <w:rsid w:val="009A0FF6"/>
    <w:rsid w:val="009A2026"/>
    <w:rsid w:val="009A3395"/>
    <w:rsid w:val="009A35CB"/>
    <w:rsid w:val="009A512E"/>
    <w:rsid w:val="009A5C2C"/>
    <w:rsid w:val="009A619C"/>
    <w:rsid w:val="009A6715"/>
    <w:rsid w:val="009A742E"/>
    <w:rsid w:val="009B1559"/>
    <w:rsid w:val="009B1D40"/>
    <w:rsid w:val="009B24C0"/>
    <w:rsid w:val="009B4531"/>
    <w:rsid w:val="009B4939"/>
    <w:rsid w:val="009B756D"/>
    <w:rsid w:val="009C0658"/>
    <w:rsid w:val="009C0B3B"/>
    <w:rsid w:val="009C2F3A"/>
    <w:rsid w:val="009C3979"/>
    <w:rsid w:val="009C4726"/>
    <w:rsid w:val="009C63C5"/>
    <w:rsid w:val="009C7C41"/>
    <w:rsid w:val="009D04FE"/>
    <w:rsid w:val="009D139F"/>
    <w:rsid w:val="009D382C"/>
    <w:rsid w:val="009D3A8E"/>
    <w:rsid w:val="009D5C48"/>
    <w:rsid w:val="009D632A"/>
    <w:rsid w:val="009D6AEE"/>
    <w:rsid w:val="009E0CB2"/>
    <w:rsid w:val="009E131C"/>
    <w:rsid w:val="009E3A1C"/>
    <w:rsid w:val="009E59C0"/>
    <w:rsid w:val="009E7248"/>
    <w:rsid w:val="009F0231"/>
    <w:rsid w:val="009F2702"/>
    <w:rsid w:val="009F2A0D"/>
    <w:rsid w:val="009F3F1B"/>
    <w:rsid w:val="009F7F65"/>
    <w:rsid w:val="00A04311"/>
    <w:rsid w:val="00A06F4C"/>
    <w:rsid w:val="00A07F6C"/>
    <w:rsid w:val="00A12365"/>
    <w:rsid w:val="00A123A2"/>
    <w:rsid w:val="00A14B7A"/>
    <w:rsid w:val="00A168CD"/>
    <w:rsid w:val="00A16B85"/>
    <w:rsid w:val="00A217E3"/>
    <w:rsid w:val="00A21A3C"/>
    <w:rsid w:val="00A25DDD"/>
    <w:rsid w:val="00A31838"/>
    <w:rsid w:val="00A32316"/>
    <w:rsid w:val="00A33E03"/>
    <w:rsid w:val="00A33E99"/>
    <w:rsid w:val="00A3571A"/>
    <w:rsid w:val="00A4001E"/>
    <w:rsid w:val="00A41A5F"/>
    <w:rsid w:val="00A41C14"/>
    <w:rsid w:val="00A45EB5"/>
    <w:rsid w:val="00A46CA4"/>
    <w:rsid w:val="00A4732D"/>
    <w:rsid w:val="00A51EF2"/>
    <w:rsid w:val="00A52514"/>
    <w:rsid w:val="00A57199"/>
    <w:rsid w:val="00A57C86"/>
    <w:rsid w:val="00A61B4F"/>
    <w:rsid w:val="00A63ACB"/>
    <w:rsid w:val="00A67818"/>
    <w:rsid w:val="00A70DA5"/>
    <w:rsid w:val="00A74281"/>
    <w:rsid w:val="00A749FA"/>
    <w:rsid w:val="00A74AEB"/>
    <w:rsid w:val="00A80E00"/>
    <w:rsid w:val="00A82D38"/>
    <w:rsid w:val="00A83F6B"/>
    <w:rsid w:val="00A85FEA"/>
    <w:rsid w:val="00A87747"/>
    <w:rsid w:val="00A93701"/>
    <w:rsid w:val="00A94CE6"/>
    <w:rsid w:val="00A95668"/>
    <w:rsid w:val="00A979D6"/>
    <w:rsid w:val="00AA08EE"/>
    <w:rsid w:val="00AA0ADB"/>
    <w:rsid w:val="00AA0AE8"/>
    <w:rsid w:val="00AA0B4C"/>
    <w:rsid w:val="00AA2E28"/>
    <w:rsid w:val="00AA6A08"/>
    <w:rsid w:val="00AA6DC1"/>
    <w:rsid w:val="00AA71C3"/>
    <w:rsid w:val="00AB00A5"/>
    <w:rsid w:val="00AB6696"/>
    <w:rsid w:val="00AC0951"/>
    <w:rsid w:val="00AC1018"/>
    <w:rsid w:val="00AC2D82"/>
    <w:rsid w:val="00AC3E8A"/>
    <w:rsid w:val="00AC40BC"/>
    <w:rsid w:val="00AC6DE5"/>
    <w:rsid w:val="00AC7198"/>
    <w:rsid w:val="00AD0306"/>
    <w:rsid w:val="00AD43B5"/>
    <w:rsid w:val="00AD5425"/>
    <w:rsid w:val="00AD722C"/>
    <w:rsid w:val="00AD7941"/>
    <w:rsid w:val="00AE07A8"/>
    <w:rsid w:val="00AE12E0"/>
    <w:rsid w:val="00AE25AD"/>
    <w:rsid w:val="00AE25BE"/>
    <w:rsid w:val="00AE59F3"/>
    <w:rsid w:val="00AE6066"/>
    <w:rsid w:val="00AE628A"/>
    <w:rsid w:val="00AF005D"/>
    <w:rsid w:val="00AF0B10"/>
    <w:rsid w:val="00AF19B3"/>
    <w:rsid w:val="00AF3428"/>
    <w:rsid w:val="00AF54D3"/>
    <w:rsid w:val="00AF6383"/>
    <w:rsid w:val="00AF79EB"/>
    <w:rsid w:val="00B01C4F"/>
    <w:rsid w:val="00B03171"/>
    <w:rsid w:val="00B03804"/>
    <w:rsid w:val="00B05561"/>
    <w:rsid w:val="00B06CB9"/>
    <w:rsid w:val="00B1083B"/>
    <w:rsid w:val="00B120F9"/>
    <w:rsid w:val="00B12D95"/>
    <w:rsid w:val="00B138E2"/>
    <w:rsid w:val="00B1579B"/>
    <w:rsid w:val="00B15F68"/>
    <w:rsid w:val="00B169BC"/>
    <w:rsid w:val="00B16B76"/>
    <w:rsid w:val="00B17C8C"/>
    <w:rsid w:val="00B21B3B"/>
    <w:rsid w:val="00B22FD3"/>
    <w:rsid w:val="00B245D6"/>
    <w:rsid w:val="00B3094E"/>
    <w:rsid w:val="00B30D62"/>
    <w:rsid w:val="00B3125C"/>
    <w:rsid w:val="00B327EF"/>
    <w:rsid w:val="00B32EF8"/>
    <w:rsid w:val="00B336BE"/>
    <w:rsid w:val="00B33711"/>
    <w:rsid w:val="00B34B81"/>
    <w:rsid w:val="00B362A1"/>
    <w:rsid w:val="00B36E52"/>
    <w:rsid w:val="00B40516"/>
    <w:rsid w:val="00B40BD7"/>
    <w:rsid w:val="00B458CC"/>
    <w:rsid w:val="00B46BA3"/>
    <w:rsid w:val="00B47D6B"/>
    <w:rsid w:val="00B5001E"/>
    <w:rsid w:val="00B509D5"/>
    <w:rsid w:val="00B514CF"/>
    <w:rsid w:val="00B51F9E"/>
    <w:rsid w:val="00B524A5"/>
    <w:rsid w:val="00B55714"/>
    <w:rsid w:val="00B557F8"/>
    <w:rsid w:val="00B56444"/>
    <w:rsid w:val="00B56AE3"/>
    <w:rsid w:val="00B57420"/>
    <w:rsid w:val="00B60054"/>
    <w:rsid w:val="00B6006F"/>
    <w:rsid w:val="00B609DB"/>
    <w:rsid w:val="00B61010"/>
    <w:rsid w:val="00B63986"/>
    <w:rsid w:val="00B6420F"/>
    <w:rsid w:val="00B648FD"/>
    <w:rsid w:val="00B64B23"/>
    <w:rsid w:val="00B6636F"/>
    <w:rsid w:val="00B67985"/>
    <w:rsid w:val="00B67D32"/>
    <w:rsid w:val="00B727E0"/>
    <w:rsid w:val="00B72E6A"/>
    <w:rsid w:val="00B72EC9"/>
    <w:rsid w:val="00B731E6"/>
    <w:rsid w:val="00B739C8"/>
    <w:rsid w:val="00B74762"/>
    <w:rsid w:val="00B74D4E"/>
    <w:rsid w:val="00B75769"/>
    <w:rsid w:val="00B75EAA"/>
    <w:rsid w:val="00B8268D"/>
    <w:rsid w:val="00B87C1E"/>
    <w:rsid w:val="00B92114"/>
    <w:rsid w:val="00B93A0A"/>
    <w:rsid w:val="00B93F25"/>
    <w:rsid w:val="00B947B6"/>
    <w:rsid w:val="00BA120B"/>
    <w:rsid w:val="00BA4D51"/>
    <w:rsid w:val="00BA6936"/>
    <w:rsid w:val="00BB0ACF"/>
    <w:rsid w:val="00BB12E5"/>
    <w:rsid w:val="00BB1840"/>
    <w:rsid w:val="00BB2696"/>
    <w:rsid w:val="00BB3A16"/>
    <w:rsid w:val="00BB560B"/>
    <w:rsid w:val="00BB5F56"/>
    <w:rsid w:val="00BB60C1"/>
    <w:rsid w:val="00BB6AC0"/>
    <w:rsid w:val="00BB7530"/>
    <w:rsid w:val="00BB781E"/>
    <w:rsid w:val="00BC009E"/>
    <w:rsid w:val="00BC0BA4"/>
    <w:rsid w:val="00BC1683"/>
    <w:rsid w:val="00BC27E1"/>
    <w:rsid w:val="00BC4E9A"/>
    <w:rsid w:val="00BC511A"/>
    <w:rsid w:val="00BC6414"/>
    <w:rsid w:val="00BD0EF1"/>
    <w:rsid w:val="00BD0FB0"/>
    <w:rsid w:val="00BD2447"/>
    <w:rsid w:val="00BD2E86"/>
    <w:rsid w:val="00BE18FD"/>
    <w:rsid w:val="00BE4B34"/>
    <w:rsid w:val="00BE6DDC"/>
    <w:rsid w:val="00BE70F9"/>
    <w:rsid w:val="00BF141F"/>
    <w:rsid w:val="00BF3A6B"/>
    <w:rsid w:val="00BF47B8"/>
    <w:rsid w:val="00BF53D2"/>
    <w:rsid w:val="00BF69B6"/>
    <w:rsid w:val="00BF72C3"/>
    <w:rsid w:val="00C02655"/>
    <w:rsid w:val="00C03B21"/>
    <w:rsid w:val="00C03D48"/>
    <w:rsid w:val="00C067E4"/>
    <w:rsid w:val="00C0749B"/>
    <w:rsid w:val="00C10CD2"/>
    <w:rsid w:val="00C11B2C"/>
    <w:rsid w:val="00C12E47"/>
    <w:rsid w:val="00C138E5"/>
    <w:rsid w:val="00C1548B"/>
    <w:rsid w:val="00C16C99"/>
    <w:rsid w:val="00C20AE3"/>
    <w:rsid w:val="00C21802"/>
    <w:rsid w:val="00C21A31"/>
    <w:rsid w:val="00C26720"/>
    <w:rsid w:val="00C26FDF"/>
    <w:rsid w:val="00C27BC5"/>
    <w:rsid w:val="00C32873"/>
    <w:rsid w:val="00C328A5"/>
    <w:rsid w:val="00C33B4C"/>
    <w:rsid w:val="00C3452A"/>
    <w:rsid w:val="00C35551"/>
    <w:rsid w:val="00C37A98"/>
    <w:rsid w:val="00C37FE5"/>
    <w:rsid w:val="00C417BC"/>
    <w:rsid w:val="00C42399"/>
    <w:rsid w:val="00C42A0F"/>
    <w:rsid w:val="00C430DC"/>
    <w:rsid w:val="00C43602"/>
    <w:rsid w:val="00C4366D"/>
    <w:rsid w:val="00C4449A"/>
    <w:rsid w:val="00C471D7"/>
    <w:rsid w:val="00C50678"/>
    <w:rsid w:val="00C50A04"/>
    <w:rsid w:val="00C51DB8"/>
    <w:rsid w:val="00C51E8F"/>
    <w:rsid w:val="00C53E68"/>
    <w:rsid w:val="00C55CB3"/>
    <w:rsid w:val="00C560D0"/>
    <w:rsid w:val="00C56624"/>
    <w:rsid w:val="00C60EAF"/>
    <w:rsid w:val="00C619F6"/>
    <w:rsid w:val="00C61F62"/>
    <w:rsid w:val="00C62A5F"/>
    <w:rsid w:val="00C632D8"/>
    <w:rsid w:val="00C66E91"/>
    <w:rsid w:val="00C67A2A"/>
    <w:rsid w:val="00C67A4A"/>
    <w:rsid w:val="00C7127D"/>
    <w:rsid w:val="00C729C7"/>
    <w:rsid w:val="00C745DC"/>
    <w:rsid w:val="00C76ED9"/>
    <w:rsid w:val="00C81098"/>
    <w:rsid w:val="00C83717"/>
    <w:rsid w:val="00C84039"/>
    <w:rsid w:val="00C84E50"/>
    <w:rsid w:val="00C8697F"/>
    <w:rsid w:val="00C8753D"/>
    <w:rsid w:val="00C90B94"/>
    <w:rsid w:val="00C922F1"/>
    <w:rsid w:val="00C92C55"/>
    <w:rsid w:val="00C93F87"/>
    <w:rsid w:val="00CA094F"/>
    <w:rsid w:val="00CA0B06"/>
    <w:rsid w:val="00CA11F2"/>
    <w:rsid w:val="00CA1B8F"/>
    <w:rsid w:val="00CA45CB"/>
    <w:rsid w:val="00CA565F"/>
    <w:rsid w:val="00CA72D9"/>
    <w:rsid w:val="00CA7DE8"/>
    <w:rsid w:val="00CB04E0"/>
    <w:rsid w:val="00CB0868"/>
    <w:rsid w:val="00CB2DCA"/>
    <w:rsid w:val="00CB3682"/>
    <w:rsid w:val="00CB7390"/>
    <w:rsid w:val="00CC03C6"/>
    <w:rsid w:val="00CC2FAF"/>
    <w:rsid w:val="00CC4733"/>
    <w:rsid w:val="00CC5DD5"/>
    <w:rsid w:val="00CC6862"/>
    <w:rsid w:val="00CC7D9A"/>
    <w:rsid w:val="00CD15D0"/>
    <w:rsid w:val="00CD3DB1"/>
    <w:rsid w:val="00CD48BA"/>
    <w:rsid w:val="00CD4CF2"/>
    <w:rsid w:val="00CD68FD"/>
    <w:rsid w:val="00CD6BE9"/>
    <w:rsid w:val="00CD6E7D"/>
    <w:rsid w:val="00CE205B"/>
    <w:rsid w:val="00CE2AE9"/>
    <w:rsid w:val="00CE3F15"/>
    <w:rsid w:val="00CE4BB2"/>
    <w:rsid w:val="00CE573C"/>
    <w:rsid w:val="00CE58B2"/>
    <w:rsid w:val="00CE757C"/>
    <w:rsid w:val="00CE7E5D"/>
    <w:rsid w:val="00CF03B9"/>
    <w:rsid w:val="00CF148F"/>
    <w:rsid w:val="00CF190D"/>
    <w:rsid w:val="00CF1D0A"/>
    <w:rsid w:val="00CF1FCD"/>
    <w:rsid w:val="00CF276E"/>
    <w:rsid w:val="00CF2CE6"/>
    <w:rsid w:val="00CF464F"/>
    <w:rsid w:val="00CF4B88"/>
    <w:rsid w:val="00CF650D"/>
    <w:rsid w:val="00CF662C"/>
    <w:rsid w:val="00CF7325"/>
    <w:rsid w:val="00D024E7"/>
    <w:rsid w:val="00D04E0E"/>
    <w:rsid w:val="00D068D4"/>
    <w:rsid w:val="00D06E37"/>
    <w:rsid w:val="00D10752"/>
    <w:rsid w:val="00D12DC1"/>
    <w:rsid w:val="00D12F4E"/>
    <w:rsid w:val="00D140F1"/>
    <w:rsid w:val="00D204A2"/>
    <w:rsid w:val="00D20818"/>
    <w:rsid w:val="00D20FCB"/>
    <w:rsid w:val="00D22165"/>
    <w:rsid w:val="00D22A9D"/>
    <w:rsid w:val="00D24392"/>
    <w:rsid w:val="00D26BB9"/>
    <w:rsid w:val="00D30890"/>
    <w:rsid w:val="00D30AA9"/>
    <w:rsid w:val="00D31033"/>
    <w:rsid w:val="00D313B0"/>
    <w:rsid w:val="00D31C36"/>
    <w:rsid w:val="00D337C1"/>
    <w:rsid w:val="00D34B0E"/>
    <w:rsid w:val="00D34E1A"/>
    <w:rsid w:val="00D40675"/>
    <w:rsid w:val="00D41BCF"/>
    <w:rsid w:val="00D41F5A"/>
    <w:rsid w:val="00D423E1"/>
    <w:rsid w:val="00D45658"/>
    <w:rsid w:val="00D45E68"/>
    <w:rsid w:val="00D4710C"/>
    <w:rsid w:val="00D47D44"/>
    <w:rsid w:val="00D50490"/>
    <w:rsid w:val="00D52C85"/>
    <w:rsid w:val="00D53847"/>
    <w:rsid w:val="00D55425"/>
    <w:rsid w:val="00D55669"/>
    <w:rsid w:val="00D57230"/>
    <w:rsid w:val="00D600A4"/>
    <w:rsid w:val="00D60FB7"/>
    <w:rsid w:val="00D6196C"/>
    <w:rsid w:val="00D65FBB"/>
    <w:rsid w:val="00D718D7"/>
    <w:rsid w:val="00D72E19"/>
    <w:rsid w:val="00D73C7B"/>
    <w:rsid w:val="00D74A50"/>
    <w:rsid w:val="00D77683"/>
    <w:rsid w:val="00D80D17"/>
    <w:rsid w:val="00D80DB6"/>
    <w:rsid w:val="00D82ACA"/>
    <w:rsid w:val="00D839FC"/>
    <w:rsid w:val="00D84C42"/>
    <w:rsid w:val="00D867E3"/>
    <w:rsid w:val="00D87D01"/>
    <w:rsid w:val="00D9182D"/>
    <w:rsid w:val="00D92023"/>
    <w:rsid w:val="00D93336"/>
    <w:rsid w:val="00D94A07"/>
    <w:rsid w:val="00D96280"/>
    <w:rsid w:val="00DA103B"/>
    <w:rsid w:val="00DA1605"/>
    <w:rsid w:val="00DA184B"/>
    <w:rsid w:val="00DA2458"/>
    <w:rsid w:val="00DA42B6"/>
    <w:rsid w:val="00DA45D1"/>
    <w:rsid w:val="00DA4728"/>
    <w:rsid w:val="00DA5826"/>
    <w:rsid w:val="00DA768D"/>
    <w:rsid w:val="00DB0253"/>
    <w:rsid w:val="00DB0C16"/>
    <w:rsid w:val="00DB287F"/>
    <w:rsid w:val="00DB3E31"/>
    <w:rsid w:val="00DB5534"/>
    <w:rsid w:val="00DC00E8"/>
    <w:rsid w:val="00DC0B98"/>
    <w:rsid w:val="00DC1493"/>
    <w:rsid w:val="00DC3B67"/>
    <w:rsid w:val="00DC694A"/>
    <w:rsid w:val="00DD0614"/>
    <w:rsid w:val="00DD4AB0"/>
    <w:rsid w:val="00DD6D21"/>
    <w:rsid w:val="00DD7367"/>
    <w:rsid w:val="00DD787F"/>
    <w:rsid w:val="00DE58F3"/>
    <w:rsid w:val="00DE5ED0"/>
    <w:rsid w:val="00DE6C0C"/>
    <w:rsid w:val="00DE79D8"/>
    <w:rsid w:val="00DF0B99"/>
    <w:rsid w:val="00DF13E4"/>
    <w:rsid w:val="00DF2D17"/>
    <w:rsid w:val="00DF4EB3"/>
    <w:rsid w:val="00DF6E02"/>
    <w:rsid w:val="00DF797A"/>
    <w:rsid w:val="00E0422E"/>
    <w:rsid w:val="00E043DA"/>
    <w:rsid w:val="00E04B9F"/>
    <w:rsid w:val="00E06B66"/>
    <w:rsid w:val="00E06E1F"/>
    <w:rsid w:val="00E07385"/>
    <w:rsid w:val="00E109D5"/>
    <w:rsid w:val="00E112B5"/>
    <w:rsid w:val="00E12FCF"/>
    <w:rsid w:val="00E13222"/>
    <w:rsid w:val="00E1427C"/>
    <w:rsid w:val="00E14D08"/>
    <w:rsid w:val="00E16A40"/>
    <w:rsid w:val="00E16ABE"/>
    <w:rsid w:val="00E20188"/>
    <w:rsid w:val="00E22A5E"/>
    <w:rsid w:val="00E23181"/>
    <w:rsid w:val="00E23561"/>
    <w:rsid w:val="00E247AD"/>
    <w:rsid w:val="00E278B1"/>
    <w:rsid w:val="00E30DDD"/>
    <w:rsid w:val="00E31C0D"/>
    <w:rsid w:val="00E3284C"/>
    <w:rsid w:val="00E3357D"/>
    <w:rsid w:val="00E3444D"/>
    <w:rsid w:val="00E34742"/>
    <w:rsid w:val="00E37206"/>
    <w:rsid w:val="00E37DE3"/>
    <w:rsid w:val="00E37F4C"/>
    <w:rsid w:val="00E4184B"/>
    <w:rsid w:val="00E41C3C"/>
    <w:rsid w:val="00E43156"/>
    <w:rsid w:val="00E4362F"/>
    <w:rsid w:val="00E44FBF"/>
    <w:rsid w:val="00E45BEB"/>
    <w:rsid w:val="00E52AF1"/>
    <w:rsid w:val="00E54BC1"/>
    <w:rsid w:val="00E54D30"/>
    <w:rsid w:val="00E55FA4"/>
    <w:rsid w:val="00E5657A"/>
    <w:rsid w:val="00E57632"/>
    <w:rsid w:val="00E66898"/>
    <w:rsid w:val="00E66AD2"/>
    <w:rsid w:val="00E66B28"/>
    <w:rsid w:val="00E66D96"/>
    <w:rsid w:val="00E678DD"/>
    <w:rsid w:val="00E704A5"/>
    <w:rsid w:val="00E73519"/>
    <w:rsid w:val="00E73D5C"/>
    <w:rsid w:val="00E77258"/>
    <w:rsid w:val="00E802EF"/>
    <w:rsid w:val="00E80F4F"/>
    <w:rsid w:val="00E8145B"/>
    <w:rsid w:val="00E900A7"/>
    <w:rsid w:val="00E93FAA"/>
    <w:rsid w:val="00E95305"/>
    <w:rsid w:val="00E95B0E"/>
    <w:rsid w:val="00E96BB6"/>
    <w:rsid w:val="00EA01E0"/>
    <w:rsid w:val="00EA05DF"/>
    <w:rsid w:val="00EA42A8"/>
    <w:rsid w:val="00EA43E5"/>
    <w:rsid w:val="00EA4767"/>
    <w:rsid w:val="00EA51F3"/>
    <w:rsid w:val="00EA5F4B"/>
    <w:rsid w:val="00EA6BFD"/>
    <w:rsid w:val="00EB2212"/>
    <w:rsid w:val="00EB280D"/>
    <w:rsid w:val="00EB3D99"/>
    <w:rsid w:val="00EB4F03"/>
    <w:rsid w:val="00EB65CE"/>
    <w:rsid w:val="00EB67EE"/>
    <w:rsid w:val="00EC15CD"/>
    <w:rsid w:val="00EC2CA7"/>
    <w:rsid w:val="00EC689E"/>
    <w:rsid w:val="00EC786D"/>
    <w:rsid w:val="00EC7878"/>
    <w:rsid w:val="00ED23C0"/>
    <w:rsid w:val="00ED2B23"/>
    <w:rsid w:val="00ED5A44"/>
    <w:rsid w:val="00ED5F16"/>
    <w:rsid w:val="00ED5F63"/>
    <w:rsid w:val="00ED7426"/>
    <w:rsid w:val="00EE084E"/>
    <w:rsid w:val="00EE21D8"/>
    <w:rsid w:val="00EE2BFF"/>
    <w:rsid w:val="00EE4408"/>
    <w:rsid w:val="00EE4CB6"/>
    <w:rsid w:val="00EE51E0"/>
    <w:rsid w:val="00EE543B"/>
    <w:rsid w:val="00EE5ED7"/>
    <w:rsid w:val="00EE6C88"/>
    <w:rsid w:val="00EF2FE6"/>
    <w:rsid w:val="00EF39C0"/>
    <w:rsid w:val="00EF4A54"/>
    <w:rsid w:val="00EF527E"/>
    <w:rsid w:val="00EF5614"/>
    <w:rsid w:val="00EF7124"/>
    <w:rsid w:val="00EF717C"/>
    <w:rsid w:val="00EF73C1"/>
    <w:rsid w:val="00F00FA6"/>
    <w:rsid w:val="00F025E9"/>
    <w:rsid w:val="00F047D5"/>
    <w:rsid w:val="00F05E47"/>
    <w:rsid w:val="00F07DFF"/>
    <w:rsid w:val="00F11D1D"/>
    <w:rsid w:val="00F14EEF"/>
    <w:rsid w:val="00F16AE7"/>
    <w:rsid w:val="00F17430"/>
    <w:rsid w:val="00F20882"/>
    <w:rsid w:val="00F212F9"/>
    <w:rsid w:val="00F235F4"/>
    <w:rsid w:val="00F23801"/>
    <w:rsid w:val="00F26872"/>
    <w:rsid w:val="00F270C8"/>
    <w:rsid w:val="00F271A9"/>
    <w:rsid w:val="00F30898"/>
    <w:rsid w:val="00F309C4"/>
    <w:rsid w:val="00F30F64"/>
    <w:rsid w:val="00F310E1"/>
    <w:rsid w:val="00F31732"/>
    <w:rsid w:val="00F33481"/>
    <w:rsid w:val="00F33893"/>
    <w:rsid w:val="00F34238"/>
    <w:rsid w:val="00F35767"/>
    <w:rsid w:val="00F40B14"/>
    <w:rsid w:val="00F455AA"/>
    <w:rsid w:val="00F477C9"/>
    <w:rsid w:val="00F50321"/>
    <w:rsid w:val="00F50D7B"/>
    <w:rsid w:val="00F518B5"/>
    <w:rsid w:val="00F53A3E"/>
    <w:rsid w:val="00F53AEF"/>
    <w:rsid w:val="00F5455C"/>
    <w:rsid w:val="00F54DE8"/>
    <w:rsid w:val="00F56578"/>
    <w:rsid w:val="00F56652"/>
    <w:rsid w:val="00F570E6"/>
    <w:rsid w:val="00F60AD1"/>
    <w:rsid w:val="00F6464F"/>
    <w:rsid w:val="00F64A5A"/>
    <w:rsid w:val="00F67066"/>
    <w:rsid w:val="00F67A42"/>
    <w:rsid w:val="00F703C2"/>
    <w:rsid w:val="00F73208"/>
    <w:rsid w:val="00F739AB"/>
    <w:rsid w:val="00F73A7D"/>
    <w:rsid w:val="00F763B8"/>
    <w:rsid w:val="00F7724D"/>
    <w:rsid w:val="00F81B5A"/>
    <w:rsid w:val="00F8226C"/>
    <w:rsid w:val="00F82EF2"/>
    <w:rsid w:val="00F83951"/>
    <w:rsid w:val="00F85B64"/>
    <w:rsid w:val="00F87F86"/>
    <w:rsid w:val="00F91B7C"/>
    <w:rsid w:val="00F91C30"/>
    <w:rsid w:val="00F91CA8"/>
    <w:rsid w:val="00F92EB5"/>
    <w:rsid w:val="00F92F22"/>
    <w:rsid w:val="00F93EFA"/>
    <w:rsid w:val="00F944F9"/>
    <w:rsid w:val="00F94E19"/>
    <w:rsid w:val="00FA0CA5"/>
    <w:rsid w:val="00FA2B35"/>
    <w:rsid w:val="00FA49BE"/>
    <w:rsid w:val="00FA4EE7"/>
    <w:rsid w:val="00FA58F6"/>
    <w:rsid w:val="00FA6089"/>
    <w:rsid w:val="00FA68C3"/>
    <w:rsid w:val="00FA6B02"/>
    <w:rsid w:val="00FA6F26"/>
    <w:rsid w:val="00FB09CE"/>
    <w:rsid w:val="00FB3215"/>
    <w:rsid w:val="00FB5139"/>
    <w:rsid w:val="00FB6617"/>
    <w:rsid w:val="00FB7D7F"/>
    <w:rsid w:val="00FB7F33"/>
    <w:rsid w:val="00FC07CC"/>
    <w:rsid w:val="00FC0C79"/>
    <w:rsid w:val="00FC1028"/>
    <w:rsid w:val="00FC1F76"/>
    <w:rsid w:val="00FC3118"/>
    <w:rsid w:val="00FC469E"/>
    <w:rsid w:val="00FC4A52"/>
    <w:rsid w:val="00FC4E01"/>
    <w:rsid w:val="00FC667F"/>
    <w:rsid w:val="00FD0394"/>
    <w:rsid w:val="00FD0B44"/>
    <w:rsid w:val="00FD0DC3"/>
    <w:rsid w:val="00FD1720"/>
    <w:rsid w:val="00FD650B"/>
    <w:rsid w:val="00FD673D"/>
    <w:rsid w:val="00FD69AA"/>
    <w:rsid w:val="00FE0064"/>
    <w:rsid w:val="00FE1DFF"/>
    <w:rsid w:val="00FE2467"/>
    <w:rsid w:val="00FE44A8"/>
    <w:rsid w:val="00FE4A4D"/>
    <w:rsid w:val="00FF0478"/>
    <w:rsid w:val="00FF11AA"/>
    <w:rsid w:val="00FF122A"/>
    <w:rsid w:val="00FF12B3"/>
    <w:rsid w:val="00FF2583"/>
    <w:rsid w:val="00FF324B"/>
    <w:rsid w:val="00FF3E99"/>
    <w:rsid w:val="00FF498B"/>
    <w:rsid w:val="00FF696D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13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244</Words>
  <Characters>1396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работы специалистов отделения диспансерного </dc:title>
  <dc:subject/>
  <dc:creator>Admin</dc:creator>
  <cp:keywords/>
  <dc:description/>
  <cp:lastModifiedBy>max</cp:lastModifiedBy>
  <cp:revision>2</cp:revision>
  <dcterms:created xsi:type="dcterms:W3CDTF">2013-07-08T01:02:00Z</dcterms:created>
  <dcterms:modified xsi:type="dcterms:W3CDTF">2013-07-08T01:02:00Z</dcterms:modified>
</cp:coreProperties>
</file>