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0BA" w:rsidRPr="00DB70BA" w:rsidRDefault="00DB70BA" w:rsidP="00DB70BA">
      <w:pPr>
        <w:pStyle w:val="a7"/>
        <w:jc w:val="center"/>
      </w:pPr>
      <w:r w:rsidRPr="00DB70BA">
        <w:t>Перечень рекомендуемых мероприятий по улучшению условий труда</w:t>
      </w:r>
    </w:p>
    <w:p w:rsidR="00B3448B" w:rsidRPr="00922677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 w:rsidR="00483A6A">
        <w:rPr>
          <w:rStyle w:val="a9"/>
          <w:lang w:val="en-US"/>
        </w:rPr>
        <w:instrText>ceh</w:instrText>
      </w:r>
      <w:r w:rsidR="00483A6A" w:rsidRPr="00655AEB">
        <w:rPr>
          <w:rStyle w:val="a9"/>
        </w:rPr>
        <w:instrText>_</w:instrText>
      </w:r>
      <w:r w:rsidR="00483A6A">
        <w:rPr>
          <w:rStyle w:val="a9"/>
          <w:lang w:val="en-US"/>
        </w:rPr>
        <w:instrText>info</w:instrText>
      </w:r>
      <w:r w:rsidRPr="00883461">
        <w:rPr>
          <w:rStyle w:val="a9"/>
        </w:rPr>
        <w:instrText xml:space="preserve"> \* MERGEFORMAT </w:instrText>
      </w:r>
      <w:r w:rsidRPr="00883461">
        <w:rPr>
          <w:rStyle w:val="a9"/>
        </w:rPr>
        <w:fldChar w:fldCharType="separate"/>
      </w:r>
      <w:r w:rsidR="00655AEB" w:rsidRPr="00655AEB">
        <w:rPr>
          <w:rStyle w:val="a9"/>
        </w:rPr>
        <w:t xml:space="preserve"> Государственное бюджетное учреждение здравоохранения «Краевая клиническая больница №2» </w:t>
      </w:r>
      <w:r w:rsidRPr="00883461">
        <w:rPr>
          <w:rStyle w:val="a9"/>
        </w:rPr>
        <w:fldChar w:fldCharType="end"/>
      </w:r>
      <w:r w:rsidRPr="00883461">
        <w:rPr>
          <w:rStyle w:val="a9"/>
        </w:rPr>
        <w:t> </w:t>
      </w:r>
    </w:p>
    <w:p w:rsidR="00DB70BA" w:rsidRDefault="00DB70BA" w:rsidP="00DB70B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5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3686"/>
        <w:gridCol w:w="2835"/>
        <w:gridCol w:w="1384"/>
        <w:gridCol w:w="3294"/>
        <w:gridCol w:w="1315"/>
      </w:tblGrid>
      <w:tr w:rsidR="00DB70BA" w:rsidRPr="00AF49A3" w:rsidTr="008B4051">
        <w:trPr>
          <w:jc w:val="center"/>
        </w:trPr>
        <w:tc>
          <w:tcPr>
            <w:tcW w:w="3049" w:type="dxa"/>
            <w:vAlign w:val="center"/>
          </w:tcPr>
          <w:p w:rsidR="00DB70BA" w:rsidRPr="00063DF1" w:rsidRDefault="00DB70BA" w:rsidP="00DB70BA">
            <w:pPr>
              <w:pStyle w:val="aa"/>
            </w:pPr>
            <w:bookmarkStart w:id="0" w:name="main_table"/>
            <w:bookmarkEnd w:id="0"/>
            <w:r w:rsidRPr="00063DF1">
              <w:t>Наименование структурного подразделения, рабочего места</w:t>
            </w:r>
          </w:p>
        </w:tc>
        <w:tc>
          <w:tcPr>
            <w:tcW w:w="3686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Наименование мероприятия</w:t>
            </w:r>
          </w:p>
        </w:tc>
        <w:tc>
          <w:tcPr>
            <w:tcW w:w="283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Цель мероприятия</w:t>
            </w:r>
          </w:p>
        </w:tc>
        <w:tc>
          <w:tcPr>
            <w:tcW w:w="1384" w:type="dxa"/>
            <w:vAlign w:val="center"/>
          </w:tcPr>
          <w:p w:rsidR="00DB70BA" w:rsidRPr="00063DF1" w:rsidRDefault="008B4051" w:rsidP="00DB70BA">
            <w:pPr>
              <w:pStyle w:val="aa"/>
            </w:pPr>
            <w:r>
              <w:t>Срок</w:t>
            </w:r>
            <w:r>
              <w:rPr>
                <w:lang w:val="en-US"/>
              </w:rPr>
              <w:br/>
            </w:r>
            <w:r w:rsidR="00DB70BA" w:rsidRPr="00063DF1">
              <w:t>выполнения</w:t>
            </w:r>
          </w:p>
        </w:tc>
        <w:tc>
          <w:tcPr>
            <w:tcW w:w="329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Структурные подразделения, привлекаемые для выполнения</w:t>
            </w:r>
          </w:p>
        </w:tc>
        <w:tc>
          <w:tcPr>
            <w:tcW w:w="131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Отметка о выполнении</w:t>
            </w:r>
          </w:p>
        </w:tc>
      </w:tr>
      <w:tr w:rsidR="00DB70BA" w:rsidRPr="00AF49A3" w:rsidTr="008B4051">
        <w:trPr>
          <w:jc w:val="center"/>
        </w:trPr>
        <w:tc>
          <w:tcPr>
            <w:tcW w:w="3049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1</w:t>
            </w:r>
          </w:p>
        </w:tc>
        <w:tc>
          <w:tcPr>
            <w:tcW w:w="3686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2</w:t>
            </w:r>
          </w:p>
        </w:tc>
        <w:tc>
          <w:tcPr>
            <w:tcW w:w="283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3</w:t>
            </w:r>
          </w:p>
        </w:tc>
        <w:tc>
          <w:tcPr>
            <w:tcW w:w="138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4</w:t>
            </w:r>
          </w:p>
        </w:tc>
        <w:tc>
          <w:tcPr>
            <w:tcW w:w="329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5</w:t>
            </w:r>
          </w:p>
        </w:tc>
        <w:tc>
          <w:tcPr>
            <w:tcW w:w="131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6</w:t>
            </w:r>
          </w:p>
        </w:tc>
      </w:tr>
      <w:tr w:rsidR="00655AEB" w:rsidRPr="00AF49A3" w:rsidTr="008B4051">
        <w:trPr>
          <w:jc w:val="center"/>
        </w:trPr>
        <w:tc>
          <w:tcPr>
            <w:tcW w:w="3049" w:type="dxa"/>
            <w:vAlign w:val="center"/>
          </w:tcPr>
          <w:p w:rsidR="00655AEB" w:rsidRPr="00655AEB" w:rsidRDefault="00655AEB" w:rsidP="00655AEB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Стационар</w:t>
            </w:r>
          </w:p>
        </w:tc>
        <w:tc>
          <w:tcPr>
            <w:tcW w:w="3686" w:type="dxa"/>
            <w:vAlign w:val="center"/>
          </w:tcPr>
          <w:p w:rsidR="00655AEB" w:rsidRPr="00063DF1" w:rsidRDefault="00655AEB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655AEB" w:rsidRPr="00063DF1" w:rsidRDefault="00655AEB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655AEB" w:rsidRPr="00063DF1" w:rsidRDefault="00655AE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55AEB" w:rsidRPr="00063DF1" w:rsidRDefault="00655AE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55AEB" w:rsidRPr="00063DF1" w:rsidRDefault="00655AEB" w:rsidP="00DB70BA">
            <w:pPr>
              <w:pStyle w:val="aa"/>
            </w:pPr>
          </w:p>
        </w:tc>
      </w:tr>
      <w:tr w:rsidR="00655AEB" w:rsidRPr="00AF49A3" w:rsidTr="008B4051">
        <w:trPr>
          <w:jc w:val="center"/>
        </w:trPr>
        <w:tc>
          <w:tcPr>
            <w:tcW w:w="3049" w:type="dxa"/>
            <w:vAlign w:val="center"/>
          </w:tcPr>
          <w:p w:rsidR="00655AEB" w:rsidRPr="00655AEB" w:rsidRDefault="00655AEB" w:rsidP="00655AEB">
            <w:pPr>
              <w:pStyle w:val="aa"/>
              <w:rPr>
                <w:i/>
              </w:rPr>
            </w:pPr>
            <w:r>
              <w:rPr>
                <w:i/>
              </w:rPr>
              <w:t>Административно-управленческий персонал</w:t>
            </w:r>
          </w:p>
        </w:tc>
        <w:tc>
          <w:tcPr>
            <w:tcW w:w="3686" w:type="dxa"/>
            <w:vAlign w:val="center"/>
          </w:tcPr>
          <w:p w:rsidR="00655AEB" w:rsidRPr="00063DF1" w:rsidRDefault="00655AEB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655AEB" w:rsidRPr="00063DF1" w:rsidRDefault="00655AEB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655AEB" w:rsidRPr="00063DF1" w:rsidRDefault="00655AE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55AEB" w:rsidRPr="00063DF1" w:rsidRDefault="00655AE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55AEB" w:rsidRPr="00063DF1" w:rsidRDefault="00655AEB" w:rsidP="00DB70BA">
            <w:pPr>
              <w:pStyle w:val="aa"/>
            </w:pPr>
          </w:p>
        </w:tc>
      </w:tr>
      <w:tr w:rsidR="00655AEB" w:rsidRPr="00AF49A3" w:rsidTr="008B4051">
        <w:trPr>
          <w:jc w:val="center"/>
        </w:trPr>
        <w:tc>
          <w:tcPr>
            <w:tcW w:w="3049" w:type="dxa"/>
            <w:vAlign w:val="center"/>
          </w:tcPr>
          <w:p w:rsidR="00655AEB" w:rsidRPr="00655AEB" w:rsidRDefault="00655AEB" w:rsidP="00655AEB">
            <w:pPr>
              <w:pStyle w:val="aa"/>
              <w:rPr>
                <w:i/>
              </w:rPr>
            </w:pPr>
            <w:r>
              <w:rPr>
                <w:i/>
              </w:rPr>
              <w:t>Отдел закупок</w:t>
            </w:r>
          </w:p>
        </w:tc>
        <w:tc>
          <w:tcPr>
            <w:tcW w:w="3686" w:type="dxa"/>
            <w:vAlign w:val="center"/>
          </w:tcPr>
          <w:p w:rsidR="00655AEB" w:rsidRPr="00063DF1" w:rsidRDefault="00655AEB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655AEB" w:rsidRPr="00063DF1" w:rsidRDefault="00655AEB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655AEB" w:rsidRPr="00063DF1" w:rsidRDefault="00655AE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55AEB" w:rsidRPr="00063DF1" w:rsidRDefault="00655AE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55AEB" w:rsidRPr="00063DF1" w:rsidRDefault="00655AEB" w:rsidP="00DB70BA">
            <w:pPr>
              <w:pStyle w:val="aa"/>
            </w:pPr>
          </w:p>
        </w:tc>
      </w:tr>
      <w:tr w:rsidR="00655AEB" w:rsidRPr="00AF49A3" w:rsidTr="008B4051">
        <w:trPr>
          <w:jc w:val="center"/>
        </w:trPr>
        <w:tc>
          <w:tcPr>
            <w:tcW w:w="3049" w:type="dxa"/>
            <w:vAlign w:val="center"/>
          </w:tcPr>
          <w:p w:rsidR="00655AEB" w:rsidRPr="00655AEB" w:rsidRDefault="00655AEB" w:rsidP="00655AEB">
            <w:pPr>
              <w:pStyle w:val="aa"/>
              <w:rPr>
                <w:i/>
              </w:rPr>
            </w:pPr>
            <w:r>
              <w:rPr>
                <w:i/>
              </w:rPr>
              <w:t>Отдел информационных технологий и защиты информации</w:t>
            </w:r>
          </w:p>
        </w:tc>
        <w:tc>
          <w:tcPr>
            <w:tcW w:w="3686" w:type="dxa"/>
            <w:vAlign w:val="center"/>
          </w:tcPr>
          <w:p w:rsidR="00655AEB" w:rsidRPr="00063DF1" w:rsidRDefault="00655AEB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655AEB" w:rsidRPr="00063DF1" w:rsidRDefault="00655AEB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655AEB" w:rsidRPr="00063DF1" w:rsidRDefault="00655AE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55AEB" w:rsidRPr="00063DF1" w:rsidRDefault="00655AE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55AEB" w:rsidRPr="00063DF1" w:rsidRDefault="00655AEB" w:rsidP="00DB70BA">
            <w:pPr>
              <w:pStyle w:val="aa"/>
            </w:pPr>
          </w:p>
        </w:tc>
      </w:tr>
      <w:tr w:rsidR="00655AEB" w:rsidRPr="00AF49A3" w:rsidTr="008B4051">
        <w:trPr>
          <w:jc w:val="center"/>
        </w:trPr>
        <w:tc>
          <w:tcPr>
            <w:tcW w:w="3049" w:type="dxa"/>
            <w:vAlign w:val="center"/>
          </w:tcPr>
          <w:p w:rsidR="00655AEB" w:rsidRPr="00655AEB" w:rsidRDefault="00655AEB" w:rsidP="00655AEB">
            <w:pPr>
              <w:pStyle w:val="aa"/>
              <w:rPr>
                <w:i/>
              </w:rPr>
            </w:pPr>
            <w:r>
              <w:rPr>
                <w:i/>
              </w:rPr>
              <w:t>Отдел внутреннего контроля качества и безопасности медицинской деятельности</w:t>
            </w:r>
          </w:p>
        </w:tc>
        <w:tc>
          <w:tcPr>
            <w:tcW w:w="3686" w:type="dxa"/>
            <w:vAlign w:val="center"/>
          </w:tcPr>
          <w:p w:rsidR="00655AEB" w:rsidRPr="00063DF1" w:rsidRDefault="00655AEB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655AEB" w:rsidRPr="00063DF1" w:rsidRDefault="00655AEB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655AEB" w:rsidRPr="00063DF1" w:rsidRDefault="00655AE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55AEB" w:rsidRPr="00063DF1" w:rsidRDefault="00655AE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55AEB" w:rsidRPr="00063DF1" w:rsidRDefault="00655AEB" w:rsidP="00DB70BA">
            <w:pPr>
              <w:pStyle w:val="aa"/>
            </w:pPr>
          </w:p>
        </w:tc>
      </w:tr>
      <w:tr w:rsidR="00655AEB" w:rsidRPr="00AF49A3" w:rsidTr="008B4051">
        <w:trPr>
          <w:jc w:val="center"/>
        </w:trPr>
        <w:tc>
          <w:tcPr>
            <w:tcW w:w="3049" w:type="dxa"/>
            <w:vAlign w:val="center"/>
          </w:tcPr>
          <w:p w:rsidR="00655AEB" w:rsidRPr="00655AEB" w:rsidRDefault="00655AEB" w:rsidP="00655AEB">
            <w:pPr>
              <w:pStyle w:val="aa"/>
              <w:rPr>
                <w:i/>
              </w:rPr>
            </w:pPr>
            <w:r>
              <w:rPr>
                <w:i/>
              </w:rPr>
              <w:t>Санитарно-противоэпидемиологический отдел</w:t>
            </w:r>
          </w:p>
        </w:tc>
        <w:tc>
          <w:tcPr>
            <w:tcW w:w="3686" w:type="dxa"/>
            <w:vAlign w:val="center"/>
          </w:tcPr>
          <w:p w:rsidR="00655AEB" w:rsidRPr="00063DF1" w:rsidRDefault="00655AEB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655AEB" w:rsidRPr="00063DF1" w:rsidRDefault="00655AEB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655AEB" w:rsidRPr="00063DF1" w:rsidRDefault="00655AE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55AEB" w:rsidRPr="00063DF1" w:rsidRDefault="00655AE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55AEB" w:rsidRPr="00063DF1" w:rsidRDefault="00655AEB" w:rsidP="00DB70BA">
            <w:pPr>
              <w:pStyle w:val="aa"/>
            </w:pPr>
          </w:p>
        </w:tc>
      </w:tr>
      <w:tr w:rsidR="00655AEB" w:rsidRPr="00AF49A3" w:rsidTr="008B4051">
        <w:trPr>
          <w:jc w:val="center"/>
        </w:trPr>
        <w:tc>
          <w:tcPr>
            <w:tcW w:w="3049" w:type="dxa"/>
            <w:vAlign w:val="center"/>
          </w:tcPr>
          <w:p w:rsidR="00655AEB" w:rsidRPr="00655AEB" w:rsidRDefault="00655AEB" w:rsidP="00655AEB">
            <w:pPr>
              <w:pStyle w:val="aa"/>
              <w:jc w:val="left"/>
            </w:pPr>
            <w:r>
              <w:t>246. Заведующий отделением</w:t>
            </w:r>
          </w:p>
        </w:tc>
        <w:tc>
          <w:tcPr>
            <w:tcW w:w="3686" w:type="dxa"/>
            <w:vAlign w:val="center"/>
          </w:tcPr>
          <w:p w:rsidR="00655AEB" w:rsidRPr="00063DF1" w:rsidRDefault="00655AEB" w:rsidP="00DB70BA">
            <w:pPr>
              <w:pStyle w:val="aa"/>
            </w:pPr>
            <w:r>
              <w:t>Уменьшить время воздействия вредного фактора</w:t>
            </w:r>
          </w:p>
        </w:tc>
        <w:tc>
          <w:tcPr>
            <w:tcW w:w="2835" w:type="dxa"/>
            <w:vAlign w:val="center"/>
          </w:tcPr>
          <w:p w:rsidR="00655AEB" w:rsidRPr="00063DF1" w:rsidRDefault="00655AEB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655AEB" w:rsidRPr="00063DF1" w:rsidRDefault="0065463B" w:rsidP="00DB70BA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655AEB" w:rsidRPr="0065463B" w:rsidRDefault="0065463B" w:rsidP="00DB70BA">
            <w:pPr>
              <w:pStyle w:val="aa"/>
            </w:pPr>
            <w:r w:rsidRPr="0065463B">
              <w:t>Санитарно-противоэпидемиологический отдел</w:t>
            </w:r>
          </w:p>
        </w:tc>
        <w:tc>
          <w:tcPr>
            <w:tcW w:w="1315" w:type="dxa"/>
            <w:vAlign w:val="center"/>
          </w:tcPr>
          <w:p w:rsidR="00655AEB" w:rsidRPr="00063DF1" w:rsidRDefault="0065463B" w:rsidP="00DB70BA">
            <w:pPr>
              <w:pStyle w:val="aa"/>
            </w:pPr>
            <w:r>
              <w:t>выполнено</w:t>
            </w:r>
          </w:p>
        </w:tc>
      </w:tr>
      <w:tr w:rsidR="00655AEB" w:rsidRPr="00AF49A3" w:rsidTr="008B4051">
        <w:trPr>
          <w:jc w:val="center"/>
        </w:trPr>
        <w:tc>
          <w:tcPr>
            <w:tcW w:w="3049" w:type="dxa"/>
            <w:vAlign w:val="center"/>
          </w:tcPr>
          <w:p w:rsidR="00655AEB" w:rsidRPr="00655AEB" w:rsidRDefault="00655AEB" w:rsidP="00655AEB">
            <w:pPr>
              <w:pStyle w:val="aa"/>
              <w:rPr>
                <w:i/>
              </w:rPr>
            </w:pPr>
            <w:r>
              <w:rPr>
                <w:i/>
              </w:rPr>
              <w:t>Инфекционное отделение</w:t>
            </w:r>
          </w:p>
        </w:tc>
        <w:tc>
          <w:tcPr>
            <w:tcW w:w="3686" w:type="dxa"/>
            <w:vAlign w:val="center"/>
          </w:tcPr>
          <w:p w:rsidR="00655AEB" w:rsidRDefault="00655AEB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655AEB" w:rsidRDefault="00655AEB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655AEB" w:rsidRPr="00063DF1" w:rsidRDefault="00655AE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55AEB" w:rsidRPr="00063DF1" w:rsidRDefault="00655AE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55AEB" w:rsidRPr="00063DF1" w:rsidRDefault="00655AEB" w:rsidP="00DB70BA">
            <w:pPr>
              <w:pStyle w:val="aa"/>
            </w:pPr>
          </w:p>
        </w:tc>
      </w:tr>
      <w:tr w:rsidR="0065463B" w:rsidRPr="00AF49A3" w:rsidTr="0055349D">
        <w:trPr>
          <w:jc w:val="center"/>
        </w:trPr>
        <w:tc>
          <w:tcPr>
            <w:tcW w:w="3049" w:type="dxa"/>
            <w:vAlign w:val="center"/>
          </w:tcPr>
          <w:p w:rsidR="0065463B" w:rsidRPr="00655AEB" w:rsidRDefault="0065463B" w:rsidP="0065463B">
            <w:pPr>
              <w:pStyle w:val="aa"/>
              <w:jc w:val="left"/>
            </w:pPr>
            <w:r>
              <w:t>249. Врач-офтальмолог</w:t>
            </w:r>
          </w:p>
        </w:tc>
        <w:tc>
          <w:tcPr>
            <w:tcW w:w="3686" w:type="dxa"/>
            <w:vAlign w:val="center"/>
          </w:tcPr>
          <w:p w:rsidR="0065463B" w:rsidRDefault="0065463B" w:rsidP="0065463B">
            <w:pPr>
              <w:pStyle w:val="aa"/>
            </w:pPr>
            <w:r>
              <w:t>Уменьшить время воздействия вредного фактора</w:t>
            </w:r>
          </w:p>
        </w:tc>
        <w:tc>
          <w:tcPr>
            <w:tcW w:w="2835" w:type="dxa"/>
            <w:vAlign w:val="center"/>
          </w:tcPr>
          <w:p w:rsidR="0065463B" w:rsidRDefault="0065463B" w:rsidP="0065463B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65463B" w:rsidRPr="00063DF1" w:rsidRDefault="0065463B" w:rsidP="0065463B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</w:tcPr>
          <w:p w:rsidR="0065463B" w:rsidRPr="0065463B" w:rsidRDefault="0065463B" w:rsidP="0065463B">
            <w:pPr>
              <w:jc w:val="center"/>
              <w:rPr>
                <w:sz w:val="20"/>
              </w:rPr>
            </w:pPr>
            <w:r w:rsidRPr="0065463B">
              <w:rPr>
                <w:sz w:val="20"/>
              </w:rPr>
              <w:t>Инфекционное отделение</w:t>
            </w:r>
          </w:p>
        </w:tc>
        <w:tc>
          <w:tcPr>
            <w:tcW w:w="1315" w:type="dxa"/>
            <w:vAlign w:val="center"/>
          </w:tcPr>
          <w:p w:rsidR="0065463B" w:rsidRPr="00063DF1" w:rsidRDefault="0065463B" w:rsidP="0065463B">
            <w:pPr>
              <w:pStyle w:val="aa"/>
            </w:pPr>
            <w:r>
              <w:t>выполнено</w:t>
            </w:r>
          </w:p>
        </w:tc>
      </w:tr>
      <w:tr w:rsidR="0065463B" w:rsidRPr="00AF49A3" w:rsidTr="0055349D">
        <w:trPr>
          <w:jc w:val="center"/>
        </w:trPr>
        <w:tc>
          <w:tcPr>
            <w:tcW w:w="3049" w:type="dxa"/>
            <w:vAlign w:val="center"/>
          </w:tcPr>
          <w:p w:rsidR="0065463B" w:rsidRPr="00655AEB" w:rsidRDefault="0065463B" w:rsidP="0065463B">
            <w:pPr>
              <w:pStyle w:val="aa"/>
              <w:jc w:val="left"/>
            </w:pPr>
            <w:r>
              <w:t>250. Врач-кардиолог</w:t>
            </w:r>
          </w:p>
        </w:tc>
        <w:tc>
          <w:tcPr>
            <w:tcW w:w="3686" w:type="dxa"/>
            <w:vAlign w:val="center"/>
          </w:tcPr>
          <w:p w:rsidR="0065463B" w:rsidRDefault="0065463B" w:rsidP="0065463B">
            <w:pPr>
              <w:pStyle w:val="aa"/>
            </w:pPr>
            <w:r>
              <w:t>Уменьшить время воздействия вредного фактора</w:t>
            </w:r>
          </w:p>
        </w:tc>
        <w:tc>
          <w:tcPr>
            <w:tcW w:w="2835" w:type="dxa"/>
            <w:vAlign w:val="center"/>
          </w:tcPr>
          <w:p w:rsidR="0065463B" w:rsidRDefault="0065463B" w:rsidP="0065463B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65463B" w:rsidRPr="00063DF1" w:rsidRDefault="0065463B" w:rsidP="0065463B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</w:tcPr>
          <w:p w:rsidR="0065463B" w:rsidRPr="0065463B" w:rsidRDefault="0065463B" w:rsidP="0065463B">
            <w:pPr>
              <w:jc w:val="center"/>
              <w:rPr>
                <w:sz w:val="20"/>
              </w:rPr>
            </w:pPr>
            <w:r w:rsidRPr="0065463B">
              <w:rPr>
                <w:sz w:val="20"/>
              </w:rPr>
              <w:t>Инфекционное отделение</w:t>
            </w:r>
          </w:p>
        </w:tc>
        <w:tc>
          <w:tcPr>
            <w:tcW w:w="1315" w:type="dxa"/>
            <w:vAlign w:val="center"/>
          </w:tcPr>
          <w:p w:rsidR="0065463B" w:rsidRPr="00063DF1" w:rsidRDefault="0065463B" w:rsidP="0065463B">
            <w:pPr>
              <w:pStyle w:val="aa"/>
            </w:pPr>
            <w:r>
              <w:t>выполнено</w:t>
            </w:r>
          </w:p>
        </w:tc>
      </w:tr>
      <w:tr w:rsidR="0065463B" w:rsidRPr="00AF49A3" w:rsidTr="0055349D">
        <w:trPr>
          <w:jc w:val="center"/>
        </w:trPr>
        <w:tc>
          <w:tcPr>
            <w:tcW w:w="3049" w:type="dxa"/>
            <w:vAlign w:val="center"/>
          </w:tcPr>
          <w:p w:rsidR="0065463B" w:rsidRPr="00655AEB" w:rsidRDefault="0065463B" w:rsidP="0065463B">
            <w:pPr>
              <w:pStyle w:val="aa"/>
              <w:jc w:val="left"/>
            </w:pPr>
            <w:r>
              <w:t>251. Врач-хирург</w:t>
            </w:r>
          </w:p>
        </w:tc>
        <w:tc>
          <w:tcPr>
            <w:tcW w:w="3686" w:type="dxa"/>
            <w:vAlign w:val="center"/>
          </w:tcPr>
          <w:p w:rsidR="0065463B" w:rsidRDefault="0065463B" w:rsidP="0065463B">
            <w:pPr>
              <w:pStyle w:val="aa"/>
            </w:pPr>
            <w:r>
              <w:t>Уменьшить время воздействия вредного фактора</w:t>
            </w:r>
          </w:p>
        </w:tc>
        <w:tc>
          <w:tcPr>
            <w:tcW w:w="2835" w:type="dxa"/>
            <w:vAlign w:val="center"/>
          </w:tcPr>
          <w:p w:rsidR="0065463B" w:rsidRDefault="0065463B" w:rsidP="0065463B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65463B" w:rsidRPr="00063DF1" w:rsidRDefault="0065463B" w:rsidP="0065463B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</w:tcPr>
          <w:p w:rsidR="0065463B" w:rsidRPr="0065463B" w:rsidRDefault="0065463B" w:rsidP="0065463B">
            <w:pPr>
              <w:jc w:val="center"/>
              <w:rPr>
                <w:sz w:val="20"/>
              </w:rPr>
            </w:pPr>
            <w:r w:rsidRPr="0065463B">
              <w:rPr>
                <w:sz w:val="20"/>
              </w:rPr>
              <w:t>Инфекционное отделение</w:t>
            </w:r>
          </w:p>
        </w:tc>
        <w:tc>
          <w:tcPr>
            <w:tcW w:w="1315" w:type="dxa"/>
            <w:vAlign w:val="center"/>
          </w:tcPr>
          <w:p w:rsidR="0065463B" w:rsidRPr="00063DF1" w:rsidRDefault="0065463B" w:rsidP="0065463B">
            <w:pPr>
              <w:pStyle w:val="aa"/>
            </w:pPr>
            <w:r>
              <w:t>выполнено</w:t>
            </w:r>
          </w:p>
        </w:tc>
      </w:tr>
      <w:tr w:rsidR="0065463B" w:rsidRPr="00AF49A3" w:rsidTr="0055349D">
        <w:trPr>
          <w:jc w:val="center"/>
        </w:trPr>
        <w:tc>
          <w:tcPr>
            <w:tcW w:w="3049" w:type="dxa"/>
            <w:vAlign w:val="center"/>
          </w:tcPr>
          <w:p w:rsidR="0065463B" w:rsidRPr="00655AEB" w:rsidRDefault="0065463B" w:rsidP="0065463B">
            <w:pPr>
              <w:pStyle w:val="aa"/>
              <w:jc w:val="left"/>
            </w:pPr>
            <w:r>
              <w:t>252. Врач-пульмонолог</w:t>
            </w:r>
          </w:p>
        </w:tc>
        <w:tc>
          <w:tcPr>
            <w:tcW w:w="3686" w:type="dxa"/>
            <w:vAlign w:val="center"/>
          </w:tcPr>
          <w:p w:rsidR="0065463B" w:rsidRDefault="0065463B" w:rsidP="0065463B">
            <w:pPr>
              <w:pStyle w:val="aa"/>
            </w:pPr>
            <w:r>
              <w:t>Уменьшить время воздействия вредного фактора</w:t>
            </w:r>
          </w:p>
        </w:tc>
        <w:tc>
          <w:tcPr>
            <w:tcW w:w="2835" w:type="dxa"/>
            <w:vAlign w:val="center"/>
          </w:tcPr>
          <w:p w:rsidR="0065463B" w:rsidRDefault="0065463B" w:rsidP="0065463B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65463B" w:rsidRPr="00063DF1" w:rsidRDefault="0065463B" w:rsidP="0065463B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</w:tcPr>
          <w:p w:rsidR="0065463B" w:rsidRPr="0065463B" w:rsidRDefault="0065463B" w:rsidP="0065463B">
            <w:pPr>
              <w:jc w:val="center"/>
              <w:rPr>
                <w:sz w:val="20"/>
              </w:rPr>
            </w:pPr>
            <w:r w:rsidRPr="0065463B">
              <w:rPr>
                <w:sz w:val="20"/>
              </w:rPr>
              <w:t>Инфекционное отделение</w:t>
            </w:r>
          </w:p>
        </w:tc>
        <w:tc>
          <w:tcPr>
            <w:tcW w:w="1315" w:type="dxa"/>
            <w:vAlign w:val="center"/>
          </w:tcPr>
          <w:p w:rsidR="0065463B" w:rsidRPr="00063DF1" w:rsidRDefault="0065463B" w:rsidP="0065463B">
            <w:pPr>
              <w:pStyle w:val="aa"/>
            </w:pPr>
            <w:r>
              <w:t>выполнено</w:t>
            </w:r>
          </w:p>
        </w:tc>
      </w:tr>
      <w:tr w:rsidR="00655AEB" w:rsidRPr="00AF49A3" w:rsidTr="008B4051">
        <w:trPr>
          <w:jc w:val="center"/>
        </w:trPr>
        <w:tc>
          <w:tcPr>
            <w:tcW w:w="3049" w:type="dxa"/>
            <w:vAlign w:val="center"/>
          </w:tcPr>
          <w:p w:rsidR="00655AEB" w:rsidRPr="00655AEB" w:rsidRDefault="00655AEB" w:rsidP="00655AEB">
            <w:pPr>
              <w:pStyle w:val="aa"/>
              <w:rPr>
                <w:i/>
              </w:rPr>
            </w:pPr>
            <w:r>
              <w:rPr>
                <w:i/>
              </w:rPr>
              <w:t>Кабинет регистров эндокринных заболеваний</w:t>
            </w:r>
          </w:p>
        </w:tc>
        <w:tc>
          <w:tcPr>
            <w:tcW w:w="3686" w:type="dxa"/>
            <w:vAlign w:val="center"/>
          </w:tcPr>
          <w:p w:rsidR="00655AEB" w:rsidRDefault="00655AEB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655AEB" w:rsidRDefault="00655AEB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655AEB" w:rsidRPr="00063DF1" w:rsidRDefault="00655AE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55AEB" w:rsidRPr="00063DF1" w:rsidRDefault="00655AE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55AEB" w:rsidRPr="00063DF1" w:rsidRDefault="00655AEB" w:rsidP="00DB70BA">
            <w:pPr>
              <w:pStyle w:val="aa"/>
            </w:pPr>
          </w:p>
        </w:tc>
      </w:tr>
      <w:tr w:rsidR="00655AEB" w:rsidRPr="00AF49A3" w:rsidTr="008B4051">
        <w:trPr>
          <w:jc w:val="center"/>
        </w:trPr>
        <w:tc>
          <w:tcPr>
            <w:tcW w:w="3049" w:type="dxa"/>
            <w:vAlign w:val="center"/>
          </w:tcPr>
          <w:p w:rsidR="00655AEB" w:rsidRPr="00655AEB" w:rsidRDefault="00655AEB" w:rsidP="00655AEB">
            <w:pPr>
              <w:pStyle w:val="aa"/>
              <w:jc w:val="left"/>
            </w:pPr>
            <w:r>
              <w:t>253. Врач-методист</w:t>
            </w:r>
          </w:p>
        </w:tc>
        <w:tc>
          <w:tcPr>
            <w:tcW w:w="3686" w:type="dxa"/>
            <w:vAlign w:val="center"/>
          </w:tcPr>
          <w:p w:rsidR="00655AEB" w:rsidRDefault="00655AEB" w:rsidP="00DB70BA">
            <w:pPr>
              <w:pStyle w:val="aa"/>
            </w:pPr>
            <w:r>
              <w:t>Уменьшить время воздействия вредного фактора</w:t>
            </w:r>
          </w:p>
        </w:tc>
        <w:tc>
          <w:tcPr>
            <w:tcW w:w="2835" w:type="dxa"/>
            <w:vAlign w:val="center"/>
          </w:tcPr>
          <w:p w:rsidR="00655AEB" w:rsidRDefault="00655AEB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655AEB" w:rsidRPr="00063DF1" w:rsidRDefault="0065463B" w:rsidP="00DB70BA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655AEB" w:rsidRPr="0065463B" w:rsidRDefault="0065463B" w:rsidP="00DB70BA">
            <w:pPr>
              <w:pStyle w:val="aa"/>
            </w:pPr>
            <w:r w:rsidRPr="0065463B">
              <w:t>Кабинет регистров эндокринных заболеваний</w:t>
            </w:r>
          </w:p>
        </w:tc>
        <w:tc>
          <w:tcPr>
            <w:tcW w:w="1315" w:type="dxa"/>
            <w:vAlign w:val="center"/>
          </w:tcPr>
          <w:p w:rsidR="00655AEB" w:rsidRPr="00063DF1" w:rsidRDefault="0065463B" w:rsidP="00DB70BA">
            <w:pPr>
              <w:pStyle w:val="aa"/>
            </w:pPr>
            <w:r>
              <w:t>выполнено</w:t>
            </w:r>
          </w:p>
        </w:tc>
      </w:tr>
      <w:tr w:rsidR="00655AEB" w:rsidRPr="00AF49A3" w:rsidTr="008B4051">
        <w:trPr>
          <w:jc w:val="center"/>
        </w:trPr>
        <w:tc>
          <w:tcPr>
            <w:tcW w:w="3049" w:type="dxa"/>
            <w:vAlign w:val="center"/>
          </w:tcPr>
          <w:p w:rsidR="00655AEB" w:rsidRPr="00655AEB" w:rsidRDefault="00655AEB" w:rsidP="00655AEB">
            <w:pPr>
              <w:pStyle w:val="aa"/>
              <w:rPr>
                <w:i/>
              </w:rPr>
            </w:pPr>
            <w:r>
              <w:rPr>
                <w:i/>
              </w:rPr>
              <w:t>Краевой гематологический центр</w:t>
            </w:r>
          </w:p>
        </w:tc>
        <w:tc>
          <w:tcPr>
            <w:tcW w:w="3686" w:type="dxa"/>
            <w:vAlign w:val="center"/>
          </w:tcPr>
          <w:p w:rsidR="00655AEB" w:rsidRDefault="00655AEB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655AEB" w:rsidRDefault="00655AEB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655AEB" w:rsidRPr="00063DF1" w:rsidRDefault="00655AE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55AEB" w:rsidRPr="00063DF1" w:rsidRDefault="00655AE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55AEB" w:rsidRPr="00063DF1" w:rsidRDefault="00655AEB" w:rsidP="00DB70BA">
            <w:pPr>
              <w:pStyle w:val="aa"/>
            </w:pPr>
          </w:p>
        </w:tc>
      </w:tr>
      <w:tr w:rsidR="00655AEB" w:rsidRPr="00AF49A3" w:rsidTr="008B4051">
        <w:trPr>
          <w:jc w:val="center"/>
        </w:trPr>
        <w:tc>
          <w:tcPr>
            <w:tcW w:w="3049" w:type="dxa"/>
            <w:vAlign w:val="center"/>
          </w:tcPr>
          <w:p w:rsidR="00655AEB" w:rsidRPr="00655AEB" w:rsidRDefault="00655AEB" w:rsidP="00655AEB">
            <w:pPr>
              <w:pStyle w:val="aa"/>
              <w:jc w:val="left"/>
            </w:pPr>
            <w:r>
              <w:t>254. Заведующий центром - врач-гематолог</w:t>
            </w:r>
          </w:p>
        </w:tc>
        <w:tc>
          <w:tcPr>
            <w:tcW w:w="3686" w:type="dxa"/>
            <w:vAlign w:val="center"/>
          </w:tcPr>
          <w:p w:rsidR="00655AEB" w:rsidRDefault="00655AEB" w:rsidP="00DB70BA">
            <w:pPr>
              <w:pStyle w:val="aa"/>
            </w:pPr>
            <w:r>
              <w:t>Уменьшить время воздействия вредного фактора</w:t>
            </w:r>
          </w:p>
        </w:tc>
        <w:tc>
          <w:tcPr>
            <w:tcW w:w="2835" w:type="dxa"/>
            <w:vAlign w:val="center"/>
          </w:tcPr>
          <w:p w:rsidR="00655AEB" w:rsidRDefault="00655AEB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655AEB" w:rsidRPr="00063DF1" w:rsidRDefault="002C4028" w:rsidP="00DB70BA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655AEB" w:rsidRPr="0065463B" w:rsidRDefault="0065463B" w:rsidP="00DB70BA">
            <w:pPr>
              <w:pStyle w:val="aa"/>
            </w:pPr>
            <w:r w:rsidRPr="0065463B">
              <w:t>Краевой гематологический центр</w:t>
            </w:r>
          </w:p>
        </w:tc>
        <w:tc>
          <w:tcPr>
            <w:tcW w:w="1315" w:type="dxa"/>
            <w:vAlign w:val="center"/>
          </w:tcPr>
          <w:p w:rsidR="00655AEB" w:rsidRPr="00063DF1" w:rsidRDefault="002C4028" w:rsidP="00DB70BA">
            <w:pPr>
              <w:pStyle w:val="aa"/>
            </w:pPr>
            <w:r>
              <w:t>выполнено</w:t>
            </w:r>
          </w:p>
        </w:tc>
      </w:tr>
      <w:tr w:rsidR="00655AEB" w:rsidRPr="00AF49A3" w:rsidTr="008B4051">
        <w:trPr>
          <w:jc w:val="center"/>
        </w:trPr>
        <w:tc>
          <w:tcPr>
            <w:tcW w:w="3049" w:type="dxa"/>
            <w:vAlign w:val="center"/>
          </w:tcPr>
          <w:p w:rsidR="00655AEB" w:rsidRPr="00655AEB" w:rsidRDefault="00655AEB" w:rsidP="00655AEB">
            <w:pPr>
              <w:pStyle w:val="aa"/>
              <w:rPr>
                <w:i/>
              </w:rPr>
            </w:pPr>
            <w:r>
              <w:rPr>
                <w:i/>
              </w:rPr>
              <w:t>Клинико-диагностическое отделение</w:t>
            </w:r>
          </w:p>
        </w:tc>
        <w:tc>
          <w:tcPr>
            <w:tcW w:w="3686" w:type="dxa"/>
            <w:vAlign w:val="center"/>
          </w:tcPr>
          <w:p w:rsidR="00655AEB" w:rsidRDefault="00655AEB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655AEB" w:rsidRDefault="00655AEB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655AEB" w:rsidRPr="00063DF1" w:rsidRDefault="00655AE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55AEB" w:rsidRPr="00063DF1" w:rsidRDefault="00655AE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55AEB" w:rsidRPr="00063DF1" w:rsidRDefault="00655AEB" w:rsidP="00DB70BA">
            <w:pPr>
              <w:pStyle w:val="aa"/>
            </w:pPr>
          </w:p>
        </w:tc>
      </w:tr>
      <w:tr w:rsidR="0065463B" w:rsidRPr="00AF49A3" w:rsidTr="008B4051">
        <w:trPr>
          <w:jc w:val="center"/>
        </w:trPr>
        <w:tc>
          <w:tcPr>
            <w:tcW w:w="3049" w:type="dxa"/>
            <w:vAlign w:val="center"/>
          </w:tcPr>
          <w:p w:rsidR="0065463B" w:rsidRPr="00655AEB" w:rsidRDefault="0065463B" w:rsidP="0065463B">
            <w:pPr>
              <w:pStyle w:val="aa"/>
              <w:jc w:val="left"/>
            </w:pPr>
            <w:r>
              <w:t>255. Заведующий отделением-врач-гематолог</w:t>
            </w:r>
          </w:p>
        </w:tc>
        <w:tc>
          <w:tcPr>
            <w:tcW w:w="3686" w:type="dxa"/>
            <w:vAlign w:val="center"/>
          </w:tcPr>
          <w:p w:rsidR="0065463B" w:rsidRDefault="0065463B" w:rsidP="0065463B">
            <w:pPr>
              <w:pStyle w:val="aa"/>
            </w:pPr>
            <w:r>
              <w:t>Уменьшить время воздействия вредного фактора</w:t>
            </w:r>
          </w:p>
        </w:tc>
        <w:tc>
          <w:tcPr>
            <w:tcW w:w="2835" w:type="dxa"/>
            <w:vAlign w:val="center"/>
          </w:tcPr>
          <w:p w:rsidR="0065463B" w:rsidRDefault="0065463B" w:rsidP="0065463B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65463B" w:rsidRPr="00063DF1" w:rsidRDefault="0065463B" w:rsidP="0065463B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65463B" w:rsidRPr="0065463B" w:rsidRDefault="002C4028" w:rsidP="0065463B">
            <w:pPr>
              <w:pStyle w:val="aa"/>
            </w:pPr>
            <w:r w:rsidRPr="0065463B">
              <w:t>Краевой гематологический центр</w:t>
            </w:r>
          </w:p>
        </w:tc>
        <w:tc>
          <w:tcPr>
            <w:tcW w:w="1315" w:type="dxa"/>
            <w:vAlign w:val="center"/>
          </w:tcPr>
          <w:p w:rsidR="0065463B" w:rsidRPr="00063DF1" w:rsidRDefault="0065463B" w:rsidP="0065463B">
            <w:pPr>
              <w:pStyle w:val="aa"/>
            </w:pPr>
            <w:r>
              <w:t>выполнено</w:t>
            </w:r>
          </w:p>
        </w:tc>
      </w:tr>
      <w:tr w:rsidR="0065463B" w:rsidRPr="00AF49A3" w:rsidTr="008B4051">
        <w:trPr>
          <w:jc w:val="center"/>
        </w:trPr>
        <w:tc>
          <w:tcPr>
            <w:tcW w:w="3049" w:type="dxa"/>
            <w:vAlign w:val="center"/>
          </w:tcPr>
          <w:p w:rsidR="0065463B" w:rsidRPr="00655AEB" w:rsidRDefault="0065463B" w:rsidP="0065463B">
            <w:pPr>
              <w:pStyle w:val="aa"/>
              <w:rPr>
                <w:i/>
              </w:rPr>
            </w:pPr>
            <w:r>
              <w:rPr>
                <w:i/>
              </w:rPr>
              <w:lastRenderedPageBreak/>
              <w:t>Краевой гематологический центр</w:t>
            </w:r>
          </w:p>
        </w:tc>
        <w:tc>
          <w:tcPr>
            <w:tcW w:w="3686" w:type="dxa"/>
            <w:vAlign w:val="center"/>
          </w:tcPr>
          <w:p w:rsidR="0065463B" w:rsidRDefault="0065463B" w:rsidP="0065463B">
            <w:pPr>
              <w:pStyle w:val="aa"/>
            </w:pPr>
          </w:p>
        </w:tc>
        <w:tc>
          <w:tcPr>
            <w:tcW w:w="2835" w:type="dxa"/>
            <w:vAlign w:val="center"/>
          </w:tcPr>
          <w:p w:rsidR="0065463B" w:rsidRDefault="0065463B" w:rsidP="0065463B">
            <w:pPr>
              <w:pStyle w:val="aa"/>
            </w:pPr>
          </w:p>
        </w:tc>
        <w:tc>
          <w:tcPr>
            <w:tcW w:w="1384" w:type="dxa"/>
            <w:vAlign w:val="center"/>
          </w:tcPr>
          <w:p w:rsidR="0065463B" w:rsidRPr="00063DF1" w:rsidRDefault="0065463B" w:rsidP="0065463B">
            <w:pPr>
              <w:pStyle w:val="aa"/>
            </w:pPr>
          </w:p>
        </w:tc>
        <w:tc>
          <w:tcPr>
            <w:tcW w:w="3294" w:type="dxa"/>
            <w:vAlign w:val="center"/>
          </w:tcPr>
          <w:p w:rsidR="0065463B" w:rsidRPr="00063DF1" w:rsidRDefault="0065463B" w:rsidP="0065463B">
            <w:pPr>
              <w:pStyle w:val="aa"/>
            </w:pPr>
          </w:p>
        </w:tc>
        <w:tc>
          <w:tcPr>
            <w:tcW w:w="1315" w:type="dxa"/>
            <w:vAlign w:val="center"/>
          </w:tcPr>
          <w:p w:rsidR="0065463B" w:rsidRPr="00063DF1" w:rsidRDefault="0065463B" w:rsidP="0065463B">
            <w:pPr>
              <w:pStyle w:val="aa"/>
            </w:pPr>
          </w:p>
        </w:tc>
      </w:tr>
      <w:tr w:rsidR="0065463B" w:rsidRPr="00AF49A3" w:rsidTr="008B4051">
        <w:trPr>
          <w:jc w:val="center"/>
        </w:trPr>
        <w:tc>
          <w:tcPr>
            <w:tcW w:w="3049" w:type="dxa"/>
            <w:vAlign w:val="center"/>
          </w:tcPr>
          <w:p w:rsidR="0065463B" w:rsidRPr="00655AEB" w:rsidRDefault="0065463B" w:rsidP="0065463B">
            <w:pPr>
              <w:pStyle w:val="aa"/>
              <w:rPr>
                <w:i/>
              </w:rPr>
            </w:pPr>
            <w:r>
              <w:rPr>
                <w:i/>
              </w:rPr>
              <w:t>Дневной стационар</w:t>
            </w:r>
          </w:p>
        </w:tc>
        <w:tc>
          <w:tcPr>
            <w:tcW w:w="3686" w:type="dxa"/>
            <w:vAlign w:val="center"/>
          </w:tcPr>
          <w:p w:rsidR="0065463B" w:rsidRDefault="0065463B" w:rsidP="0065463B">
            <w:pPr>
              <w:pStyle w:val="aa"/>
            </w:pPr>
          </w:p>
        </w:tc>
        <w:tc>
          <w:tcPr>
            <w:tcW w:w="2835" w:type="dxa"/>
            <w:vAlign w:val="center"/>
          </w:tcPr>
          <w:p w:rsidR="0065463B" w:rsidRDefault="0065463B" w:rsidP="0065463B">
            <w:pPr>
              <w:pStyle w:val="aa"/>
            </w:pPr>
          </w:p>
        </w:tc>
        <w:tc>
          <w:tcPr>
            <w:tcW w:w="1384" w:type="dxa"/>
            <w:vAlign w:val="center"/>
          </w:tcPr>
          <w:p w:rsidR="0065463B" w:rsidRPr="00063DF1" w:rsidRDefault="0065463B" w:rsidP="0065463B">
            <w:pPr>
              <w:pStyle w:val="aa"/>
            </w:pPr>
          </w:p>
        </w:tc>
        <w:tc>
          <w:tcPr>
            <w:tcW w:w="3294" w:type="dxa"/>
            <w:vAlign w:val="center"/>
          </w:tcPr>
          <w:p w:rsidR="0065463B" w:rsidRPr="00063DF1" w:rsidRDefault="0065463B" w:rsidP="0065463B">
            <w:pPr>
              <w:pStyle w:val="aa"/>
            </w:pPr>
          </w:p>
        </w:tc>
        <w:tc>
          <w:tcPr>
            <w:tcW w:w="1315" w:type="dxa"/>
            <w:vAlign w:val="center"/>
          </w:tcPr>
          <w:p w:rsidR="0065463B" w:rsidRPr="00063DF1" w:rsidRDefault="0065463B" w:rsidP="0065463B">
            <w:pPr>
              <w:pStyle w:val="aa"/>
            </w:pPr>
          </w:p>
        </w:tc>
      </w:tr>
      <w:tr w:rsidR="0065463B" w:rsidRPr="00AF49A3" w:rsidTr="008B4051">
        <w:trPr>
          <w:jc w:val="center"/>
        </w:trPr>
        <w:tc>
          <w:tcPr>
            <w:tcW w:w="3049" w:type="dxa"/>
            <w:vAlign w:val="center"/>
          </w:tcPr>
          <w:p w:rsidR="0065463B" w:rsidRPr="00655AEB" w:rsidRDefault="0065463B" w:rsidP="0065463B">
            <w:pPr>
              <w:pStyle w:val="aa"/>
              <w:jc w:val="left"/>
            </w:pPr>
            <w:r>
              <w:t>256. Врач-гематолог</w:t>
            </w:r>
          </w:p>
        </w:tc>
        <w:tc>
          <w:tcPr>
            <w:tcW w:w="3686" w:type="dxa"/>
            <w:vAlign w:val="center"/>
          </w:tcPr>
          <w:p w:rsidR="0065463B" w:rsidRDefault="0065463B" w:rsidP="0065463B">
            <w:pPr>
              <w:pStyle w:val="aa"/>
            </w:pPr>
            <w:r>
              <w:t>Уменьшить время воздействия вредного фактора</w:t>
            </w:r>
          </w:p>
        </w:tc>
        <w:tc>
          <w:tcPr>
            <w:tcW w:w="2835" w:type="dxa"/>
            <w:vAlign w:val="center"/>
          </w:tcPr>
          <w:p w:rsidR="0065463B" w:rsidRDefault="0065463B" w:rsidP="0065463B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65463B" w:rsidRPr="00063DF1" w:rsidRDefault="0065463B" w:rsidP="0065463B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65463B" w:rsidRPr="0065463B" w:rsidRDefault="002C4028" w:rsidP="0065463B">
            <w:pPr>
              <w:pStyle w:val="aa"/>
            </w:pPr>
            <w:r w:rsidRPr="0065463B">
              <w:t>Краевой гематологический центр</w:t>
            </w:r>
          </w:p>
        </w:tc>
        <w:tc>
          <w:tcPr>
            <w:tcW w:w="1315" w:type="dxa"/>
            <w:vAlign w:val="center"/>
          </w:tcPr>
          <w:p w:rsidR="0065463B" w:rsidRPr="00063DF1" w:rsidRDefault="0065463B" w:rsidP="0065463B">
            <w:pPr>
              <w:pStyle w:val="aa"/>
            </w:pPr>
            <w:r>
              <w:t>выполнено</w:t>
            </w:r>
          </w:p>
        </w:tc>
      </w:tr>
      <w:tr w:rsidR="0065463B" w:rsidRPr="00AF49A3" w:rsidTr="008B4051">
        <w:trPr>
          <w:jc w:val="center"/>
        </w:trPr>
        <w:tc>
          <w:tcPr>
            <w:tcW w:w="3049" w:type="dxa"/>
            <w:vAlign w:val="center"/>
          </w:tcPr>
          <w:p w:rsidR="0065463B" w:rsidRPr="00655AEB" w:rsidRDefault="002C4028" w:rsidP="0065463B">
            <w:pPr>
              <w:pStyle w:val="aa"/>
              <w:rPr>
                <w:i/>
              </w:rPr>
            </w:pPr>
            <w:r>
              <w:rPr>
                <w:i/>
              </w:rPr>
              <w:t>Краевой гематологический центр</w:t>
            </w:r>
          </w:p>
        </w:tc>
        <w:tc>
          <w:tcPr>
            <w:tcW w:w="3686" w:type="dxa"/>
            <w:vAlign w:val="center"/>
          </w:tcPr>
          <w:p w:rsidR="0065463B" w:rsidRDefault="0065463B" w:rsidP="0065463B">
            <w:pPr>
              <w:pStyle w:val="aa"/>
            </w:pPr>
          </w:p>
        </w:tc>
        <w:tc>
          <w:tcPr>
            <w:tcW w:w="2835" w:type="dxa"/>
            <w:vAlign w:val="center"/>
          </w:tcPr>
          <w:p w:rsidR="0065463B" w:rsidRDefault="0065463B" w:rsidP="0065463B">
            <w:pPr>
              <w:pStyle w:val="aa"/>
            </w:pPr>
          </w:p>
        </w:tc>
        <w:tc>
          <w:tcPr>
            <w:tcW w:w="1384" w:type="dxa"/>
            <w:vAlign w:val="center"/>
          </w:tcPr>
          <w:p w:rsidR="0065463B" w:rsidRPr="00063DF1" w:rsidRDefault="0065463B" w:rsidP="0065463B">
            <w:pPr>
              <w:pStyle w:val="aa"/>
            </w:pPr>
          </w:p>
        </w:tc>
        <w:tc>
          <w:tcPr>
            <w:tcW w:w="3294" w:type="dxa"/>
            <w:vAlign w:val="center"/>
          </w:tcPr>
          <w:p w:rsidR="0065463B" w:rsidRPr="00063DF1" w:rsidRDefault="0065463B" w:rsidP="0065463B">
            <w:pPr>
              <w:pStyle w:val="aa"/>
            </w:pPr>
          </w:p>
        </w:tc>
        <w:tc>
          <w:tcPr>
            <w:tcW w:w="1315" w:type="dxa"/>
            <w:vAlign w:val="center"/>
          </w:tcPr>
          <w:p w:rsidR="0065463B" w:rsidRPr="00063DF1" w:rsidRDefault="0065463B" w:rsidP="0065463B">
            <w:pPr>
              <w:pStyle w:val="aa"/>
            </w:pPr>
          </w:p>
        </w:tc>
      </w:tr>
      <w:tr w:rsidR="0065463B" w:rsidRPr="00AF49A3" w:rsidTr="008B4051">
        <w:trPr>
          <w:jc w:val="center"/>
        </w:trPr>
        <w:tc>
          <w:tcPr>
            <w:tcW w:w="3049" w:type="dxa"/>
            <w:vAlign w:val="center"/>
          </w:tcPr>
          <w:p w:rsidR="0065463B" w:rsidRPr="00655AEB" w:rsidRDefault="0065463B" w:rsidP="0065463B">
            <w:pPr>
              <w:pStyle w:val="aa"/>
              <w:rPr>
                <w:i/>
              </w:rPr>
            </w:pPr>
            <w:r>
              <w:rPr>
                <w:i/>
              </w:rPr>
              <w:t>Дневной стационар</w:t>
            </w:r>
          </w:p>
        </w:tc>
        <w:tc>
          <w:tcPr>
            <w:tcW w:w="3686" w:type="dxa"/>
            <w:vAlign w:val="center"/>
          </w:tcPr>
          <w:p w:rsidR="0065463B" w:rsidRDefault="0065463B" w:rsidP="0065463B">
            <w:pPr>
              <w:pStyle w:val="aa"/>
            </w:pPr>
          </w:p>
        </w:tc>
        <w:tc>
          <w:tcPr>
            <w:tcW w:w="2835" w:type="dxa"/>
            <w:vAlign w:val="center"/>
          </w:tcPr>
          <w:p w:rsidR="0065463B" w:rsidRDefault="0065463B" w:rsidP="0065463B">
            <w:pPr>
              <w:pStyle w:val="aa"/>
            </w:pPr>
          </w:p>
        </w:tc>
        <w:tc>
          <w:tcPr>
            <w:tcW w:w="1384" w:type="dxa"/>
            <w:vAlign w:val="center"/>
          </w:tcPr>
          <w:p w:rsidR="0065463B" w:rsidRPr="00063DF1" w:rsidRDefault="0065463B" w:rsidP="0065463B">
            <w:pPr>
              <w:pStyle w:val="aa"/>
            </w:pPr>
          </w:p>
        </w:tc>
        <w:tc>
          <w:tcPr>
            <w:tcW w:w="3294" w:type="dxa"/>
            <w:vAlign w:val="center"/>
          </w:tcPr>
          <w:p w:rsidR="0065463B" w:rsidRPr="00063DF1" w:rsidRDefault="0065463B" w:rsidP="0065463B">
            <w:pPr>
              <w:pStyle w:val="aa"/>
            </w:pPr>
          </w:p>
        </w:tc>
        <w:tc>
          <w:tcPr>
            <w:tcW w:w="1315" w:type="dxa"/>
            <w:vAlign w:val="center"/>
          </w:tcPr>
          <w:p w:rsidR="0065463B" w:rsidRPr="00063DF1" w:rsidRDefault="0065463B" w:rsidP="0065463B">
            <w:pPr>
              <w:pStyle w:val="aa"/>
            </w:pPr>
          </w:p>
        </w:tc>
      </w:tr>
      <w:tr w:rsidR="0065463B" w:rsidRPr="00AF49A3" w:rsidTr="008B4051">
        <w:trPr>
          <w:jc w:val="center"/>
        </w:trPr>
        <w:tc>
          <w:tcPr>
            <w:tcW w:w="3049" w:type="dxa"/>
            <w:vAlign w:val="center"/>
          </w:tcPr>
          <w:p w:rsidR="0065463B" w:rsidRPr="00655AEB" w:rsidRDefault="0065463B" w:rsidP="0065463B">
            <w:pPr>
              <w:pStyle w:val="aa"/>
              <w:jc w:val="left"/>
            </w:pPr>
            <w:r>
              <w:t>257. Санитарка</w:t>
            </w:r>
          </w:p>
        </w:tc>
        <w:tc>
          <w:tcPr>
            <w:tcW w:w="3686" w:type="dxa"/>
            <w:vAlign w:val="center"/>
          </w:tcPr>
          <w:p w:rsidR="0065463B" w:rsidRDefault="0065463B" w:rsidP="0065463B">
            <w:pPr>
              <w:pStyle w:val="aa"/>
            </w:pPr>
            <w:r>
              <w:t>Уменьшить время воздействия вредного фактора</w:t>
            </w:r>
          </w:p>
        </w:tc>
        <w:tc>
          <w:tcPr>
            <w:tcW w:w="2835" w:type="dxa"/>
            <w:vAlign w:val="center"/>
          </w:tcPr>
          <w:p w:rsidR="0065463B" w:rsidRDefault="0065463B" w:rsidP="0065463B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65463B" w:rsidRPr="00063DF1" w:rsidRDefault="0065463B" w:rsidP="0065463B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65463B" w:rsidRPr="002C4028" w:rsidRDefault="002C4028" w:rsidP="0065463B">
            <w:pPr>
              <w:pStyle w:val="aa"/>
            </w:pPr>
            <w:r w:rsidRPr="002C4028">
              <w:t>Краевой гематологический центр</w:t>
            </w:r>
          </w:p>
        </w:tc>
        <w:tc>
          <w:tcPr>
            <w:tcW w:w="1315" w:type="dxa"/>
            <w:vAlign w:val="center"/>
          </w:tcPr>
          <w:p w:rsidR="0065463B" w:rsidRPr="00063DF1" w:rsidRDefault="0065463B" w:rsidP="0065463B">
            <w:pPr>
              <w:pStyle w:val="aa"/>
            </w:pPr>
            <w:r>
              <w:t>выполнено</w:t>
            </w:r>
          </w:p>
        </w:tc>
      </w:tr>
      <w:tr w:rsidR="0065463B" w:rsidRPr="00AF49A3" w:rsidTr="008B4051">
        <w:trPr>
          <w:jc w:val="center"/>
        </w:trPr>
        <w:tc>
          <w:tcPr>
            <w:tcW w:w="3049" w:type="dxa"/>
            <w:vAlign w:val="center"/>
          </w:tcPr>
          <w:p w:rsidR="0065463B" w:rsidRPr="00655AEB" w:rsidRDefault="0065463B" w:rsidP="0065463B">
            <w:pPr>
              <w:pStyle w:val="aa"/>
              <w:rPr>
                <w:i/>
              </w:rPr>
            </w:pPr>
            <w:r>
              <w:rPr>
                <w:i/>
              </w:rPr>
              <w:t>Кабинет консультационного приема</w:t>
            </w:r>
          </w:p>
        </w:tc>
        <w:tc>
          <w:tcPr>
            <w:tcW w:w="3686" w:type="dxa"/>
            <w:vAlign w:val="center"/>
          </w:tcPr>
          <w:p w:rsidR="0065463B" w:rsidRDefault="0065463B" w:rsidP="0065463B">
            <w:pPr>
              <w:pStyle w:val="aa"/>
            </w:pPr>
          </w:p>
        </w:tc>
        <w:tc>
          <w:tcPr>
            <w:tcW w:w="2835" w:type="dxa"/>
            <w:vAlign w:val="center"/>
          </w:tcPr>
          <w:p w:rsidR="0065463B" w:rsidRDefault="0065463B" w:rsidP="0065463B">
            <w:pPr>
              <w:pStyle w:val="aa"/>
            </w:pPr>
          </w:p>
        </w:tc>
        <w:tc>
          <w:tcPr>
            <w:tcW w:w="1384" w:type="dxa"/>
            <w:vAlign w:val="center"/>
          </w:tcPr>
          <w:p w:rsidR="0065463B" w:rsidRPr="00063DF1" w:rsidRDefault="0065463B" w:rsidP="0065463B">
            <w:pPr>
              <w:pStyle w:val="aa"/>
            </w:pPr>
          </w:p>
        </w:tc>
        <w:tc>
          <w:tcPr>
            <w:tcW w:w="3294" w:type="dxa"/>
            <w:vAlign w:val="center"/>
          </w:tcPr>
          <w:p w:rsidR="0065463B" w:rsidRPr="00063DF1" w:rsidRDefault="0065463B" w:rsidP="0065463B">
            <w:pPr>
              <w:pStyle w:val="aa"/>
            </w:pPr>
          </w:p>
        </w:tc>
        <w:tc>
          <w:tcPr>
            <w:tcW w:w="1315" w:type="dxa"/>
            <w:vAlign w:val="center"/>
          </w:tcPr>
          <w:p w:rsidR="0065463B" w:rsidRPr="00063DF1" w:rsidRDefault="0065463B" w:rsidP="0065463B">
            <w:pPr>
              <w:pStyle w:val="aa"/>
            </w:pPr>
          </w:p>
        </w:tc>
      </w:tr>
      <w:tr w:rsidR="002C4028" w:rsidRPr="00AF49A3" w:rsidTr="00126951">
        <w:trPr>
          <w:jc w:val="center"/>
        </w:trPr>
        <w:tc>
          <w:tcPr>
            <w:tcW w:w="3049" w:type="dxa"/>
            <w:vAlign w:val="center"/>
          </w:tcPr>
          <w:p w:rsidR="002C4028" w:rsidRPr="00655AEB" w:rsidRDefault="002C4028" w:rsidP="002C4028">
            <w:pPr>
              <w:pStyle w:val="aa"/>
              <w:jc w:val="left"/>
            </w:pPr>
            <w:r>
              <w:t>258. Врач-гематолог</w:t>
            </w:r>
          </w:p>
        </w:tc>
        <w:tc>
          <w:tcPr>
            <w:tcW w:w="3686" w:type="dxa"/>
            <w:vAlign w:val="center"/>
          </w:tcPr>
          <w:p w:rsidR="002C4028" w:rsidRDefault="002C4028" w:rsidP="002C4028">
            <w:pPr>
              <w:pStyle w:val="aa"/>
            </w:pPr>
            <w:r>
              <w:t>Уменьшить время воздействия вредного фактора</w:t>
            </w:r>
          </w:p>
        </w:tc>
        <w:tc>
          <w:tcPr>
            <w:tcW w:w="2835" w:type="dxa"/>
            <w:vAlign w:val="center"/>
          </w:tcPr>
          <w:p w:rsidR="002C4028" w:rsidRDefault="002C4028" w:rsidP="002C4028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2C4028" w:rsidRPr="00063DF1" w:rsidRDefault="002C4028" w:rsidP="002C4028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</w:tcPr>
          <w:p w:rsidR="002C4028" w:rsidRPr="002C4028" w:rsidRDefault="002C4028" w:rsidP="002C4028">
            <w:pPr>
              <w:jc w:val="center"/>
              <w:rPr>
                <w:sz w:val="20"/>
              </w:rPr>
            </w:pPr>
            <w:r w:rsidRPr="002C4028">
              <w:rPr>
                <w:sz w:val="20"/>
              </w:rPr>
              <w:t>Краевой гематологический центр</w:t>
            </w:r>
          </w:p>
        </w:tc>
        <w:tc>
          <w:tcPr>
            <w:tcW w:w="1315" w:type="dxa"/>
            <w:vAlign w:val="center"/>
          </w:tcPr>
          <w:p w:rsidR="002C4028" w:rsidRPr="00063DF1" w:rsidRDefault="002C4028" w:rsidP="002C4028">
            <w:pPr>
              <w:pStyle w:val="aa"/>
            </w:pPr>
            <w:r>
              <w:t>выполнено</w:t>
            </w:r>
          </w:p>
        </w:tc>
      </w:tr>
      <w:tr w:rsidR="002C4028" w:rsidRPr="00AF49A3" w:rsidTr="00126951">
        <w:trPr>
          <w:jc w:val="center"/>
        </w:trPr>
        <w:tc>
          <w:tcPr>
            <w:tcW w:w="3049" w:type="dxa"/>
            <w:vAlign w:val="center"/>
          </w:tcPr>
          <w:p w:rsidR="002C4028" w:rsidRPr="00655AEB" w:rsidRDefault="002C4028" w:rsidP="002C4028">
            <w:pPr>
              <w:pStyle w:val="aa"/>
              <w:jc w:val="left"/>
            </w:pPr>
            <w:r>
              <w:t>259. Медицинский регистратор</w:t>
            </w:r>
          </w:p>
        </w:tc>
        <w:tc>
          <w:tcPr>
            <w:tcW w:w="3686" w:type="dxa"/>
            <w:vAlign w:val="center"/>
          </w:tcPr>
          <w:p w:rsidR="002C4028" w:rsidRDefault="002C4028" w:rsidP="002C4028">
            <w:pPr>
              <w:pStyle w:val="aa"/>
            </w:pPr>
            <w:r>
              <w:t>Уменьшить время воздействия вредного фактора</w:t>
            </w:r>
          </w:p>
        </w:tc>
        <w:tc>
          <w:tcPr>
            <w:tcW w:w="2835" w:type="dxa"/>
            <w:vAlign w:val="center"/>
          </w:tcPr>
          <w:p w:rsidR="002C4028" w:rsidRDefault="002C4028" w:rsidP="002C4028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2C4028" w:rsidRPr="00063DF1" w:rsidRDefault="002C4028" w:rsidP="002C4028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</w:tcPr>
          <w:p w:rsidR="002C4028" w:rsidRPr="002C4028" w:rsidRDefault="002C4028" w:rsidP="002C4028">
            <w:pPr>
              <w:jc w:val="center"/>
              <w:rPr>
                <w:sz w:val="20"/>
              </w:rPr>
            </w:pPr>
            <w:r w:rsidRPr="002C4028">
              <w:rPr>
                <w:sz w:val="20"/>
              </w:rPr>
              <w:t>Краевой гематологический центр</w:t>
            </w:r>
          </w:p>
        </w:tc>
        <w:tc>
          <w:tcPr>
            <w:tcW w:w="1315" w:type="dxa"/>
            <w:vAlign w:val="center"/>
          </w:tcPr>
          <w:p w:rsidR="002C4028" w:rsidRPr="00063DF1" w:rsidRDefault="002C4028" w:rsidP="002C4028">
            <w:pPr>
              <w:pStyle w:val="aa"/>
            </w:pPr>
            <w:r>
              <w:t>выполнено</w:t>
            </w:r>
          </w:p>
        </w:tc>
      </w:tr>
      <w:tr w:rsidR="0065463B" w:rsidRPr="00AF49A3" w:rsidTr="008B4051">
        <w:trPr>
          <w:jc w:val="center"/>
        </w:trPr>
        <w:tc>
          <w:tcPr>
            <w:tcW w:w="3049" w:type="dxa"/>
            <w:vAlign w:val="center"/>
          </w:tcPr>
          <w:p w:rsidR="0065463B" w:rsidRPr="00655AEB" w:rsidRDefault="0065463B" w:rsidP="0065463B">
            <w:pPr>
              <w:pStyle w:val="aa"/>
              <w:rPr>
                <w:i/>
              </w:rPr>
            </w:pPr>
            <w:r>
              <w:rPr>
                <w:i/>
              </w:rPr>
              <w:t>Краевой офтальмологический центр</w:t>
            </w:r>
          </w:p>
        </w:tc>
        <w:tc>
          <w:tcPr>
            <w:tcW w:w="3686" w:type="dxa"/>
            <w:vAlign w:val="center"/>
          </w:tcPr>
          <w:p w:rsidR="0065463B" w:rsidRDefault="0065463B" w:rsidP="0065463B">
            <w:pPr>
              <w:pStyle w:val="aa"/>
            </w:pPr>
          </w:p>
        </w:tc>
        <w:tc>
          <w:tcPr>
            <w:tcW w:w="2835" w:type="dxa"/>
            <w:vAlign w:val="center"/>
          </w:tcPr>
          <w:p w:rsidR="0065463B" w:rsidRDefault="0065463B" w:rsidP="0065463B">
            <w:pPr>
              <w:pStyle w:val="aa"/>
            </w:pPr>
          </w:p>
        </w:tc>
        <w:tc>
          <w:tcPr>
            <w:tcW w:w="1384" w:type="dxa"/>
            <w:vAlign w:val="center"/>
          </w:tcPr>
          <w:p w:rsidR="0065463B" w:rsidRPr="00063DF1" w:rsidRDefault="0065463B" w:rsidP="0065463B">
            <w:pPr>
              <w:pStyle w:val="aa"/>
            </w:pPr>
          </w:p>
        </w:tc>
        <w:tc>
          <w:tcPr>
            <w:tcW w:w="3294" w:type="dxa"/>
            <w:vAlign w:val="center"/>
          </w:tcPr>
          <w:p w:rsidR="0065463B" w:rsidRPr="00063DF1" w:rsidRDefault="0065463B" w:rsidP="0065463B">
            <w:pPr>
              <w:pStyle w:val="aa"/>
            </w:pPr>
          </w:p>
        </w:tc>
        <w:tc>
          <w:tcPr>
            <w:tcW w:w="1315" w:type="dxa"/>
            <w:vAlign w:val="center"/>
          </w:tcPr>
          <w:p w:rsidR="0065463B" w:rsidRPr="00063DF1" w:rsidRDefault="0065463B" w:rsidP="0065463B">
            <w:pPr>
              <w:pStyle w:val="aa"/>
            </w:pPr>
          </w:p>
        </w:tc>
      </w:tr>
      <w:tr w:rsidR="0065463B" w:rsidRPr="00AF49A3" w:rsidTr="008B4051">
        <w:trPr>
          <w:jc w:val="center"/>
        </w:trPr>
        <w:tc>
          <w:tcPr>
            <w:tcW w:w="3049" w:type="dxa"/>
            <w:vAlign w:val="center"/>
          </w:tcPr>
          <w:p w:rsidR="0065463B" w:rsidRPr="00655AEB" w:rsidRDefault="0065463B" w:rsidP="0065463B">
            <w:pPr>
              <w:pStyle w:val="aa"/>
              <w:rPr>
                <w:i/>
              </w:rPr>
            </w:pPr>
            <w:r>
              <w:rPr>
                <w:i/>
              </w:rPr>
              <w:t>Офтальмологическое детское отделение (микрохирургии глаза)</w:t>
            </w:r>
          </w:p>
        </w:tc>
        <w:tc>
          <w:tcPr>
            <w:tcW w:w="3686" w:type="dxa"/>
            <w:vAlign w:val="center"/>
          </w:tcPr>
          <w:p w:rsidR="0065463B" w:rsidRDefault="0065463B" w:rsidP="0065463B">
            <w:pPr>
              <w:pStyle w:val="aa"/>
            </w:pPr>
          </w:p>
        </w:tc>
        <w:tc>
          <w:tcPr>
            <w:tcW w:w="2835" w:type="dxa"/>
            <w:vAlign w:val="center"/>
          </w:tcPr>
          <w:p w:rsidR="0065463B" w:rsidRDefault="0065463B" w:rsidP="0065463B">
            <w:pPr>
              <w:pStyle w:val="aa"/>
            </w:pPr>
          </w:p>
        </w:tc>
        <w:tc>
          <w:tcPr>
            <w:tcW w:w="1384" w:type="dxa"/>
            <w:vAlign w:val="center"/>
          </w:tcPr>
          <w:p w:rsidR="0065463B" w:rsidRPr="00063DF1" w:rsidRDefault="0065463B" w:rsidP="0065463B">
            <w:pPr>
              <w:pStyle w:val="aa"/>
            </w:pPr>
          </w:p>
        </w:tc>
        <w:tc>
          <w:tcPr>
            <w:tcW w:w="3294" w:type="dxa"/>
            <w:vAlign w:val="center"/>
          </w:tcPr>
          <w:p w:rsidR="0065463B" w:rsidRPr="00063DF1" w:rsidRDefault="0065463B" w:rsidP="0065463B">
            <w:pPr>
              <w:pStyle w:val="aa"/>
            </w:pPr>
          </w:p>
        </w:tc>
        <w:tc>
          <w:tcPr>
            <w:tcW w:w="1315" w:type="dxa"/>
            <w:vAlign w:val="center"/>
          </w:tcPr>
          <w:p w:rsidR="0065463B" w:rsidRPr="00063DF1" w:rsidRDefault="0065463B" w:rsidP="0065463B">
            <w:pPr>
              <w:pStyle w:val="aa"/>
            </w:pPr>
          </w:p>
        </w:tc>
      </w:tr>
      <w:tr w:rsidR="0065463B" w:rsidRPr="00AF49A3" w:rsidTr="008B4051">
        <w:trPr>
          <w:jc w:val="center"/>
        </w:trPr>
        <w:tc>
          <w:tcPr>
            <w:tcW w:w="3049" w:type="dxa"/>
            <w:vAlign w:val="center"/>
          </w:tcPr>
          <w:p w:rsidR="0065463B" w:rsidRPr="00655AEB" w:rsidRDefault="0065463B" w:rsidP="0065463B">
            <w:pPr>
              <w:pStyle w:val="aa"/>
              <w:jc w:val="left"/>
            </w:pPr>
            <w:r>
              <w:t>260. Сестра-хозяйка</w:t>
            </w:r>
          </w:p>
        </w:tc>
        <w:tc>
          <w:tcPr>
            <w:tcW w:w="3686" w:type="dxa"/>
            <w:vAlign w:val="center"/>
          </w:tcPr>
          <w:p w:rsidR="0065463B" w:rsidRDefault="0065463B" w:rsidP="0065463B">
            <w:pPr>
              <w:pStyle w:val="aa"/>
            </w:pPr>
            <w:r>
              <w:t>Уменьшить время воздействия вредного фактора</w:t>
            </w:r>
          </w:p>
        </w:tc>
        <w:tc>
          <w:tcPr>
            <w:tcW w:w="2835" w:type="dxa"/>
            <w:vAlign w:val="center"/>
          </w:tcPr>
          <w:p w:rsidR="0065463B" w:rsidRDefault="0065463B" w:rsidP="0065463B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65463B" w:rsidRPr="00063DF1" w:rsidRDefault="0065463B" w:rsidP="0065463B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65463B" w:rsidRPr="002C4028" w:rsidRDefault="002C4028" w:rsidP="0065463B">
            <w:pPr>
              <w:pStyle w:val="aa"/>
            </w:pPr>
            <w:r w:rsidRPr="002C4028">
              <w:t>Краевой офтальмологический центр</w:t>
            </w:r>
          </w:p>
        </w:tc>
        <w:tc>
          <w:tcPr>
            <w:tcW w:w="1315" w:type="dxa"/>
            <w:vAlign w:val="center"/>
          </w:tcPr>
          <w:p w:rsidR="0065463B" w:rsidRPr="00063DF1" w:rsidRDefault="0065463B" w:rsidP="0065463B">
            <w:pPr>
              <w:pStyle w:val="aa"/>
            </w:pPr>
            <w:r>
              <w:t>выполнено</w:t>
            </w:r>
          </w:p>
        </w:tc>
      </w:tr>
      <w:tr w:rsidR="0065463B" w:rsidRPr="00AF49A3" w:rsidTr="008B4051">
        <w:trPr>
          <w:jc w:val="center"/>
        </w:trPr>
        <w:tc>
          <w:tcPr>
            <w:tcW w:w="3049" w:type="dxa"/>
            <w:vAlign w:val="center"/>
          </w:tcPr>
          <w:p w:rsidR="0065463B" w:rsidRPr="00655AEB" w:rsidRDefault="0065463B" w:rsidP="0065463B">
            <w:pPr>
              <w:pStyle w:val="aa"/>
              <w:rPr>
                <w:i/>
              </w:rPr>
            </w:pPr>
            <w:r>
              <w:rPr>
                <w:i/>
              </w:rPr>
              <w:t xml:space="preserve">Консультационно-диагностический кабинет для выявления и наблюдения детей с </w:t>
            </w:r>
            <w:proofErr w:type="spellStart"/>
            <w:r>
              <w:rPr>
                <w:i/>
              </w:rPr>
              <w:t>ретинопатией</w:t>
            </w:r>
            <w:proofErr w:type="spellEnd"/>
            <w:r>
              <w:rPr>
                <w:i/>
              </w:rPr>
              <w:t xml:space="preserve"> недоношенных</w:t>
            </w:r>
          </w:p>
        </w:tc>
        <w:tc>
          <w:tcPr>
            <w:tcW w:w="3686" w:type="dxa"/>
            <w:vAlign w:val="center"/>
          </w:tcPr>
          <w:p w:rsidR="0065463B" w:rsidRDefault="0065463B" w:rsidP="0065463B">
            <w:pPr>
              <w:pStyle w:val="aa"/>
            </w:pPr>
          </w:p>
        </w:tc>
        <w:tc>
          <w:tcPr>
            <w:tcW w:w="2835" w:type="dxa"/>
            <w:vAlign w:val="center"/>
          </w:tcPr>
          <w:p w:rsidR="0065463B" w:rsidRDefault="0065463B" w:rsidP="0065463B">
            <w:pPr>
              <w:pStyle w:val="aa"/>
            </w:pPr>
          </w:p>
        </w:tc>
        <w:tc>
          <w:tcPr>
            <w:tcW w:w="1384" w:type="dxa"/>
            <w:vAlign w:val="center"/>
          </w:tcPr>
          <w:p w:rsidR="0065463B" w:rsidRPr="00063DF1" w:rsidRDefault="0065463B" w:rsidP="0065463B">
            <w:pPr>
              <w:pStyle w:val="aa"/>
            </w:pPr>
          </w:p>
        </w:tc>
        <w:tc>
          <w:tcPr>
            <w:tcW w:w="3294" w:type="dxa"/>
            <w:vAlign w:val="center"/>
          </w:tcPr>
          <w:p w:rsidR="0065463B" w:rsidRPr="00063DF1" w:rsidRDefault="0065463B" w:rsidP="0065463B">
            <w:pPr>
              <w:pStyle w:val="aa"/>
            </w:pPr>
          </w:p>
        </w:tc>
        <w:tc>
          <w:tcPr>
            <w:tcW w:w="1315" w:type="dxa"/>
            <w:vAlign w:val="center"/>
          </w:tcPr>
          <w:p w:rsidR="0065463B" w:rsidRPr="00063DF1" w:rsidRDefault="0065463B" w:rsidP="0065463B">
            <w:pPr>
              <w:pStyle w:val="aa"/>
            </w:pPr>
          </w:p>
        </w:tc>
      </w:tr>
      <w:tr w:rsidR="0065463B" w:rsidRPr="00AF49A3" w:rsidTr="008B4051">
        <w:trPr>
          <w:jc w:val="center"/>
        </w:trPr>
        <w:tc>
          <w:tcPr>
            <w:tcW w:w="3049" w:type="dxa"/>
            <w:vAlign w:val="center"/>
          </w:tcPr>
          <w:p w:rsidR="0065463B" w:rsidRPr="00655AEB" w:rsidRDefault="0065463B" w:rsidP="0065463B">
            <w:pPr>
              <w:pStyle w:val="aa"/>
              <w:jc w:val="left"/>
            </w:pPr>
            <w:r>
              <w:t>261. Врач-офтальмолог</w:t>
            </w:r>
          </w:p>
        </w:tc>
        <w:tc>
          <w:tcPr>
            <w:tcW w:w="3686" w:type="dxa"/>
            <w:vAlign w:val="center"/>
          </w:tcPr>
          <w:p w:rsidR="0065463B" w:rsidRDefault="0065463B" w:rsidP="0065463B">
            <w:pPr>
              <w:pStyle w:val="aa"/>
            </w:pPr>
            <w:r>
              <w:t>Уменьшить время воздействия вредного фактора</w:t>
            </w:r>
          </w:p>
        </w:tc>
        <w:tc>
          <w:tcPr>
            <w:tcW w:w="2835" w:type="dxa"/>
            <w:vAlign w:val="center"/>
          </w:tcPr>
          <w:p w:rsidR="0065463B" w:rsidRDefault="0065463B" w:rsidP="0065463B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65463B" w:rsidRPr="00063DF1" w:rsidRDefault="0065463B" w:rsidP="0065463B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65463B" w:rsidRPr="0065463B" w:rsidRDefault="002C4028" w:rsidP="0065463B">
            <w:pPr>
              <w:pStyle w:val="aa"/>
            </w:pPr>
            <w:r w:rsidRPr="002C4028">
              <w:t>Краевой офтальмологический центр</w:t>
            </w:r>
          </w:p>
        </w:tc>
        <w:tc>
          <w:tcPr>
            <w:tcW w:w="1315" w:type="dxa"/>
            <w:vAlign w:val="center"/>
          </w:tcPr>
          <w:p w:rsidR="0065463B" w:rsidRPr="00063DF1" w:rsidRDefault="0065463B" w:rsidP="0065463B">
            <w:pPr>
              <w:pStyle w:val="aa"/>
            </w:pPr>
            <w:r>
              <w:t>выполнено</w:t>
            </w:r>
          </w:p>
        </w:tc>
      </w:tr>
      <w:tr w:rsidR="0065463B" w:rsidRPr="00AF49A3" w:rsidTr="008B4051">
        <w:trPr>
          <w:jc w:val="center"/>
        </w:trPr>
        <w:tc>
          <w:tcPr>
            <w:tcW w:w="3049" w:type="dxa"/>
            <w:vAlign w:val="center"/>
          </w:tcPr>
          <w:p w:rsidR="0065463B" w:rsidRPr="00655AEB" w:rsidRDefault="0065463B" w:rsidP="0065463B">
            <w:pPr>
              <w:pStyle w:val="aa"/>
              <w:rPr>
                <w:i/>
              </w:rPr>
            </w:pPr>
            <w:r>
              <w:rPr>
                <w:i/>
              </w:rPr>
              <w:t>Консультативно-диагностическое отделение</w:t>
            </w:r>
          </w:p>
        </w:tc>
        <w:tc>
          <w:tcPr>
            <w:tcW w:w="3686" w:type="dxa"/>
            <w:vAlign w:val="center"/>
          </w:tcPr>
          <w:p w:rsidR="0065463B" w:rsidRDefault="0065463B" w:rsidP="0065463B">
            <w:pPr>
              <w:pStyle w:val="aa"/>
            </w:pPr>
          </w:p>
        </w:tc>
        <w:tc>
          <w:tcPr>
            <w:tcW w:w="2835" w:type="dxa"/>
            <w:vAlign w:val="center"/>
          </w:tcPr>
          <w:p w:rsidR="0065463B" w:rsidRDefault="0065463B" w:rsidP="0065463B">
            <w:pPr>
              <w:pStyle w:val="aa"/>
            </w:pPr>
          </w:p>
        </w:tc>
        <w:tc>
          <w:tcPr>
            <w:tcW w:w="1384" w:type="dxa"/>
            <w:vAlign w:val="center"/>
          </w:tcPr>
          <w:p w:rsidR="0065463B" w:rsidRPr="00063DF1" w:rsidRDefault="0065463B" w:rsidP="0065463B">
            <w:pPr>
              <w:pStyle w:val="aa"/>
            </w:pPr>
          </w:p>
        </w:tc>
        <w:tc>
          <w:tcPr>
            <w:tcW w:w="3294" w:type="dxa"/>
            <w:vAlign w:val="center"/>
          </w:tcPr>
          <w:p w:rsidR="0065463B" w:rsidRPr="00063DF1" w:rsidRDefault="0065463B" w:rsidP="0065463B">
            <w:pPr>
              <w:pStyle w:val="aa"/>
            </w:pPr>
          </w:p>
        </w:tc>
        <w:tc>
          <w:tcPr>
            <w:tcW w:w="1315" w:type="dxa"/>
            <w:vAlign w:val="center"/>
          </w:tcPr>
          <w:p w:rsidR="0065463B" w:rsidRPr="00063DF1" w:rsidRDefault="0065463B" w:rsidP="0065463B">
            <w:pPr>
              <w:pStyle w:val="aa"/>
            </w:pPr>
          </w:p>
        </w:tc>
      </w:tr>
      <w:tr w:rsidR="0065463B" w:rsidRPr="00AF49A3" w:rsidTr="008B4051">
        <w:trPr>
          <w:jc w:val="center"/>
        </w:trPr>
        <w:tc>
          <w:tcPr>
            <w:tcW w:w="3049" w:type="dxa"/>
            <w:vAlign w:val="center"/>
          </w:tcPr>
          <w:p w:rsidR="0065463B" w:rsidRPr="00655AEB" w:rsidRDefault="0065463B" w:rsidP="0065463B">
            <w:pPr>
              <w:pStyle w:val="aa"/>
              <w:jc w:val="left"/>
            </w:pPr>
            <w:r>
              <w:t>262. Санитарка</w:t>
            </w:r>
          </w:p>
        </w:tc>
        <w:tc>
          <w:tcPr>
            <w:tcW w:w="3686" w:type="dxa"/>
            <w:vAlign w:val="center"/>
          </w:tcPr>
          <w:p w:rsidR="0065463B" w:rsidRDefault="0065463B" w:rsidP="0065463B">
            <w:pPr>
              <w:pStyle w:val="aa"/>
            </w:pPr>
            <w:r>
              <w:t>Уменьшить время воздействия вредного фактора</w:t>
            </w:r>
          </w:p>
        </w:tc>
        <w:tc>
          <w:tcPr>
            <w:tcW w:w="2835" w:type="dxa"/>
            <w:vAlign w:val="center"/>
          </w:tcPr>
          <w:p w:rsidR="0065463B" w:rsidRDefault="0065463B" w:rsidP="0065463B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65463B" w:rsidRPr="00063DF1" w:rsidRDefault="0065463B" w:rsidP="0065463B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65463B" w:rsidRPr="0065463B" w:rsidRDefault="002C4028" w:rsidP="0065463B">
            <w:pPr>
              <w:pStyle w:val="aa"/>
            </w:pPr>
            <w:r w:rsidRPr="002C4028">
              <w:t>Краевой офтальмологический центр</w:t>
            </w:r>
          </w:p>
        </w:tc>
        <w:tc>
          <w:tcPr>
            <w:tcW w:w="1315" w:type="dxa"/>
            <w:vAlign w:val="center"/>
          </w:tcPr>
          <w:p w:rsidR="0065463B" w:rsidRPr="00063DF1" w:rsidRDefault="0065463B" w:rsidP="0065463B">
            <w:pPr>
              <w:pStyle w:val="aa"/>
            </w:pPr>
            <w:r>
              <w:t>выполнено</w:t>
            </w:r>
          </w:p>
        </w:tc>
      </w:tr>
      <w:tr w:rsidR="0065463B" w:rsidRPr="00AF49A3" w:rsidTr="008B4051">
        <w:trPr>
          <w:jc w:val="center"/>
        </w:trPr>
        <w:tc>
          <w:tcPr>
            <w:tcW w:w="3049" w:type="dxa"/>
            <w:vAlign w:val="center"/>
          </w:tcPr>
          <w:p w:rsidR="0065463B" w:rsidRPr="00655AEB" w:rsidRDefault="0065463B" w:rsidP="0065463B">
            <w:pPr>
              <w:pStyle w:val="aa"/>
              <w:rPr>
                <w:i/>
              </w:rPr>
            </w:pPr>
            <w:r>
              <w:rPr>
                <w:i/>
              </w:rPr>
              <w:t>Хирургическое отделение</w:t>
            </w:r>
          </w:p>
        </w:tc>
        <w:tc>
          <w:tcPr>
            <w:tcW w:w="3686" w:type="dxa"/>
            <w:vAlign w:val="center"/>
          </w:tcPr>
          <w:p w:rsidR="0065463B" w:rsidRDefault="0065463B" w:rsidP="0065463B">
            <w:pPr>
              <w:pStyle w:val="aa"/>
            </w:pPr>
          </w:p>
        </w:tc>
        <w:tc>
          <w:tcPr>
            <w:tcW w:w="2835" w:type="dxa"/>
            <w:vAlign w:val="center"/>
          </w:tcPr>
          <w:p w:rsidR="0065463B" w:rsidRDefault="0065463B" w:rsidP="0065463B">
            <w:pPr>
              <w:pStyle w:val="aa"/>
            </w:pPr>
          </w:p>
        </w:tc>
        <w:tc>
          <w:tcPr>
            <w:tcW w:w="1384" w:type="dxa"/>
            <w:vAlign w:val="center"/>
          </w:tcPr>
          <w:p w:rsidR="0065463B" w:rsidRPr="00063DF1" w:rsidRDefault="0065463B" w:rsidP="0065463B">
            <w:pPr>
              <w:pStyle w:val="aa"/>
            </w:pPr>
          </w:p>
        </w:tc>
        <w:tc>
          <w:tcPr>
            <w:tcW w:w="3294" w:type="dxa"/>
            <w:vAlign w:val="center"/>
          </w:tcPr>
          <w:p w:rsidR="0065463B" w:rsidRPr="00063DF1" w:rsidRDefault="0065463B" w:rsidP="0065463B">
            <w:pPr>
              <w:pStyle w:val="aa"/>
            </w:pPr>
          </w:p>
        </w:tc>
        <w:tc>
          <w:tcPr>
            <w:tcW w:w="1315" w:type="dxa"/>
            <w:vAlign w:val="center"/>
          </w:tcPr>
          <w:p w:rsidR="0065463B" w:rsidRPr="00063DF1" w:rsidRDefault="0065463B" w:rsidP="0065463B">
            <w:pPr>
              <w:pStyle w:val="aa"/>
            </w:pPr>
          </w:p>
        </w:tc>
      </w:tr>
      <w:tr w:rsidR="002C4028" w:rsidRPr="00AF49A3" w:rsidTr="00EF29B9">
        <w:trPr>
          <w:jc w:val="center"/>
        </w:trPr>
        <w:tc>
          <w:tcPr>
            <w:tcW w:w="3049" w:type="dxa"/>
            <w:vAlign w:val="center"/>
          </w:tcPr>
          <w:p w:rsidR="002C4028" w:rsidRPr="00655AEB" w:rsidRDefault="002C4028" w:rsidP="002C4028">
            <w:pPr>
              <w:pStyle w:val="aa"/>
              <w:jc w:val="left"/>
            </w:pPr>
            <w:r>
              <w:t>264. Заведующий отделением -врач-хирург</w:t>
            </w:r>
          </w:p>
        </w:tc>
        <w:tc>
          <w:tcPr>
            <w:tcW w:w="3686" w:type="dxa"/>
            <w:vAlign w:val="center"/>
          </w:tcPr>
          <w:p w:rsidR="002C4028" w:rsidRDefault="002C4028" w:rsidP="002C4028">
            <w:pPr>
              <w:pStyle w:val="aa"/>
            </w:pPr>
            <w:r>
              <w:t>Уменьшить время воздействия вредного фактора</w:t>
            </w:r>
          </w:p>
        </w:tc>
        <w:tc>
          <w:tcPr>
            <w:tcW w:w="2835" w:type="dxa"/>
            <w:vAlign w:val="center"/>
          </w:tcPr>
          <w:p w:rsidR="002C4028" w:rsidRDefault="002C4028" w:rsidP="002C4028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2C4028" w:rsidRPr="00063DF1" w:rsidRDefault="002C4028" w:rsidP="002C4028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</w:tcPr>
          <w:p w:rsidR="002C4028" w:rsidRPr="002C4028" w:rsidRDefault="002C4028" w:rsidP="002C4028">
            <w:pPr>
              <w:jc w:val="center"/>
              <w:rPr>
                <w:sz w:val="20"/>
              </w:rPr>
            </w:pPr>
            <w:r w:rsidRPr="002C4028">
              <w:rPr>
                <w:sz w:val="20"/>
              </w:rPr>
              <w:t>Хирургическое отделение</w:t>
            </w:r>
          </w:p>
        </w:tc>
        <w:tc>
          <w:tcPr>
            <w:tcW w:w="1315" w:type="dxa"/>
            <w:vAlign w:val="center"/>
          </w:tcPr>
          <w:p w:rsidR="002C4028" w:rsidRPr="00063DF1" w:rsidRDefault="002C4028" w:rsidP="002C4028">
            <w:pPr>
              <w:pStyle w:val="aa"/>
            </w:pPr>
            <w:r>
              <w:t>выполнено</w:t>
            </w:r>
          </w:p>
        </w:tc>
      </w:tr>
      <w:tr w:rsidR="002C4028" w:rsidRPr="00AF49A3" w:rsidTr="00EF29B9">
        <w:trPr>
          <w:jc w:val="center"/>
        </w:trPr>
        <w:tc>
          <w:tcPr>
            <w:tcW w:w="3049" w:type="dxa"/>
            <w:vAlign w:val="center"/>
          </w:tcPr>
          <w:p w:rsidR="002C4028" w:rsidRPr="00655AEB" w:rsidRDefault="002C4028" w:rsidP="002C4028">
            <w:pPr>
              <w:pStyle w:val="aa"/>
              <w:jc w:val="left"/>
            </w:pPr>
            <w:r>
              <w:t>265. Врач-торакальный хирург</w:t>
            </w:r>
          </w:p>
        </w:tc>
        <w:tc>
          <w:tcPr>
            <w:tcW w:w="3686" w:type="dxa"/>
            <w:vAlign w:val="center"/>
          </w:tcPr>
          <w:p w:rsidR="002C4028" w:rsidRDefault="002C4028" w:rsidP="002C4028">
            <w:pPr>
              <w:pStyle w:val="aa"/>
            </w:pPr>
            <w:r>
              <w:t>Уменьшить время воздействия вредного фактора</w:t>
            </w:r>
          </w:p>
        </w:tc>
        <w:tc>
          <w:tcPr>
            <w:tcW w:w="2835" w:type="dxa"/>
            <w:vAlign w:val="center"/>
          </w:tcPr>
          <w:p w:rsidR="002C4028" w:rsidRDefault="002C4028" w:rsidP="002C4028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2C4028" w:rsidRPr="00063DF1" w:rsidRDefault="002C4028" w:rsidP="002C4028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</w:tcPr>
          <w:p w:rsidR="002C4028" w:rsidRPr="002C4028" w:rsidRDefault="002C4028" w:rsidP="002C4028">
            <w:pPr>
              <w:jc w:val="center"/>
              <w:rPr>
                <w:sz w:val="20"/>
              </w:rPr>
            </w:pPr>
            <w:r w:rsidRPr="002C4028">
              <w:rPr>
                <w:sz w:val="20"/>
              </w:rPr>
              <w:t>Хирургическое отделение</w:t>
            </w:r>
          </w:p>
        </w:tc>
        <w:tc>
          <w:tcPr>
            <w:tcW w:w="1315" w:type="dxa"/>
            <w:vAlign w:val="center"/>
          </w:tcPr>
          <w:p w:rsidR="002C4028" w:rsidRPr="00063DF1" w:rsidRDefault="002C4028" w:rsidP="002C4028">
            <w:pPr>
              <w:pStyle w:val="aa"/>
            </w:pPr>
            <w:r>
              <w:t>выполнено</w:t>
            </w:r>
          </w:p>
        </w:tc>
      </w:tr>
      <w:tr w:rsidR="002C4028" w:rsidRPr="00AF49A3" w:rsidTr="00EF29B9">
        <w:trPr>
          <w:jc w:val="center"/>
        </w:trPr>
        <w:tc>
          <w:tcPr>
            <w:tcW w:w="3049" w:type="dxa"/>
            <w:vAlign w:val="center"/>
          </w:tcPr>
          <w:p w:rsidR="002C4028" w:rsidRPr="00655AEB" w:rsidRDefault="002C4028" w:rsidP="002C4028">
            <w:pPr>
              <w:pStyle w:val="aa"/>
              <w:jc w:val="left"/>
            </w:pPr>
            <w:r>
              <w:t>266А. Врач-хирург</w:t>
            </w:r>
          </w:p>
        </w:tc>
        <w:tc>
          <w:tcPr>
            <w:tcW w:w="3686" w:type="dxa"/>
            <w:vAlign w:val="center"/>
          </w:tcPr>
          <w:p w:rsidR="002C4028" w:rsidRDefault="002C4028" w:rsidP="002C4028">
            <w:pPr>
              <w:pStyle w:val="aa"/>
            </w:pPr>
            <w:r>
              <w:t>Уменьшить время воздействия вредного фактора</w:t>
            </w:r>
          </w:p>
        </w:tc>
        <w:tc>
          <w:tcPr>
            <w:tcW w:w="2835" w:type="dxa"/>
            <w:vAlign w:val="center"/>
          </w:tcPr>
          <w:p w:rsidR="002C4028" w:rsidRDefault="002C4028" w:rsidP="002C4028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2C4028" w:rsidRPr="00063DF1" w:rsidRDefault="002C4028" w:rsidP="002C4028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</w:tcPr>
          <w:p w:rsidR="002C4028" w:rsidRPr="002C4028" w:rsidRDefault="002C4028" w:rsidP="002C4028">
            <w:pPr>
              <w:jc w:val="center"/>
              <w:rPr>
                <w:sz w:val="20"/>
              </w:rPr>
            </w:pPr>
            <w:r w:rsidRPr="002C4028">
              <w:rPr>
                <w:sz w:val="20"/>
              </w:rPr>
              <w:t>Хирургическое отделение</w:t>
            </w:r>
          </w:p>
        </w:tc>
        <w:tc>
          <w:tcPr>
            <w:tcW w:w="1315" w:type="dxa"/>
            <w:vAlign w:val="center"/>
          </w:tcPr>
          <w:p w:rsidR="002C4028" w:rsidRPr="00063DF1" w:rsidRDefault="002C4028" w:rsidP="002C4028">
            <w:pPr>
              <w:pStyle w:val="aa"/>
            </w:pPr>
            <w:r>
              <w:t>выполнено</w:t>
            </w:r>
          </w:p>
        </w:tc>
      </w:tr>
      <w:tr w:rsidR="002C4028" w:rsidRPr="00AF49A3" w:rsidTr="00EF29B9">
        <w:trPr>
          <w:jc w:val="center"/>
        </w:trPr>
        <w:tc>
          <w:tcPr>
            <w:tcW w:w="3049" w:type="dxa"/>
            <w:vAlign w:val="center"/>
          </w:tcPr>
          <w:p w:rsidR="002C4028" w:rsidRPr="00655AEB" w:rsidRDefault="002C4028" w:rsidP="002C4028">
            <w:pPr>
              <w:pStyle w:val="aa"/>
              <w:jc w:val="left"/>
            </w:pPr>
            <w:r>
              <w:t>267. Старшая медицинская сестра</w:t>
            </w:r>
          </w:p>
        </w:tc>
        <w:tc>
          <w:tcPr>
            <w:tcW w:w="3686" w:type="dxa"/>
            <w:vAlign w:val="center"/>
          </w:tcPr>
          <w:p w:rsidR="002C4028" w:rsidRDefault="002C4028" w:rsidP="002C4028">
            <w:pPr>
              <w:pStyle w:val="aa"/>
            </w:pPr>
            <w:r>
              <w:t>Уменьшить время воздействия вредного фактора</w:t>
            </w:r>
          </w:p>
        </w:tc>
        <w:tc>
          <w:tcPr>
            <w:tcW w:w="2835" w:type="dxa"/>
            <w:vAlign w:val="center"/>
          </w:tcPr>
          <w:p w:rsidR="002C4028" w:rsidRDefault="002C4028" w:rsidP="002C4028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2C4028" w:rsidRPr="00063DF1" w:rsidRDefault="002C4028" w:rsidP="002C4028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</w:tcPr>
          <w:p w:rsidR="002C4028" w:rsidRPr="002C4028" w:rsidRDefault="002C4028" w:rsidP="002C4028">
            <w:pPr>
              <w:jc w:val="center"/>
              <w:rPr>
                <w:sz w:val="20"/>
              </w:rPr>
            </w:pPr>
            <w:r w:rsidRPr="002C4028">
              <w:rPr>
                <w:sz w:val="20"/>
              </w:rPr>
              <w:t>Хирургическое отделение</w:t>
            </w:r>
          </w:p>
        </w:tc>
        <w:tc>
          <w:tcPr>
            <w:tcW w:w="1315" w:type="dxa"/>
            <w:vAlign w:val="center"/>
          </w:tcPr>
          <w:p w:rsidR="002C4028" w:rsidRPr="00063DF1" w:rsidRDefault="002C4028" w:rsidP="002C4028">
            <w:pPr>
              <w:pStyle w:val="aa"/>
            </w:pPr>
            <w:r>
              <w:t>выполнено</w:t>
            </w:r>
          </w:p>
        </w:tc>
      </w:tr>
      <w:tr w:rsidR="002C4028" w:rsidRPr="00AF49A3" w:rsidTr="00EF29B9">
        <w:trPr>
          <w:jc w:val="center"/>
        </w:trPr>
        <w:tc>
          <w:tcPr>
            <w:tcW w:w="3049" w:type="dxa"/>
            <w:vAlign w:val="center"/>
          </w:tcPr>
          <w:p w:rsidR="002C4028" w:rsidRPr="00655AEB" w:rsidRDefault="002C4028" w:rsidP="002C4028">
            <w:pPr>
              <w:pStyle w:val="aa"/>
              <w:jc w:val="left"/>
            </w:pPr>
            <w:r>
              <w:lastRenderedPageBreak/>
              <w:t>268А. Медицинская сестра палатная (постовая)</w:t>
            </w:r>
          </w:p>
        </w:tc>
        <w:tc>
          <w:tcPr>
            <w:tcW w:w="3686" w:type="dxa"/>
            <w:vAlign w:val="center"/>
          </w:tcPr>
          <w:p w:rsidR="002C4028" w:rsidRDefault="002C4028" w:rsidP="002C4028">
            <w:pPr>
              <w:pStyle w:val="aa"/>
            </w:pPr>
            <w:r>
              <w:t>Уменьшить время воздействия вредного фактора</w:t>
            </w:r>
          </w:p>
        </w:tc>
        <w:tc>
          <w:tcPr>
            <w:tcW w:w="2835" w:type="dxa"/>
            <w:vAlign w:val="center"/>
          </w:tcPr>
          <w:p w:rsidR="002C4028" w:rsidRDefault="002C4028" w:rsidP="002C4028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2C4028" w:rsidRPr="00063DF1" w:rsidRDefault="002C4028" w:rsidP="002C4028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</w:tcPr>
          <w:p w:rsidR="002C4028" w:rsidRPr="002C4028" w:rsidRDefault="002C4028" w:rsidP="002C4028">
            <w:pPr>
              <w:jc w:val="center"/>
              <w:rPr>
                <w:sz w:val="20"/>
              </w:rPr>
            </w:pPr>
            <w:r w:rsidRPr="002C4028">
              <w:rPr>
                <w:sz w:val="20"/>
              </w:rPr>
              <w:t>Хирургическое отделение</w:t>
            </w:r>
          </w:p>
        </w:tc>
        <w:tc>
          <w:tcPr>
            <w:tcW w:w="1315" w:type="dxa"/>
            <w:vAlign w:val="center"/>
          </w:tcPr>
          <w:p w:rsidR="002C4028" w:rsidRPr="00063DF1" w:rsidRDefault="002C4028" w:rsidP="002C4028">
            <w:pPr>
              <w:pStyle w:val="aa"/>
            </w:pPr>
            <w:r>
              <w:t>выполнено</w:t>
            </w:r>
          </w:p>
        </w:tc>
      </w:tr>
      <w:tr w:rsidR="002C4028" w:rsidRPr="00AF49A3" w:rsidTr="00EF29B9">
        <w:trPr>
          <w:jc w:val="center"/>
        </w:trPr>
        <w:tc>
          <w:tcPr>
            <w:tcW w:w="3049" w:type="dxa"/>
            <w:vAlign w:val="center"/>
          </w:tcPr>
          <w:p w:rsidR="002C4028" w:rsidRPr="00655AEB" w:rsidRDefault="002C4028" w:rsidP="002C4028">
            <w:pPr>
              <w:pStyle w:val="aa"/>
              <w:jc w:val="left"/>
            </w:pPr>
            <w:r>
              <w:t>269. Медицинская сестра процедурной</w:t>
            </w:r>
          </w:p>
        </w:tc>
        <w:tc>
          <w:tcPr>
            <w:tcW w:w="3686" w:type="dxa"/>
            <w:vAlign w:val="center"/>
          </w:tcPr>
          <w:p w:rsidR="002C4028" w:rsidRDefault="002C4028" w:rsidP="002C4028">
            <w:pPr>
              <w:pStyle w:val="aa"/>
            </w:pPr>
            <w:r>
              <w:t>Уменьшить время воздействия вредного фактора</w:t>
            </w:r>
          </w:p>
        </w:tc>
        <w:tc>
          <w:tcPr>
            <w:tcW w:w="2835" w:type="dxa"/>
            <w:vAlign w:val="center"/>
          </w:tcPr>
          <w:p w:rsidR="002C4028" w:rsidRDefault="002C4028" w:rsidP="002C4028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2C4028" w:rsidRPr="00063DF1" w:rsidRDefault="002C4028" w:rsidP="002C4028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</w:tcPr>
          <w:p w:rsidR="002C4028" w:rsidRPr="002C4028" w:rsidRDefault="002C4028" w:rsidP="002C4028">
            <w:pPr>
              <w:jc w:val="center"/>
              <w:rPr>
                <w:sz w:val="20"/>
              </w:rPr>
            </w:pPr>
            <w:r w:rsidRPr="002C4028">
              <w:rPr>
                <w:sz w:val="20"/>
              </w:rPr>
              <w:t>Хирургическое отделение</w:t>
            </w:r>
          </w:p>
        </w:tc>
        <w:tc>
          <w:tcPr>
            <w:tcW w:w="1315" w:type="dxa"/>
            <w:vAlign w:val="center"/>
          </w:tcPr>
          <w:p w:rsidR="002C4028" w:rsidRPr="00063DF1" w:rsidRDefault="002C4028" w:rsidP="002C4028">
            <w:pPr>
              <w:pStyle w:val="aa"/>
            </w:pPr>
            <w:r>
              <w:t>выполнено</w:t>
            </w:r>
          </w:p>
        </w:tc>
      </w:tr>
      <w:tr w:rsidR="002C4028" w:rsidRPr="00AF49A3" w:rsidTr="00EF29B9">
        <w:trPr>
          <w:jc w:val="center"/>
        </w:trPr>
        <w:tc>
          <w:tcPr>
            <w:tcW w:w="3049" w:type="dxa"/>
            <w:vAlign w:val="center"/>
          </w:tcPr>
          <w:p w:rsidR="002C4028" w:rsidRPr="00655AEB" w:rsidRDefault="002C4028" w:rsidP="002C4028">
            <w:pPr>
              <w:pStyle w:val="aa"/>
              <w:jc w:val="left"/>
            </w:pPr>
            <w:r>
              <w:t>270. Медицинская сестра перевязочной (чистая)</w:t>
            </w:r>
          </w:p>
        </w:tc>
        <w:tc>
          <w:tcPr>
            <w:tcW w:w="3686" w:type="dxa"/>
            <w:vAlign w:val="center"/>
          </w:tcPr>
          <w:p w:rsidR="002C4028" w:rsidRDefault="002C4028" w:rsidP="002C4028">
            <w:pPr>
              <w:pStyle w:val="aa"/>
            </w:pPr>
            <w:r>
              <w:t>Уменьшить время воздействия вредного фактора</w:t>
            </w:r>
          </w:p>
        </w:tc>
        <w:tc>
          <w:tcPr>
            <w:tcW w:w="2835" w:type="dxa"/>
            <w:vAlign w:val="center"/>
          </w:tcPr>
          <w:p w:rsidR="002C4028" w:rsidRDefault="002C4028" w:rsidP="002C4028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2C4028" w:rsidRPr="00063DF1" w:rsidRDefault="002C4028" w:rsidP="002C4028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</w:tcPr>
          <w:p w:rsidR="002C4028" w:rsidRPr="002C4028" w:rsidRDefault="002C4028" w:rsidP="002C4028">
            <w:pPr>
              <w:jc w:val="center"/>
              <w:rPr>
                <w:sz w:val="20"/>
              </w:rPr>
            </w:pPr>
            <w:r w:rsidRPr="002C4028">
              <w:rPr>
                <w:sz w:val="20"/>
              </w:rPr>
              <w:t>Хирургическое отделение</w:t>
            </w:r>
          </w:p>
        </w:tc>
        <w:tc>
          <w:tcPr>
            <w:tcW w:w="1315" w:type="dxa"/>
            <w:vAlign w:val="center"/>
          </w:tcPr>
          <w:p w:rsidR="002C4028" w:rsidRPr="00063DF1" w:rsidRDefault="002C4028" w:rsidP="002C4028">
            <w:pPr>
              <w:pStyle w:val="aa"/>
            </w:pPr>
            <w:r>
              <w:t>выполнено</w:t>
            </w:r>
          </w:p>
        </w:tc>
      </w:tr>
      <w:tr w:rsidR="002C4028" w:rsidRPr="00AF49A3" w:rsidTr="00EF29B9">
        <w:trPr>
          <w:jc w:val="center"/>
        </w:trPr>
        <w:tc>
          <w:tcPr>
            <w:tcW w:w="3049" w:type="dxa"/>
            <w:vAlign w:val="center"/>
          </w:tcPr>
          <w:p w:rsidR="002C4028" w:rsidRPr="00655AEB" w:rsidRDefault="002C4028" w:rsidP="002C4028">
            <w:pPr>
              <w:pStyle w:val="aa"/>
              <w:jc w:val="left"/>
            </w:pPr>
            <w:r>
              <w:t>271. Медицинская сестра перевязочной (гнойная)</w:t>
            </w:r>
          </w:p>
        </w:tc>
        <w:tc>
          <w:tcPr>
            <w:tcW w:w="3686" w:type="dxa"/>
            <w:vAlign w:val="center"/>
          </w:tcPr>
          <w:p w:rsidR="002C4028" w:rsidRDefault="002C4028" w:rsidP="002C4028">
            <w:pPr>
              <w:pStyle w:val="aa"/>
            </w:pPr>
            <w:r>
              <w:t>Уменьшить время воздействия вредного фактора</w:t>
            </w:r>
          </w:p>
        </w:tc>
        <w:tc>
          <w:tcPr>
            <w:tcW w:w="2835" w:type="dxa"/>
            <w:vAlign w:val="center"/>
          </w:tcPr>
          <w:p w:rsidR="002C4028" w:rsidRDefault="002C4028" w:rsidP="002C4028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2C4028" w:rsidRPr="00063DF1" w:rsidRDefault="002C4028" w:rsidP="002C4028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</w:tcPr>
          <w:p w:rsidR="002C4028" w:rsidRPr="002C4028" w:rsidRDefault="002C4028" w:rsidP="002C4028">
            <w:pPr>
              <w:jc w:val="center"/>
              <w:rPr>
                <w:sz w:val="20"/>
              </w:rPr>
            </w:pPr>
            <w:r w:rsidRPr="002C4028">
              <w:rPr>
                <w:sz w:val="20"/>
              </w:rPr>
              <w:t>Хирургическое отделение</w:t>
            </w:r>
          </w:p>
        </w:tc>
        <w:tc>
          <w:tcPr>
            <w:tcW w:w="1315" w:type="dxa"/>
            <w:vAlign w:val="center"/>
          </w:tcPr>
          <w:p w:rsidR="002C4028" w:rsidRPr="00063DF1" w:rsidRDefault="002C4028" w:rsidP="002C4028">
            <w:pPr>
              <w:pStyle w:val="aa"/>
            </w:pPr>
            <w:r>
              <w:t>выполнено</w:t>
            </w:r>
          </w:p>
        </w:tc>
      </w:tr>
      <w:tr w:rsidR="002C4028" w:rsidRPr="00AF49A3" w:rsidTr="00EF29B9">
        <w:trPr>
          <w:jc w:val="center"/>
        </w:trPr>
        <w:tc>
          <w:tcPr>
            <w:tcW w:w="3049" w:type="dxa"/>
            <w:vAlign w:val="center"/>
          </w:tcPr>
          <w:p w:rsidR="002C4028" w:rsidRPr="00655AEB" w:rsidRDefault="002C4028" w:rsidP="002C4028">
            <w:pPr>
              <w:pStyle w:val="aa"/>
              <w:jc w:val="left"/>
            </w:pPr>
            <w:r>
              <w:t>272. Сестра-хозяйка</w:t>
            </w:r>
          </w:p>
        </w:tc>
        <w:tc>
          <w:tcPr>
            <w:tcW w:w="3686" w:type="dxa"/>
            <w:vAlign w:val="center"/>
          </w:tcPr>
          <w:p w:rsidR="002C4028" w:rsidRDefault="002C4028" w:rsidP="002C4028">
            <w:pPr>
              <w:pStyle w:val="aa"/>
            </w:pPr>
            <w:r>
              <w:t>Уменьшить время воздействия вредного фактора</w:t>
            </w:r>
          </w:p>
        </w:tc>
        <w:tc>
          <w:tcPr>
            <w:tcW w:w="2835" w:type="dxa"/>
            <w:vAlign w:val="center"/>
          </w:tcPr>
          <w:p w:rsidR="002C4028" w:rsidRDefault="002C4028" w:rsidP="002C4028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2C4028" w:rsidRPr="00063DF1" w:rsidRDefault="002C4028" w:rsidP="002C4028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</w:tcPr>
          <w:p w:rsidR="002C4028" w:rsidRPr="002C4028" w:rsidRDefault="002C4028" w:rsidP="002C4028">
            <w:pPr>
              <w:jc w:val="center"/>
              <w:rPr>
                <w:sz w:val="20"/>
              </w:rPr>
            </w:pPr>
            <w:r w:rsidRPr="002C4028">
              <w:rPr>
                <w:sz w:val="20"/>
              </w:rPr>
              <w:t>Хирургическое отделение</w:t>
            </w:r>
          </w:p>
        </w:tc>
        <w:tc>
          <w:tcPr>
            <w:tcW w:w="1315" w:type="dxa"/>
            <w:vAlign w:val="center"/>
          </w:tcPr>
          <w:p w:rsidR="002C4028" w:rsidRPr="00063DF1" w:rsidRDefault="002C4028" w:rsidP="002C4028">
            <w:pPr>
              <w:pStyle w:val="aa"/>
            </w:pPr>
            <w:r>
              <w:t>выполнено</w:t>
            </w:r>
          </w:p>
        </w:tc>
      </w:tr>
      <w:tr w:rsidR="002C4028" w:rsidRPr="00AF49A3" w:rsidTr="00EF29B9">
        <w:trPr>
          <w:jc w:val="center"/>
        </w:trPr>
        <w:tc>
          <w:tcPr>
            <w:tcW w:w="3049" w:type="dxa"/>
            <w:vAlign w:val="center"/>
          </w:tcPr>
          <w:p w:rsidR="002C4028" w:rsidRPr="00655AEB" w:rsidRDefault="002C4028" w:rsidP="002C4028">
            <w:pPr>
              <w:pStyle w:val="aa"/>
              <w:jc w:val="left"/>
            </w:pPr>
            <w:r>
              <w:t>273А. Санитарка</w:t>
            </w:r>
          </w:p>
        </w:tc>
        <w:tc>
          <w:tcPr>
            <w:tcW w:w="3686" w:type="dxa"/>
            <w:vAlign w:val="center"/>
          </w:tcPr>
          <w:p w:rsidR="002C4028" w:rsidRDefault="002C4028" w:rsidP="002C4028">
            <w:pPr>
              <w:pStyle w:val="aa"/>
            </w:pPr>
            <w:r>
              <w:t>Уменьшить время воздействия вредного фактора</w:t>
            </w:r>
          </w:p>
        </w:tc>
        <w:tc>
          <w:tcPr>
            <w:tcW w:w="2835" w:type="dxa"/>
            <w:vAlign w:val="center"/>
          </w:tcPr>
          <w:p w:rsidR="002C4028" w:rsidRDefault="002C4028" w:rsidP="002C4028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2C4028" w:rsidRPr="00063DF1" w:rsidRDefault="002C4028" w:rsidP="002C4028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</w:tcPr>
          <w:p w:rsidR="002C4028" w:rsidRPr="002C4028" w:rsidRDefault="002C4028" w:rsidP="002C4028">
            <w:pPr>
              <w:jc w:val="center"/>
              <w:rPr>
                <w:sz w:val="20"/>
              </w:rPr>
            </w:pPr>
            <w:r w:rsidRPr="002C4028">
              <w:rPr>
                <w:sz w:val="20"/>
              </w:rPr>
              <w:t>Хирургическое отделение</w:t>
            </w:r>
          </w:p>
        </w:tc>
        <w:tc>
          <w:tcPr>
            <w:tcW w:w="1315" w:type="dxa"/>
            <w:vAlign w:val="center"/>
          </w:tcPr>
          <w:p w:rsidR="002C4028" w:rsidRPr="00063DF1" w:rsidRDefault="002C4028" w:rsidP="002C4028">
            <w:pPr>
              <w:pStyle w:val="aa"/>
            </w:pPr>
            <w:r>
              <w:t>выполнено</w:t>
            </w:r>
          </w:p>
        </w:tc>
      </w:tr>
      <w:tr w:rsidR="002C4028" w:rsidRPr="00AF49A3" w:rsidTr="00EF29B9">
        <w:trPr>
          <w:jc w:val="center"/>
        </w:trPr>
        <w:tc>
          <w:tcPr>
            <w:tcW w:w="3049" w:type="dxa"/>
            <w:vAlign w:val="center"/>
          </w:tcPr>
          <w:p w:rsidR="002C4028" w:rsidRPr="00655AEB" w:rsidRDefault="002C4028" w:rsidP="002C4028">
            <w:pPr>
              <w:pStyle w:val="aa"/>
              <w:jc w:val="left"/>
            </w:pPr>
            <w:r>
              <w:t>274. Буфетчица</w:t>
            </w:r>
          </w:p>
        </w:tc>
        <w:tc>
          <w:tcPr>
            <w:tcW w:w="3686" w:type="dxa"/>
            <w:vAlign w:val="center"/>
          </w:tcPr>
          <w:p w:rsidR="002C4028" w:rsidRDefault="002C4028" w:rsidP="002C4028">
            <w:pPr>
              <w:pStyle w:val="aa"/>
            </w:pPr>
            <w:r>
              <w:t>Уменьшить время воздействия вредного фактора</w:t>
            </w:r>
          </w:p>
        </w:tc>
        <w:tc>
          <w:tcPr>
            <w:tcW w:w="2835" w:type="dxa"/>
            <w:vAlign w:val="center"/>
          </w:tcPr>
          <w:p w:rsidR="002C4028" w:rsidRDefault="002C4028" w:rsidP="002C4028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2C4028" w:rsidRPr="00063DF1" w:rsidRDefault="002C4028" w:rsidP="002C4028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</w:tcPr>
          <w:p w:rsidR="002C4028" w:rsidRPr="002C4028" w:rsidRDefault="002C4028" w:rsidP="002C4028">
            <w:pPr>
              <w:jc w:val="center"/>
              <w:rPr>
                <w:sz w:val="20"/>
              </w:rPr>
            </w:pPr>
            <w:r w:rsidRPr="002C4028">
              <w:rPr>
                <w:sz w:val="20"/>
              </w:rPr>
              <w:t>Хирургическое отделение</w:t>
            </w:r>
          </w:p>
        </w:tc>
        <w:tc>
          <w:tcPr>
            <w:tcW w:w="1315" w:type="dxa"/>
            <w:vAlign w:val="center"/>
          </w:tcPr>
          <w:p w:rsidR="002C4028" w:rsidRPr="00063DF1" w:rsidRDefault="002C4028" w:rsidP="002C4028">
            <w:pPr>
              <w:pStyle w:val="aa"/>
            </w:pPr>
            <w:r>
              <w:t>выполнено</w:t>
            </w:r>
          </w:p>
        </w:tc>
      </w:tr>
      <w:tr w:rsidR="0065463B" w:rsidRPr="00AF49A3" w:rsidTr="008B4051">
        <w:trPr>
          <w:jc w:val="center"/>
        </w:trPr>
        <w:tc>
          <w:tcPr>
            <w:tcW w:w="3049" w:type="dxa"/>
            <w:vAlign w:val="center"/>
          </w:tcPr>
          <w:p w:rsidR="0065463B" w:rsidRPr="00655AEB" w:rsidRDefault="0065463B" w:rsidP="0065463B">
            <w:pPr>
              <w:pStyle w:val="aa"/>
              <w:rPr>
                <w:i/>
              </w:rPr>
            </w:pPr>
            <w:r>
              <w:rPr>
                <w:i/>
              </w:rPr>
              <w:t>Операционный блок</w:t>
            </w:r>
          </w:p>
        </w:tc>
        <w:tc>
          <w:tcPr>
            <w:tcW w:w="3686" w:type="dxa"/>
            <w:vAlign w:val="center"/>
          </w:tcPr>
          <w:p w:rsidR="0065463B" w:rsidRDefault="0065463B" w:rsidP="0065463B">
            <w:pPr>
              <w:pStyle w:val="aa"/>
            </w:pPr>
          </w:p>
        </w:tc>
        <w:tc>
          <w:tcPr>
            <w:tcW w:w="2835" w:type="dxa"/>
            <w:vAlign w:val="center"/>
          </w:tcPr>
          <w:p w:rsidR="0065463B" w:rsidRDefault="0065463B" w:rsidP="0065463B">
            <w:pPr>
              <w:pStyle w:val="aa"/>
            </w:pPr>
          </w:p>
        </w:tc>
        <w:tc>
          <w:tcPr>
            <w:tcW w:w="1384" w:type="dxa"/>
            <w:vAlign w:val="center"/>
          </w:tcPr>
          <w:p w:rsidR="0065463B" w:rsidRPr="00063DF1" w:rsidRDefault="0065463B" w:rsidP="0065463B">
            <w:pPr>
              <w:pStyle w:val="aa"/>
            </w:pPr>
          </w:p>
        </w:tc>
        <w:tc>
          <w:tcPr>
            <w:tcW w:w="3294" w:type="dxa"/>
            <w:vAlign w:val="center"/>
          </w:tcPr>
          <w:p w:rsidR="0065463B" w:rsidRPr="00063DF1" w:rsidRDefault="0065463B" w:rsidP="0065463B">
            <w:pPr>
              <w:pStyle w:val="aa"/>
            </w:pPr>
          </w:p>
        </w:tc>
        <w:tc>
          <w:tcPr>
            <w:tcW w:w="1315" w:type="dxa"/>
            <w:vAlign w:val="center"/>
          </w:tcPr>
          <w:p w:rsidR="0065463B" w:rsidRPr="00063DF1" w:rsidRDefault="0065463B" w:rsidP="0065463B">
            <w:pPr>
              <w:pStyle w:val="aa"/>
            </w:pPr>
          </w:p>
        </w:tc>
      </w:tr>
      <w:tr w:rsidR="0065463B" w:rsidRPr="00AF49A3" w:rsidTr="008B4051">
        <w:trPr>
          <w:jc w:val="center"/>
        </w:trPr>
        <w:tc>
          <w:tcPr>
            <w:tcW w:w="3049" w:type="dxa"/>
            <w:vAlign w:val="center"/>
          </w:tcPr>
          <w:p w:rsidR="0065463B" w:rsidRPr="00655AEB" w:rsidRDefault="0065463B" w:rsidP="0065463B">
            <w:pPr>
              <w:pStyle w:val="aa"/>
              <w:jc w:val="left"/>
            </w:pPr>
            <w:r>
              <w:t>275. Санитарка</w:t>
            </w:r>
          </w:p>
        </w:tc>
        <w:tc>
          <w:tcPr>
            <w:tcW w:w="3686" w:type="dxa"/>
            <w:vAlign w:val="center"/>
          </w:tcPr>
          <w:p w:rsidR="0065463B" w:rsidRDefault="0065463B" w:rsidP="0065463B">
            <w:pPr>
              <w:pStyle w:val="aa"/>
            </w:pPr>
            <w:r>
              <w:t>Уменьшить время воздействия вредного фактора</w:t>
            </w:r>
          </w:p>
        </w:tc>
        <w:tc>
          <w:tcPr>
            <w:tcW w:w="2835" w:type="dxa"/>
            <w:vAlign w:val="center"/>
          </w:tcPr>
          <w:p w:rsidR="0065463B" w:rsidRDefault="0065463B" w:rsidP="0065463B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65463B" w:rsidRPr="00063DF1" w:rsidRDefault="0065463B" w:rsidP="0065463B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65463B" w:rsidRPr="00B9203C" w:rsidRDefault="00B9203C" w:rsidP="0065463B">
            <w:pPr>
              <w:pStyle w:val="aa"/>
            </w:pPr>
            <w:r w:rsidRPr="00B9203C">
              <w:t>Хирургическое отделение</w:t>
            </w:r>
          </w:p>
        </w:tc>
        <w:tc>
          <w:tcPr>
            <w:tcW w:w="1315" w:type="dxa"/>
            <w:vAlign w:val="center"/>
          </w:tcPr>
          <w:p w:rsidR="0065463B" w:rsidRPr="00063DF1" w:rsidRDefault="0065463B" w:rsidP="0065463B">
            <w:pPr>
              <w:pStyle w:val="aa"/>
            </w:pPr>
            <w:r>
              <w:t>выполнено</w:t>
            </w:r>
          </w:p>
        </w:tc>
      </w:tr>
      <w:tr w:rsidR="0065463B" w:rsidRPr="00AF49A3" w:rsidTr="008B4051">
        <w:trPr>
          <w:jc w:val="center"/>
        </w:trPr>
        <w:tc>
          <w:tcPr>
            <w:tcW w:w="3049" w:type="dxa"/>
            <w:vAlign w:val="center"/>
          </w:tcPr>
          <w:p w:rsidR="0065463B" w:rsidRPr="00655AEB" w:rsidRDefault="0065463B" w:rsidP="0065463B">
            <w:pPr>
              <w:pStyle w:val="aa"/>
              <w:rPr>
                <w:i/>
              </w:rPr>
            </w:pPr>
            <w:r>
              <w:rPr>
                <w:i/>
              </w:rPr>
              <w:t>Приемное отделение</w:t>
            </w:r>
          </w:p>
        </w:tc>
        <w:tc>
          <w:tcPr>
            <w:tcW w:w="3686" w:type="dxa"/>
            <w:vAlign w:val="center"/>
          </w:tcPr>
          <w:p w:rsidR="0065463B" w:rsidRDefault="0065463B" w:rsidP="0065463B">
            <w:pPr>
              <w:pStyle w:val="aa"/>
            </w:pPr>
          </w:p>
        </w:tc>
        <w:tc>
          <w:tcPr>
            <w:tcW w:w="2835" w:type="dxa"/>
            <w:vAlign w:val="center"/>
          </w:tcPr>
          <w:p w:rsidR="0065463B" w:rsidRDefault="0065463B" w:rsidP="0065463B">
            <w:pPr>
              <w:pStyle w:val="aa"/>
            </w:pPr>
          </w:p>
        </w:tc>
        <w:tc>
          <w:tcPr>
            <w:tcW w:w="1384" w:type="dxa"/>
            <w:vAlign w:val="center"/>
          </w:tcPr>
          <w:p w:rsidR="0065463B" w:rsidRPr="00063DF1" w:rsidRDefault="0065463B" w:rsidP="0065463B">
            <w:pPr>
              <w:pStyle w:val="aa"/>
            </w:pPr>
          </w:p>
        </w:tc>
        <w:tc>
          <w:tcPr>
            <w:tcW w:w="3294" w:type="dxa"/>
            <w:vAlign w:val="center"/>
          </w:tcPr>
          <w:p w:rsidR="0065463B" w:rsidRPr="00063DF1" w:rsidRDefault="0065463B" w:rsidP="0065463B">
            <w:pPr>
              <w:pStyle w:val="aa"/>
            </w:pPr>
          </w:p>
        </w:tc>
        <w:tc>
          <w:tcPr>
            <w:tcW w:w="1315" w:type="dxa"/>
            <w:vAlign w:val="center"/>
          </w:tcPr>
          <w:p w:rsidR="0065463B" w:rsidRPr="00063DF1" w:rsidRDefault="0065463B" w:rsidP="0065463B">
            <w:pPr>
              <w:pStyle w:val="aa"/>
            </w:pPr>
          </w:p>
        </w:tc>
      </w:tr>
      <w:tr w:rsidR="00B9203C" w:rsidRPr="00AF49A3" w:rsidTr="00057081">
        <w:trPr>
          <w:jc w:val="center"/>
        </w:trPr>
        <w:tc>
          <w:tcPr>
            <w:tcW w:w="3049" w:type="dxa"/>
            <w:vAlign w:val="center"/>
          </w:tcPr>
          <w:p w:rsidR="00B9203C" w:rsidRPr="00655AEB" w:rsidRDefault="00B9203C" w:rsidP="00B9203C">
            <w:pPr>
              <w:pStyle w:val="aa"/>
              <w:jc w:val="left"/>
            </w:pPr>
            <w:r>
              <w:t>276. Заведующий  отделением - врач-терапевт</w:t>
            </w:r>
          </w:p>
        </w:tc>
        <w:tc>
          <w:tcPr>
            <w:tcW w:w="3686" w:type="dxa"/>
            <w:vAlign w:val="center"/>
          </w:tcPr>
          <w:p w:rsidR="00B9203C" w:rsidRDefault="00B9203C" w:rsidP="00B9203C">
            <w:pPr>
              <w:pStyle w:val="aa"/>
            </w:pPr>
            <w:r>
              <w:t>Уменьшить время воздействия вредного фактора</w:t>
            </w:r>
          </w:p>
        </w:tc>
        <w:tc>
          <w:tcPr>
            <w:tcW w:w="2835" w:type="dxa"/>
            <w:vAlign w:val="center"/>
          </w:tcPr>
          <w:p w:rsidR="00B9203C" w:rsidRDefault="00B9203C" w:rsidP="00B9203C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B9203C" w:rsidRPr="00063DF1" w:rsidRDefault="00B9203C" w:rsidP="00B9203C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</w:tcPr>
          <w:p w:rsidR="00B9203C" w:rsidRPr="00B9203C" w:rsidRDefault="00B9203C" w:rsidP="00B9203C">
            <w:pPr>
              <w:jc w:val="center"/>
              <w:rPr>
                <w:sz w:val="20"/>
              </w:rPr>
            </w:pPr>
            <w:r w:rsidRPr="00B9203C">
              <w:rPr>
                <w:sz w:val="20"/>
              </w:rPr>
              <w:t>Приемное отделение</w:t>
            </w:r>
          </w:p>
        </w:tc>
        <w:tc>
          <w:tcPr>
            <w:tcW w:w="1315" w:type="dxa"/>
            <w:vAlign w:val="center"/>
          </w:tcPr>
          <w:p w:rsidR="00B9203C" w:rsidRPr="00063DF1" w:rsidRDefault="00B9203C" w:rsidP="00B9203C">
            <w:pPr>
              <w:pStyle w:val="aa"/>
            </w:pPr>
            <w:r>
              <w:t>выполнено</w:t>
            </w:r>
          </w:p>
        </w:tc>
      </w:tr>
      <w:tr w:rsidR="00B9203C" w:rsidRPr="00AF49A3" w:rsidTr="00057081">
        <w:trPr>
          <w:jc w:val="center"/>
        </w:trPr>
        <w:tc>
          <w:tcPr>
            <w:tcW w:w="3049" w:type="dxa"/>
            <w:vAlign w:val="center"/>
          </w:tcPr>
          <w:p w:rsidR="00B9203C" w:rsidRPr="00655AEB" w:rsidRDefault="00B9203C" w:rsidP="00B9203C">
            <w:pPr>
              <w:pStyle w:val="aa"/>
              <w:jc w:val="left"/>
            </w:pPr>
            <w:r>
              <w:t>277А. Врач приемного отделения-врач-терапевт</w:t>
            </w:r>
          </w:p>
        </w:tc>
        <w:tc>
          <w:tcPr>
            <w:tcW w:w="3686" w:type="dxa"/>
            <w:vAlign w:val="center"/>
          </w:tcPr>
          <w:p w:rsidR="00B9203C" w:rsidRDefault="00B9203C" w:rsidP="00B9203C">
            <w:pPr>
              <w:pStyle w:val="aa"/>
            </w:pPr>
            <w:r>
              <w:t>Уменьшить время воздействия вредного фактора</w:t>
            </w:r>
          </w:p>
        </w:tc>
        <w:tc>
          <w:tcPr>
            <w:tcW w:w="2835" w:type="dxa"/>
            <w:vAlign w:val="center"/>
          </w:tcPr>
          <w:p w:rsidR="00B9203C" w:rsidRDefault="00B9203C" w:rsidP="00B9203C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B9203C" w:rsidRPr="00063DF1" w:rsidRDefault="00B9203C" w:rsidP="00B9203C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</w:tcPr>
          <w:p w:rsidR="00B9203C" w:rsidRPr="00B9203C" w:rsidRDefault="00B9203C" w:rsidP="00B9203C">
            <w:pPr>
              <w:jc w:val="center"/>
              <w:rPr>
                <w:sz w:val="20"/>
              </w:rPr>
            </w:pPr>
            <w:r w:rsidRPr="00B9203C">
              <w:rPr>
                <w:sz w:val="20"/>
              </w:rPr>
              <w:t>Приемное отделение</w:t>
            </w:r>
          </w:p>
        </w:tc>
        <w:tc>
          <w:tcPr>
            <w:tcW w:w="1315" w:type="dxa"/>
            <w:vAlign w:val="center"/>
          </w:tcPr>
          <w:p w:rsidR="00B9203C" w:rsidRPr="00063DF1" w:rsidRDefault="00B9203C" w:rsidP="00B9203C">
            <w:pPr>
              <w:pStyle w:val="aa"/>
            </w:pPr>
            <w:r>
              <w:t>выполнено</w:t>
            </w:r>
          </w:p>
        </w:tc>
      </w:tr>
      <w:tr w:rsidR="00B9203C" w:rsidRPr="00AF49A3" w:rsidTr="00057081">
        <w:trPr>
          <w:jc w:val="center"/>
        </w:trPr>
        <w:tc>
          <w:tcPr>
            <w:tcW w:w="3049" w:type="dxa"/>
            <w:vAlign w:val="center"/>
          </w:tcPr>
          <w:p w:rsidR="00B9203C" w:rsidRPr="00655AEB" w:rsidRDefault="00B9203C" w:rsidP="00B9203C">
            <w:pPr>
              <w:pStyle w:val="aa"/>
              <w:jc w:val="left"/>
            </w:pPr>
            <w:r>
              <w:t>278. Врач приемного отделения-врач-</w:t>
            </w:r>
            <w:proofErr w:type="spellStart"/>
            <w:r>
              <w:t>пульманолог</w:t>
            </w:r>
            <w:proofErr w:type="spellEnd"/>
            <w:r>
              <w:t>-консультант</w:t>
            </w:r>
          </w:p>
        </w:tc>
        <w:tc>
          <w:tcPr>
            <w:tcW w:w="3686" w:type="dxa"/>
            <w:vAlign w:val="center"/>
          </w:tcPr>
          <w:p w:rsidR="00B9203C" w:rsidRDefault="00B9203C" w:rsidP="00B9203C">
            <w:pPr>
              <w:pStyle w:val="aa"/>
            </w:pPr>
            <w:r>
              <w:t>Уменьшить время воздействия вредного фактора</w:t>
            </w:r>
          </w:p>
        </w:tc>
        <w:tc>
          <w:tcPr>
            <w:tcW w:w="2835" w:type="dxa"/>
            <w:vAlign w:val="center"/>
          </w:tcPr>
          <w:p w:rsidR="00B9203C" w:rsidRDefault="00B9203C" w:rsidP="00B9203C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B9203C" w:rsidRPr="00063DF1" w:rsidRDefault="00B9203C" w:rsidP="00B9203C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</w:tcPr>
          <w:p w:rsidR="00B9203C" w:rsidRPr="00B9203C" w:rsidRDefault="00B9203C" w:rsidP="00B9203C">
            <w:pPr>
              <w:jc w:val="center"/>
              <w:rPr>
                <w:sz w:val="20"/>
              </w:rPr>
            </w:pPr>
            <w:r w:rsidRPr="00B9203C">
              <w:rPr>
                <w:sz w:val="20"/>
              </w:rPr>
              <w:t>Приемное отделение</w:t>
            </w:r>
          </w:p>
        </w:tc>
        <w:tc>
          <w:tcPr>
            <w:tcW w:w="1315" w:type="dxa"/>
            <w:vAlign w:val="center"/>
          </w:tcPr>
          <w:p w:rsidR="00B9203C" w:rsidRPr="00063DF1" w:rsidRDefault="00B9203C" w:rsidP="00B9203C">
            <w:pPr>
              <w:pStyle w:val="aa"/>
            </w:pPr>
            <w:r>
              <w:t>выполнено</w:t>
            </w:r>
          </w:p>
        </w:tc>
      </w:tr>
      <w:tr w:rsidR="00B9203C" w:rsidRPr="00AF49A3" w:rsidTr="00057081">
        <w:trPr>
          <w:jc w:val="center"/>
        </w:trPr>
        <w:tc>
          <w:tcPr>
            <w:tcW w:w="3049" w:type="dxa"/>
            <w:vAlign w:val="center"/>
          </w:tcPr>
          <w:p w:rsidR="00B9203C" w:rsidRPr="00655AEB" w:rsidRDefault="00B9203C" w:rsidP="00B9203C">
            <w:pPr>
              <w:pStyle w:val="aa"/>
              <w:jc w:val="left"/>
            </w:pPr>
            <w:r>
              <w:t>279. Старшая медицинская сестра</w:t>
            </w:r>
          </w:p>
        </w:tc>
        <w:tc>
          <w:tcPr>
            <w:tcW w:w="3686" w:type="dxa"/>
            <w:vAlign w:val="center"/>
          </w:tcPr>
          <w:p w:rsidR="00B9203C" w:rsidRDefault="00B9203C" w:rsidP="00B9203C">
            <w:pPr>
              <w:pStyle w:val="aa"/>
            </w:pPr>
            <w:r>
              <w:t>Уменьшить время воздействия вредного фактора</w:t>
            </w:r>
          </w:p>
        </w:tc>
        <w:tc>
          <w:tcPr>
            <w:tcW w:w="2835" w:type="dxa"/>
            <w:vAlign w:val="center"/>
          </w:tcPr>
          <w:p w:rsidR="00B9203C" w:rsidRDefault="00B9203C" w:rsidP="00B9203C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B9203C" w:rsidRPr="00063DF1" w:rsidRDefault="00B9203C" w:rsidP="00B9203C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</w:tcPr>
          <w:p w:rsidR="00B9203C" w:rsidRPr="00B9203C" w:rsidRDefault="00B9203C" w:rsidP="00B9203C">
            <w:pPr>
              <w:jc w:val="center"/>
              <w:rPr>
                <w:sz w:val="20"/>
              </w:rPr>
            </w:pPr>
            <w:r w:rsidRPr="00B9203C">
              <w:rPr>
                <w:sz w:val="20"/>
              </w:rPr>
              <w:t>Приемное отделение</w:t>
            </w:r>
          </w:p>
        </w:tc>
        <w:tc>
          <w:tcPr>
            <w:tcW w:w="1315" w:type="dxa"/>
            <w:vAlign w:val="center"/>
          </w:tcPr>
          <w:p w:rsidR="00B9203C" w:rsidRPr="00063DF1" w:rsidRDefault="00B9203C" w:rsidP="00B9203C">
            <w:pPr>
              <w:pStyle w:val="aa"/>
            </w:pPr>
            <w:r>
              <w:t>выполнено</w:t>
            </w:r>
          </w:p>
        </w:tc>
      </w:tr>
      <w:tr w:rsidR="00B9203C" w:rsidRPr="00AF49A3" w:rsidTr="00057081">
        <w:trPr>
          <w:jc w:val="center"/>
        </w:trPr>
        <w:tc>
          <w:tcPr>
            <w:tcW w:w="3049" w:type="dxa"/>
            <w:vAlign w:val="center"/>
          </w:tcPr>
          <w:p w:rsidR="00B9203C" w:rsidRPr="00655AEB" w:rsidRDefault="00B9203C" w:rsidP="00B9203C">
            <w:pPr>
              <w:pStyle w:val="aa"/>
              <w:jc w:val="left"/>
            </w:pPr>
            <w:r>
              <w:t>280А. Медицинская сестра приемного отделения</w:t>
            </w:r>
          </w:p>
        </w:tc>
        <w:tc>
          <w:tcPr>
            <w:tcW w:w="3686" w:type="dxa"/>
            <w:vAlign w:val="center"/>
          </w:tcPr>
          <w:p w:rsidR="00B9203C" w:rsidRDefault="00B9203C" w:rsidP="00B9203C">
            <w:pPr>
              <w:pStyle w:val="aa"/>
            </w:pPr>
            <w:r>
              <w:t>Уменьшить время воздействия вредного фактора</w:t>
            </w:r>
          </w:p>
        </w:tc>
        <w:tc>
          <w:tcPr>
            <w:tcW w:w="2835" w:type="dxa"/>
            <w:vAlign w:val="center"/>
          </w:tcPr>
          <w:p w:rsidR="00B9203C" w:rsidRDefault="00B9203C" w:rsidP="00B9203C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B9203C" w:rsidRPr="00063DF1" w:rsidRDefault="00B9203C" w:rsidP="00B9203C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</w:tcPr>
          <w:p w:rsidR="00B9203C" w:rsidRPr="00B9203C" w:rsidRDefault="00B9203C" w:rsidP="00B9203C">
            <w:pPr>
              <w:jc w:val="center"/>
              <w:rPr>
                <w:sz w:val="20"/>
              </w:rPr>
            </w:pPr>
            <w:r w:rsidRPr="00B9203C">
              <w:rPr>
                <w:sz w:val="20"/>
              </w:rPr>
              <w:t>Приемное отделение</w:t>
            </w:r>
          </w:p>
        </w:tc>
        <w:tc>
          <w:tcPr>
            <w:tcW w:w="1315" w:type="dxa"/>
            <w:vAlign w:val="center"/>
          </w:tcPr>
          <w:p w:rsidR="00B9203C" w:rsidRPr="00063DF1" w:rsidRDefault="00B9203C" w:rsidP="00B9203C">
            <w:pPr>
              <w:pStyle w:val="aa"/>
            </w:pPr>
            <w:r>
              <w:t>выполнено</w:t>
            </w:r>
          </w:p>
        </w:tc>
      </w:tr>
      <w:tr w:rsidR="00B9203C" w:rsidRPr="00AF49A3" w:rsidTr="00057081">
        <w:trPr>
          <w:jc w:val="center"/>
        </w:trPr>
        <w:tc>
          <w:tcPr>
            <w:tcW w:w="3049" w:type="dxa"/>
            <w:vAlign w:val="center"/>
          </w:tcPr>
          <w:p w:rsidR="00B9203C" w:rsidRPr="00655AEB" w:rsidRDefault="00B9203C" w:rsidP="00B9203C">
            <w:pPr>
              <w:pStyle w:val="aa"/>
              <w:jc w:val="left"/>
            </w:pPr>
            <w:r>
              <w:t>281. Санитарка</w:t>
            </w:r>
          </w:p>
        </w:tc>
        <w:tc>
          <w:tcPr>
            <w:tcW w:w="3686" w:type="dxa"/>
            <w:vAlign w:val="center"/>
          </w:tcPr>
          <w:p w:rsidR="00B9203C" w:rsidRDefault="00B9203C" w:rsidP="00B9203C">
            <w:pPr>
              <w:pStyle w:val="aa"/>
            </w:pPr>
            <w:r>
              <w:t>Уменьшить время воздействия вредного фактора</w:t>
            </w:r>
          </w:p>
        </w:tc>
        <w:tc>
          <w:tcPr>
            <w:tcW w:w="2835" w:type="dxa"/>
            <w:vAlign w:val="center"/>
          </w:tcPr>
          <w:p w:rsidR="00B9203C" w:rsidRDefault="00B9203C" w:rsidP="00B9203C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B9203C" w:rsidRPr="00063DF1" w:rsidRDefault="00B9203C" w:rsidP="00B9203C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</w:tcPr>
          <w:p w:rsidR="00B9203C" w:rsidRPr="00B9203C" w:rsidRDefault="00B9203C" w:rsidP="00B9203C">
            <w:pPr>
              <w:jc w:val="center"/>
              <w:rPr>
                <w:sz w:val="20"/>
              </w:rPr>
            </w:pPr>
            <w:r w:rsidRPr="00B9203C">
              <w:rPr>
                <w:sz w:val="20"/>
              </w:rPr>
              <w:t>Приемное отделение</w:t>
            </w:r>
          </w:p>
        </w:tc>
        <w:tc>
          <w:tcPr>
            <w:tcW w:w="1315" w:type="dxa"/>
            <w:vAlign w:val="center"/>
          </w:tcPr>
          <w:p w:rsidR="00B9203C" w:rsidRPr="00063DF1" w:rsidRDefault="00B9203C" w:rsidP="00B9203C">
            <w:pPr>
              <w:pStyle w:val="aa"/>
            </w:pPr>
            <w:r>
              <w:t>выполнено</w:t>
            </w:r>
          </w:p>
        </w:tc>
      </w:tr>
      <w:tr w:rsidR="0065463B" w:rsidRPr="00AF49A3" w:rsidTr="008B4051">
        <w:trPr>
          <w:jc w:val="center"/>
        </w:trPr>
        <w:tc>
          <w:tcPr>
            <w:tcW w:w="3049" w:type="dxa"/>
            <w:vAlign w:val="center"/>
          </w:tcPr>
          <w:p w:rsidR="0065463B" w:rsidRPr="00655AEB" w:rsidRDefault="0065463B" w:rsidP="0065463B">
            <w:pPr>
              <w:pStyle w:val="aa"/>
              <w:rPr>
                <w:i/>
              </w:rPr>
            </w:pPr>
            <w:r>
              <w:rPr>
                <w:i/>
              </w:rPr>
              <w:t>Отделение анестезиологии и реанимации</w:t>
            </w:r>
          </w:p>
        </w:tc>
        <w:tc>
          <w:tcPr>
            <w:tcW w:w="3686" w:type="dxa"/>
            <w:vAlign w:val="center"/>
          </w:tcPr>
          <w:p w:rsidR="0065463B" w:rsidRDefault="0065463B" w:rsidP="0065463B">
            <w:pPr>
              <w:pStyle w:val="aa"/>
            </w:pPr>
          </w:p>
        </w:tc>
        <w:tc>
          <w:tcPr>
            <w:tcW w:w="2835" w:type="dxa"/>
            <w:vAlign w:val="center"/>
          </w:tcPr>
          <w:p w:rsidR="0065463B" w:rsidRDefault="0065463B" w:rsidP="0065463B">
            <w:pPr>
              <w:pStyle w:val="aa"/>
            </w:pPr>
          </w:p>
        </w:tc>
        <w:tc>
          <w:tcPr>
            <w:tcW w:w="1384" w:type="dxa"/>
            <w:vAlign w:val="center"/>
          </w:tcPr>
          <w:p w:rsidR="0065463B" w:rsidRPr="00063DF1" w:rsidRDefault="0065463B" w:rsidP="0065463B">
            <w:pPr>
              <w:pStyle w:val="aa"/>
            </w:pPr>
          </w:p>
        </w:tc>
        <w:tc>
          <w:tcPr>
            <w:tcW w:w="3294" w:type="dxa"/>
            <w:vAlign w:val="center"/>
          </w:tcPr>
          <w:p w:rsidR="0065463B" w:rsidRPr="00063DF1" w:rsidRDefault="0065463B" w:rsidP="0065463B">
            <w:pPr>
              <w:pStyle w:val="aa"/>
            </w:pPr>
          </w:p>
        </w:tc>
        <w:tc>
          <w:tcPr>
            <w:tcW w:w="1315" w:type="dxa"/>
            <w:vAlign w:val="center"/>
          </w:tcPr>
          <w:p w:rsidR="0065463B" w:rsidRPr="00063DF1" w:rsidRDefault="0065463B" w:rsidP="0065463B">
            <w:pPr>
              <w:pStyle w:val="aa"/>
            </w:pPr>
          </w:p>
        </w:tc>
      </w:tr>
      <w:tr w:rsidR="00A16CEE" w:rsidRPr="00AF49A3" w:rsidTr="005F7232">
        <w:trPr>
          <w:jc w:val="center"/>
        </w:trPr>
        <w:tc>
          <w:tcPr>
            <w:tcW w:w="3049" w:type="dxa"/>
            <w:vAlign w:val="center"/>
          </w:tcPr>
          <w:p w:rsidR="00A16CEE" w:rsidRPr="00655AEB" w:rsidRDefault="00A16CEE" w:rsidP="00A16CEE">
            <w:pPr>
              <w:pStyle w:val="aa"/>
              <w:jc w:val="left"/>
            </w:pPr>
            <w:r>
              <w:t>282. Заведующий отделением - врач-анестезиолог-реаниматолог</w:t>
            </w:r>
          </w:p>
        </w:tc>
        <w:tc>
          <w:tcPr>
            <w:tcW w:w="3686" w:type="dxa"/>
            <w:vAlign w:val="center"/>
          </w:tcPr>
          <w:p w:rsidR="00A16CEE" w:rsidRDefault="00A16CEE" w:rsidP="00A16CEE">
            <w:pPr>
              <w:pStyle w:val="aa"/>
            </w:pPr>
            <w:r>
              <w:t>Уменьшить время воздействия вредного фактора</w:t>
            </w:r>
          </w:p>
        </w:tc>
        <w:tc>
          <w:tcPr>
            <w:tcW w:w="2835" w:type="dxa"/>
            <w:vAlign w:val="center"/>
          </w:tcPr>
          <w:p w:rsidR="00A16CEE" w:rsidRDefault="00A16CEE" w:rsidP="00A16CEE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A16CEE" w:rsidRPr="00063DF1" w:rsidRDefault="00A16CEE" w:rsidP="00A16CEE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</w:tcPr>
          <w:p w:rsidR="00A16CEE" w:rsidRPr="00A16CEE" w:rsidRDefault="00A16CEE" w:rsidP="00A16CEE">
            <w:pPr>
              <w:jc w:val="center"/>
              <w:rPr>
                <w:sz w:val="20"/>
              </w:rPr>
            </w:pPr>
            <w:r w:rsidRPr="00A16CEE">
              <w:rPr>
                <w:sz w:val="20"/>
              </w:rPr>
              <w:t>Отделение анестезиологии и реанимации</w:t>
            </w:r>
          </w:p>
        </w:tc>
        <w:tc>
          <w:tcPr>
            <w:tcW w:w="1315" w:type="dxa"/>
            <w:vAlign w:val="center"/>
          </w:tcPr>
          <w:p w:rsidR="00A16CEE" w:rsidRPr="00063DF1" w:rsidRDefault="00A16CEE" w:rsidP="00A16CEE">
            <w:pPr>
              <w:pStyle w:val="aa"/>
            </w:pPr>
            <w:r>
              <w:t>выполнено</w:t>
            </w:r>
          </w:p>
        </w:tc>
      </w:tr>
      <w:tr w:rsidR="00A16CEE" w:rsidRPr="00AF49A3" w:rsidTr="005F7232">
        <w:trPr>
          <w:jc w:val="center"/>
        </w:trPr>
        <w:tc>
          <w:tcPr>
            <w:tcW w:w="3049" w:type="dxa"/>
            <w:vAlign w:val="center"/>
          </w:tcPr>
          <w:p w:rsidR="00A16CEE" w:rsidRPr="00655AEB" w:rsidRDefault="00A16CEE" w:rsidP="00A16CEE">
            <w:pPr>
              <w:pStyle w:val="aa"/>
              <w:jc w:val="left"/>
            </w:pPr>
            <w:r>
              <w:t>283. Врач-анестезиолог-реаниматолог (инфекционное отделение)</w:t>
            </w:r>
          </w:p>
        </w:tc>
        <w:tc>
          <w:tcPr>
            <w:tcW w:w="3686" w:type="dxa"/>
            <w:vAlign w:val="center"/>
          </w:tcPr>
          <w:p w:rsidR="00A16CEE" w:rsidRDefault="00A16CEE" w:rsidP="00A16CEE">
            <w:pPr>
              <w:pStyle w:val="aa"/>
            </w:pPr>
            <w:r>
              <w:t>Уменьшить время воздействия вредного фактора</w:t>
            </w:r>
          </w:p>
        </w:tc>
        <w:tc>
          <w:tcPr>
            <w:tcW w:w="2835" w:type="dxa"/>
            <w:vAlign w:val="center"/>
          </w:tcPr>
          <w:p w:rsidR="00A16CEE" w:rsidRDefault="00A16CEE" w:rsidP="00A16CEE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A16CEE" w:rsidRPr="00063DF1" w:rsidRDefault="00A16CEE" w:rsidP="00A16CEE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</w:tcPr>
          <w:p w:rsidR="00A16CEE" w:rsidRPr="00A16CEE" w:rsidRDefault="00A16CEE" w:rsidP="00A16CEE">
            <w:pPr>
              <w:jc w:val="center"/>
              <w:rPr>
                <w:sz w:val="20"/>
              </w:rPr>
            </w:pPr>
            <w:r w:rsidRPr="00A16CEE">
              <w:rPr>
                <w:sz w:val="20"/>
              </w:rPr>
              <w:t>Отделение анестезиологии и реанимации</w:t>
            </w:r>
          </w:p>
        </w:tc>
        <w:tc>
          <w:tcPr>
            <w:tcW w:w="1315" w:type="dxa"/>
            <w:vAlign w:val="center"/>
          </w:tcPr>
          <w:p w:rsidR="00A16CEE" w:rsidRPr="00063DF1" w:rsidRDefault="00A16CEE" w:rsidP="00A16CEE">
            <w:pPr>
              <w:pStyle w:val="aa"/>
            </w:pPr>
            <w:r>
              <w:t>выполнено</w:t>
            </w:r>
          </w:p>
        </w:tc>
      </w:tr>
      <w:tr w:rsidR="00684DF5" w:rsidRPr="00AF49A3" w:rsidTr="00F20B5D">
        <w:trPr>
          <w:jc w:val="center"/>
        </w:trPr>
        <w:tc>
          <w:tcPr>
            <w:tcW w:w="3049" w:type="dxa"/>
            <w:vAlign w:val="center"/>
          </w:tcPr>
          <w:p w:rsidR="00684DF5" w:rsidRDefault="00684DF5" w:rsidP="00684DF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684DF5" w:rsidRDefault="00684DF5" w:rsidP="00684DF5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684DF5" w:rsidRDefault="00684DF5" w:rsidP="00684DF5">
            <w:pPr>
              <w:pStyle w:val="aa"/>
            </w:pPr>
            <w:r>
              <w:t xml:space="preserve">Уменьшение времени контакта с вредными веществами </w:t>
            </w:r>
          </w:p>
        </w:tc>
        <w:tc>
          <w:tcPr>
            <w:tcW w:w="1384" w:type="dxa"/>
            <w:vAlign w:val="center"/>
          </w:tcPr>
          <w:p w:rsidR="00684DF5" w:rsidRPr="00063DF1" w:rsidRDefault="00684DF5" w:rsidP="00684DF5">
            <w:pPr>
              <w:pStyle w:val="aa"/>
            </w:pPr>
            <w:r>
              <w:t>апрель 2022</w:t>
            </w:r>
          </w:p>
        </w:tc>
        <w:tc>
          <w:tcPr>
            <w:tcW w:w="3294" w:type="dxa"/>
            <w:vAlign w:val="center"/>
          </w:tcPr>
          <w:p w:rsidR="00684DF5" w:rsidRPr="00063DF1" w:rsidRDefault="00684DF5" w:rsidP="00684DF5">
            <w:pPr>
              <w:pStyle w:val="aa"/>
            </w:pPr>
            <w:r w:rsidRPr="00A16CEE">
              <w:t>Отделение анестезиологии и реанимации</w:t>
            </w:r>
          </w:p>
        </w:tc>
        <w:tc>
          <w:tcPr>
            <w:tcW w:w="1315" w:type="dxa"/>
          </w:tcPr>
          <w:p w:rsidR="00684DF5" w:rsidRPr="00684DF5" w:rsidRDefault="00684DF5" w:rsidP="00684DF5">
            <w:pPr>
              <w:jc w:val="center"/>
              <w:rPr>
                <w:sz w:val="20"/>
              </w:rPr>
            </w:pPr>
            <w:r w:rsidRPr="00684DF5">
              <w:rPr>
                <w:sz w:val="20"/>
              </w:rPr>
              <w:t>выполнено</w:t>
            </w:r>
          </w:p>
        </w:tc>
      </w:tr>
      <w:tr w:rsidR="00684DF5" w:rsidRPr="00AF49A3" w:rsidTr="00F20B5D">
        <w:trPr>
          <w:jc w:val="center"/>
        </w:trPr>
        <w:tc>
          <w:tcPr>
            <w:tcW w:w="3049" w:type="dxa"/>
            <w:vAlign w:val="center"/>
          </w:tcPr>
          <w:p w:rsidR="00684DF5" w:rsidRPr="00655AEB" w:rsidRDefault="00684DF5" w:rsidP="00684DF5">
            <w:pPr>
              <w:pStyle w:val="aa"/>
              <w:jc w:val="left"/>
            </w:pPr>
            <w:r>
              <w:t>284А. Врач-анестезиолог-реаниматолог (отделение анестезиологии и реанимации)</w:t>
            </w:r>
          </w:p>
        </w:tc>
        <w:tc>
          <w:tcPr>
            <w:tcW w:w="3686" w:type="dxa"/>
            <w:vAlign w:val="center"/>
          </w:tcPr>
          <w:p w:rsidR="00684DF5" w:rsidRDefault="00684DF5" w:rsidP="00684DF5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684DF5" w:rsidRDefault="00684DF5" w:rsidP="00684DF5">
            <w:pPr>
              <w:pStyle w:val="aa"/>
            </w:pPr>
            <w:r>
              <w:t xml:space="preserve">Уменьшение времени контакта с вредными веществами </w:t>
            </w:r>
          </w:p>
        </w:tc>
        <w:tc>
          <w:tcPr>
            <w:tcW w:w="1384" w:type="dxa"/>
            <w:vAlign w:val="center"/>
          </w:tcPr>
          <w:p w:rsidR="00684DF5" w:rsidRPr="00063DF1" w:rsidRDefault="00824150" w:rsidP="00684DF5">
            <w:pPr>
              <w:pStyle w:val="aa"/>
            </w:pPr>
            <w:r>
              <w:t>апрель 2022</w:t>
            </w:r>
          </w:p>
        </w:tc>
        <w:tc>
          <w:tcPr>
            <w:tcW w:w="3294" w:type="dxa"/>
            <w:vAlign w:val="center"/>
          </w:tcPr>
          <w:p w:rsidR="00684DF5" w:rsidRPr="00063DF1" w:rsidRDefault="00684DF5" w:rsidP="00684DF5">
            <w:pPr>
              <w:pStyle w:val="aa"/>
            </w:pPr>
            <w:r w:rsidRPr="00A16CEE">
              <w:t>Отделение анестезиологии и реанимации</w:t>
            </w:r>
          </w:p>
        </w:tc>
        <w:tc>
          <w:tcPr>
            <w:tcW w:w="1315" w:type="dxa"/>
          </w:tcPr>
          <w:p w:rsidR="00684DF5" w:rsidRPr="00684DF5" w:rsidRDefault="00684DF5" w:rsidP="00684DF5">
            <w:pPr>
              <w:jc w:val="center"/>
              <w:rPr>
                <w:sz w:val="20"/>
              </w:rPr>
            </w:pPr>
            <w:r w:rsidRPr="00684DF5">
              <w:rPr>
                <w:sz w:val="20"/>
              </w:rPr>
              <w:t>выполнено</w:t>
            </w:r>
          </w:p>
        </w:tc>
      </w:tr>
      <w:tr w:rsidR="00684DF5" w:rsidRPr="00AF49A3" w:rsidTr="00B10226">
        <w:trPr>
          <w:jc w:val="center"/>
        </w:trPr>
        <w:tc>
          <w:tcPr>
            <w:tcW w:w="3049" w:type="dxa"/>
            <w:vAlign w:val="center"/>
          </w:tcPr>
          <w:p w:rsidR="00684DF5" w:rsidRDefault="00684DF5" w:rsidP="00684DF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684DF5" w:rsidRDefault="00684DF5" w:rsidP="00684DF5">
            <w:pPr>
              <w:pStyle w:val="aa"/>
            </w:pPr>
            <w:r>
              <w:t>Уменьшить время воздействия вредного фактора</w:t>
            </w:r>
          </w:p>
        </w:tc>
        <w:tc>
          <w:tcPr>
            <w:tcW w:w="2835" w:type="dxa"/>
            <w:vAlign w:val="center"/>
          </w:tcPr>
          <w:p w:rsidR="00684DF5" w:rsidRDefault="00684DF5" w:rsidP="00684DF5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684DF5" w:rsidRPr="00063DF1" w:rsidRDefault="00684DF5" w:rsidP="00684DF5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</w:tcPr>
          <w:p w:rsidR="00684DF5" w:rsidRDefault="00684DF5" w:rsidP="00684DF5">
            <w:pPr>
              <w:jc w:val="center"/>
            </w:pPr>
            <w:r w:rsidRPr="00453AEB">
              <w:rPr>
                <w:sz w:val="20"/>
              </w:rPr>
              <w:t>Отделение анестезиологии и реанимации</w:t>
            </w:r>
          </w:p>
        </w:tc>
        <w:tc>
          <w:tcPr>
            <w:tcW w:w="1315" w:type="dxa"/>
          </w:tcPr>
          <w:p w:rsidR="00684DF5" w:rsidRPr="00684DF5" w:rsidRDefault="00684DF5" w:rsidP="00684DF5">
            <w:pPr>
              <w:jc w:val="center"/>
              <w:rPr>
                <w:sz w:val="20"/>
              </w:rPr>
            </w:pPr>
            <w:r w:rsidRPr="00684DF5">
              <w:rPr>
                <w:sz w:val="20"/>
              </w:rPr>
              <w:t>выполнено</w:t>
            </w:r>
          </w:p>
        </w:tc>
      </w:tr>
      <w:tr w:rsidR="00684DF5" w:rsidRPr="00AF49A3" w:rsidTr="00B10226">
        <w:trPr>
          <w:jc w:val="center"/>
        </w:trPr>
        <w:tc>
          <w:tcPr>
            <w:tcW w:w="3049" w:type="dxa"/>
            <w:vAlign w:val="center"/>
          </w:tcPr>
          <w:p w:rsidR="00684DF5" w:rsidRPr="00655AEB" w:rsidRDefault="00684DF5" w:rsidP="00684DF5">
            <w:pPr>
              <w:pStyle w:val="aa"/>
              <w:jc w:val="left"/>
            </w:pPr>
            <w:r>
              <w:t>285. Врач-анестезиолог-реаниматолог (ПИТ)</w:t>
            </w:r>
          </w:p>
        </w:tc>
        <w:tc>
          <w:tcPr>
            <w:tcW w:w="3686" w:type="dxa"/>
            <w:vAlign w:val="center"/>
          </w:tcPr>
          <w:p w:rsidR="00684DF5" w:rsidRDefault="00684DF5" w:rsidP="00684DF5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684DF5" w:rsidRDefault="00684DF5" w:rsidP="00684DF5">
            <w:pPr>
              <w:pStyle w:val="aa"/>
            </w:pPr>
            <w:r>
              <w:t xml:space="preserve">Уменьшение времени контакта с вредными веществами </w:t>
            </w:r>
          </w:p>
        </w:tc>
        <w:tc>
          <w:tcPr>
            <w:tcW w:w="1384" w:type="dxa"/>
            <w:vAlign w:val="center"/>
          </w:tcPr>
          <w:p w:rsidR="00684DF5" w:rsidRPr="00063DF1" w:rsidRDefault="00824150" w:rsidP="00684DF5">
            <w:pPr>
              <w:pStyle w:val="aa"/>
            </w:pPr>
            <w:r>
              <w:t>апрель 2022</w:t>
            </w:r>
          </w:p>
        </w:tc>
        <w:tc>
          <w:tcPr>
            <w:tcW w:w="3294" w:type="dxa"/>
          </w:tcPr>
          <w:p w:rsidR="00684DF5" w:rsidRDefault="00684DF5" w:rsidP="00684DF5">
            <w:pPr>
              <w:jc w:val="center"/>
            </w:pPr>
            <w:r w:rsidRPr="00453AEB">
              <w:rPr>
                <w:sz w:val="20"/>
              </w:rPr>
              <w:t>Отделение анестезиологии и реанимации</w:t>
            </w:r>
          </w:p>
        </w:tc>
        <w:tc>
          <w:tcPr>
            <w:tcW w:w="1315" w:type="dxa"/>
          </w:tcPr>
          <w:p w:rsidR="00684DF5" w:rsidRPr="00684DF5" w:rsidRDefault="00684DF5" w:rsidP="00684DF5">
            <w:pPr>
              <w:jc w:val="center"/>
              <w:rPr>
                <w:sz w:val="20"/>
              </w:rPr>
            </w:pPr>
            <w:r w:rsidRPr="00684DF5">
              <w:rPr>
                <w:sz w:val="20"/>
              </w:rPr>
              <w:t>выполнено</w:t>
            </w:r>
          </w:p>
        </w:tc>
      </w:tr>
      <w:tr w:rsidR="00684DF5" w:rsidRPr="00AF49A3" w:rsidTr="00B10226">
        <w:trPr>
          <w:jc w:val="center"/>
        </w:trPr>
        <w:tc>
          <w:tcPr>
            <w:tcW w:w="3049" w:type="dxa"/>
            <w:vAlign w:val="center"/>
          </w:tcPr>
          <w:p w:rsidR="00684DF5" w:rsidRDefault="00684DF5" w:rsidP="00684DF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684DF5" w:rsidRDefault="00684DF5" w:rsidP="00684DF5">
            <w:pPr>
              <w:pStyle w:val="aa"/>
            </w:pPr>
            <w:r>
              <w:t>Уменьшить время воздействия вредного фактора</w:t>
            </w:r>
          </w:p>
        </w:tc>
        <w:tc>
          <w:tcPr>
            <w:tcW w:w="2835" w:type="dxa"/>
            <w:vAlign w:val="center"/>
          </w:tcPr>
          <w:p w:rsidR="00684DF5" w:rsidRDefault="00684DF5" w:rsidP="00684DF5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684DF5" w:rsidRPr="00063DF1" w:rsidRDefault="00684DF5" w:rsidP="00684DF5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</w:tcPr>
          <w:p w:rsidR="00684DF5" w:rsidRDefault="00684DF5" w:rsidP="00684DF5">
            <w:pPr>
              <w:jc w:val="center"/>
            </w:pPr>
            <w:r w:rsidRPr="00453AEB">
              <w:rPr>
                <w:sz w:val="20"/>
              </w:rPr>
              <w:t>Отделение анестезиологии и реанимации</w:t>
            </w:r>
          </w:p>
        </w:tc>
        <w:tc>
          <w:tcPr>
            <w:tcW w:w="1315" w:type="dxa"/>
          </w:tcPr>
          <w:p w:rsidR="00684DF5" w:rsidRPr="00684DF5" w:rsidRDefault="00684DF5" w:rsidP="00684DF5">
            <w:pPr>
              <w:jc w:val="center"/>
              <w:rPr>
                <w:sz w:val="20"/>
              </w:rPr>
            </w:pPr>
            <w:r w:rsidRPr="00684DF5">
              <w:rPr>
                <w:sz w:val="20"/>
              </w:rPr>
              <w:t>выполнено</w:t>
            </w:r>
          </w:p>
        </w:tc>
      </w:tr>
      <w:tr w:rsidR="00684DF5" w:rsidRPr="00AF49A3" w:rsidTr="00B10226">
        <w:trPr>
          <w:jc w:val="center"/>
        </w:trPr>
        <w:tc>
          <w:tcPr>
            <w:tcW w:w="3049" w:type="dxa"/>
            <w:vAlign w:val="center"/>
          </w:tcPr>
          <w:p w:rsidR="00684DF5" w:rsidRPr="00655AEB" w:rsidRDefault="00684DF5" w:rsidP="00684DF5">
            <w:pPr>
              <w:pStyle w:val="aa"/>
              <w:jc w:val="left"/>
            </w:pPr>
            <w:r>
              <w:t>286. Старшая медицинская сестра</w:t>
            </w:r>
          </w:p>
        </w:tc>
        <w:tc>
          <w:tcPr>
            <w:tcW w:w="3686" w:type="dxa"/>
            <w:vAlign w:val="center"/>
          </w:tcPr>
          <w:p w:rsidR="00684DF5" w:rsidRDefault="00684DF5" w:rsidP="00684DF5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684DF5" w:rsidRDefault="00684DF5" w:rsidP="00684DF5">
            <w:pPr>
              <w:pStyle w:val="aa"/>
            </w:pPr>
            <w:r>
              <w:t xml:space="preserve">Уменьшение времени контакта с вредными веществами </w:t>
            </w:r>
          </w:p>
        </w:tc>
        <w:tc>
          <w:tcPr>
            <w:tcW w:w="1384" w:type="dxa"/>
            <w:vAlign w:val="center"/>
          </w:tcPr>
          <w:p w:rsidR="00684DF5" w:rsidRPr="00063DF1" w:rsidRDefault="00824150" w:rsidP="00684DF5">
            <w:pPr>
              <w:pStyle w:val="aa"/>
            </w:pPr>
            <w:r>
              <w:t>апрель 2022</w:t>
            </w:r>
          </w:p>
        </w:tc>
        <w:tc>
          <w:tcPr>
            <w:tcW w:w="3294" w:type="dxa"/>
          </w:tcPr>
          <w:p w:rsidR="00684DF5" w:rsidRDefault="00684DF5" w:rsidP="00684DF5">
            <w:pPr>
              <w:jc w:val="center"/>
            </w:pPr>
            <w:r w:rsidRPr="00453AEB">
              <w:rPr>
                <w:sz w:val="20"/>
              </w:rPr>
              <w:t>Отделение анестезиологии и реанимации</w:t>
            </w:r>
          </w:p>
        </w:tc>
        <w:tc>
          <w:tcPr>
            <w:tcW w:w="1315" w:type="dxa"/>
          </w:tcPr>
          <w:p w:rsidR="00684DF5" w:rsidRPr="00684DF5" w:rsidRDefault="00684DF5" w:rsidP="00684DF5">
            <w:pPr>
              <w:jc w:val="center"/>
              <w:rPr>
                <w:sz w:val="20"/>
              </w:rPr>
            </w:pPr>
            <w:r w:rsidRPr="00684DF5">
              <w:rPr>
                <w:sz w:val="20"/>
              </w:rPr>
              <w:t>выполнено</w:t>
            </w:r>
          </w:p>
        </w:tc>
      </w:tr>
      <w:tr w:rsidR="00684DF5" w:rsidRPr="00AF49A3" w:rsidTr="00B10226">
        <w:trPr>
          <w:jc w:val="center"/>
        </w:trPr>
        <w:tc>
          <w:tcPr>
            <w:tcW w:w="3049" w:type="dxa"/>
            <w:vAlign w:val="center"/>
          </w:tcPr>
          <w:p w:rsidR="00684DF5" w:rsidRDefault="00684DF5" w:rsidP="00684DF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684DF5" w:rsidRDefault="00684DF5" w:rsidP="00684DF5">
            <w:pPr>
              <w:pStyle w:val="aa"/>
            </w:pPr>
            <w:r>
              <w:t>Уменьшить время воздействия вредного фактора</w:t>
            </w:r>
          </w:p>
        </w:tc>
        <w:tc>
          <w:tcPr>
            <w:tcW w:w="2835" w:type="dxa"/>
            <w:vAlign w:val="center"/>
          </w:tcPr>
          <w:p w:rsidR="00684DF5" w:rsidRDefault="00684DF5" w:rsidP="00684DF5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684DF5" w:rsidRPr="00063DF1" w:rsidRDefault="00684DF5" w:rsidP="00684DF5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</w:tcPr>
          <w:p w:rsidR="00684DF5" w:rsidRDefault="00684DF5" w:rsidP="00684DF5">
            <w:pPr>
              <w:jc w:val="center"/>
            </w:pPr>
            <w:r w:rsidRPr="00453AEB">
              <w:rPr>
                <w:sz w:val="20"/>
              </w:rPr>
              <w:t>Отделение анестезиологии и реанимации</w:t>
            </w:r>
          </w:p>
        </w:tc>
        <w:tc>
          <w:tcPr>
            <w:tcW w:w="1315" w:type="dxa"/>
          </w:tcPr>
          <w:p w:rsidR="00684DF5" w:rsidRPr="00684DF5" w:rsidRDefault="00684DF5" w:rsidP="00684DF5">
            <w:pPr>
              <w:jc w:val="center"/>
              <w:rPr>
                <w:sz w:val="20"/>
              </w:rPr>
            </w:pPr>
            <w:r w:rsidRPr="00684DF5">
              <w:rPr>
                <w:sz w:val="20"/>
              </w:rPr>
              <w:t>выполнено</w:t>
            </w:r>
          </w:p>
        </w:tc>
      </w:tr>
      <w:tr w:rsidR="00684DF5" w:rsidRPr="00AF49A3" w:rsidTr="00B10226">
        <w:trPr>
          <w:jc w:val="center"/>
        </w:trPr>
        <w:tc>
          <w:tcPr>
            <w:tcW w:w="3049" w:type="dxa"/>
            <w:vAlign w:val="center"/>
          </w:tcPr>
          <w:p w:rsidR="00684DF5" w:rsidRPr="00655AEB" w:rsidRDefault="00684DF5" w:rsidP="00684DF5">
            <w:pPr>
              <w:pStyle w:val="aa"/>
              <w:jc w:val="left"/>
            </w:pPr>
            <w:r>
              <w:t>287. Медицинская сестра-</w:t>
            </w:r>
            <w:proofErr w:type="spellStart"/>
            <w:r>
              <w:t>анестезист</w:t>
            </w:r>
            <w:proofErr w:type="spellEnd"/>
            <w:r>
              <w:t xml:space="preserve"> (инфекционное отделение)</w:t>
            </w:r>
          </w:p>
        </w:tc>
        <w:tc>
          <w:tcPr>
            <w:tcW w:w="3686" w:type="dxa"/>
            <w:vAlign w:val="center"/>
          </w:tcPr>
          <w:p w:rsidR="00684DF5" w:rsidRDefault="00684DF5" w:rsidP="00684DF5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684DF5" w:rsidRDefault="00684DF5" w:rsidP="00684DF5">
            <w:pPr>
              <w:pStyle w:val="aa"/>
            </w:pPr>
            <w:r>
              <w:t xml:space="preserve">Уменьшение времени контакта с вредными веществами </w:t>
            </w:r>
          </w:p>
        </w:tc>
        <w:tc>
          <w:tcPr>
            <w:tcW w:w="1384" w:type="dxa"/>
            <w:vAlign w:val="center"/>
          </w:tcPr>
          <w:p w:rsidR="00684DF5" w:rsidRPr="00063DF1" w:rsidRDefault="00824150" w:rsidP="00684DF5">
            <w:pPr>
              <w:pStyle w:val="aa"/>
            </w:pPr>
            <w:r>
              <w:t>апрель 2022</w:t>
            </w:r>
          </w:p>
        </w:tc>
        <w:tc>
          <w:tcPr>
            <w:tcW w:w="3294" w:type="dxa"/>
          </w:tcPr>
          <w:p w:rsidR="00684DF5" w:rsidRDefault="00684DF5" w:rsidP="00684DF5">
            <w:pPr>
              <w:jc w:val="center"/>
            </w:pPr>
            <w:r w:rsidRPr="00453AEB">
              <w:rPr>
                <w:sz w:val="20"/>
              </w:rPr>
              <w:t>Отделение анестезиологии и реанимации</w:t>
            </w:r>
          </w:p>
        </w:tc>
        <w:tc>
          <w:tcPr>
            <w:tcW w:w="1315" w:type="dxa"/>
          </w:tcPr>
          <w:p w:rsidR="00684DF5" w:rsidRPr="00684DF5" w:rsidRDefault="00684DF5" w:rsidP="00684DF5">
            <w:pPr>
              <w:jc w:val="center"/>
              <w:rPr>
                <w:sz w:val="20"/>
              </w:rPr>
            </w:pPr>
            <w:r w:rsidRPr="00684DF5">
              <w:rPr>
                <w:sz w:val="20"/>
              </w:rPr>
              <w:t>выполнено</w:t>
            </w:r>
          </w:p>
        </w:tc>
      </w:tr>
      <w:tr w:rsidR="00684DF5" w:rsidRPr="00AF49A3" w:rsidTr="00B10226">
        <w:trPr>
          <w:jc w:val="center"/>
        </w:trPr>
        <w:tc>
          <w:tcPr>
            <w:tcW w:w="3049" w:type="dxa"/>
            <w:vAlign w:val="center"/>
          </w:tcPr>
          <w:p w:rsidR="00684DF5" w:rsidRDefault="00684DF5" w:rsidP="00684DF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684DF5" w:rsidRDefault="00684DF5" w:rsidP="00684DF5">
            <w:pPr>
              <w:pStyle w:val="aa"/>
            </w:pPr>
            <w:r>
              <w:t>Уменьшить время воздействия вредного фактора</w:t>
            </w:r>
          </w:p>
        </w:tc>
        <w:tc>
          <w:tcPr>
            <w:tcW w:w="2835" w:type="dxa"/>
            <w:vAlign w:val="center"/>
          </w:tcPr>
          <w:p w:rsidR="00684DF5" w:rsidRDefault="00684DF5" w:rsidP="00684DF5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684DF5" w:rsidRPr="00063DF1" w:rsidRDefault="00684DF5" w:rsidP="00684DF5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</w:tcPr>
          <w:p w:rsidR="00684DF5" w:rsidRDefault="00684DF5" w:rsidP="00684DF5">
            <w:pPr>
              <w:jc w:val="center"/>
            </w:pPr>
            <w:r w:rsidRPr="00453AEB">
              <w:rPr>
                <w:sz w:val="20"/>
              </w:rPr>
              <w:t>Отделение анестезиологии и реанимации</w:t>
            </w:r>
          </w:p>
        </w:tc>
        <w:tc>
          <w:tcPr>
            <w:tcW w:w="1315" w:type="dxa"/>
          </w:tcPr>
          <w:p w:rsidR="00684DF5" w:rsidRPr="00684DF5" w:rsidRDefault="00684DF5" w:rsidP="00684DF5">
            <w:pPr>
              <w:jc w:val="center"/>
              <w:rPr>
                <w:sz w:val="20"/>
              </w:rPr>
            </w:pPr>
            <w:r w:rsidRPr="00684DF5">
              <w:rPr>
                <w:sz w:val="20"/>
              </w:rPr>
              <w:t>выполнено</w:t>
            </w:r>
          </w:p>
        </w:tc>
      </w:tr>
      <w:tr w:rsidR="00684DF5" w:rsidRPr="00AF49A3" w:rsidTr="00B10226">
        <w:trPr>
          <w:jc w:val="center"/>
        </w:trPr>
        <w:tc>
          <w:tcPr>
            <w:tcW w:w="3049" w:type="dxa"/>
            <w:vAlign w:val="center"/>
          </w:tcPr>
          <w:p w:rsidR="00684DF5" w:rsidRPr="00655AEB" w:rsidRDefault="00684DF5" w:rsidP="00684DF5">
            <w:pPr>
              <w:pStyle w:val="aa"/>
              <w:jc w:val="left"/>
            </w:pPr>
            <w:r>
              <w:t>288А. Медицинская сестра-</w:t>
            </w:r>
            <w:proofErr w:type="spellStart"/>
            <w:r>
              <w:t>анестезист</w:t>
            </w:r>
            <w:proofErr w:type="spellEnd"/>
            <w:r>
              <w:t xml:space="preserve"> (Отделение анестезиологии и реанимации)</w:t>
            </w:r>
          </w:p>
        </w:tc>
        <w:tc>
          <w:tcPr>
            <w:tcW w:w="3686" w:type="dxa"/>
            <w:vAlign w:val="center"/>
          </w:tcPr>
          <w:p w:rsidR="00684DF5" w:rsidRDefault="00684DF5" w:rsidP="00684DF5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684DF5" w:rsidRDefault="00684DF5" w:rsidP="00684DF5">
            <w:pPr>
              <w:pStyle w:val="aa"/>
            </w:pPr>
            <w:r>
              <w:t xml:space="preserve">Уменьшение времени контакта с вредными веществами </w:t>
            </w:r>
          </w:p>
        </w:tc>
        <w:tc>
          <w:tcPr>
            <w:tcW w:w="1384" w:type="dxa"/>
            <w:vAlign w:val="center"/>
          </w:tcPr>
          <w:p w:rsidR="00684DF5" w:rsidRPr="00063DF1" w:rsidRDefault="00824150" w:rsidP="00684DF5">
            <w:pPr>
              <w:pStyle w:val="aa"/>
            </w:pPr>
            <w:r>
              <w:t>апрель 2022</w:t>
            </w:r>
          </w:p>
        </w:tc>
        <w:tc>
          <w:tcPr>
            <w:tcW w:w="3294" w:type="dxa"/>
          </w:tcPr>
          <w:p w:rsidR="00684DF5" w:rsidRDefault="00684DF5" w:rsidP="00684DF5">
            <w:pPr>
              <w:jc w:val="center"/>
            </w:pPr>
            <w:r w:rsidRPr="00453AEB">
              <w:rPr>
                <w:sz w:val="20"/>
              </w:rPr>
              <w:t>Отделение анестезиологии и реанимации</w:t>
            </w:r>
          </w:p>
        </w:tc>
        <w:tc>
          <w:tcPr>
            <w:tcW w:w="1315" w:type="dxa"/>
          </w:tcPr>
          <w:p w:rsidR="00684DF5" w:rsidRPr="00684DF5" w:rsidRDefault="00684DF5" w:rsidP="00684DF5">
            <w:pPr>
              <w:jc w:val="center"/>
              <w:rPr>
                <w:sz w:val="20"/>
              </w:rPr>
            </w:pPr>
            <w:r w:rsidRPr="00684DF5">
              <w:rPr>
                <w:sz w:val="20"/>
              </w:rPr>
              <w:t>выполнено</w:t>
            </w:r>
          </w:p>
        </w:tc>
      </w:tr>
      <w:tr w:rsidR="00684DF5" w:rsidRPr="00AF49A3" w:rsidTr="00B10226">
        <w:trPr>
          <w:jc w:val="center"/>
        </w:trPr>
        <w:tc>
          <w:tcPr>
            <w:tcW w:w="3049" w:type="dxa"/>
            <w:vAlign w:val="center"/>
          </w:tcPr>
          <w:p w:rsidR="00684DF5" w:rsidRDefault="00684DF5" w:rsidP="00684DF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684DF5" w:rsidRDefault="00684DF5" w:rsidP="00684DF5">
            <w:pPr>
              <w:pStyle w:val="aa"/>
            </w:pPr>
            <w:r>
              <w:t>Уменьшить время воздействия вредного фактора</w:t>
            </w:r>
          </w:p>
        </w:tc>
        <w:tc>
          <w:tcPr>
            <w:tcW w:w="2835" w:type="dxa"/>
            <w:vAlign w:val="center"/>
          </w:tcPr>
          <w:p w:rsidR="00684DF5" w:rsidRDefault="00684DF5" w:rsidP="00684DF5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684DF5" w:rsidRPr="00063DF1" w:rsidRDefault="00684DF5" w:rsidP="00684DF5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</w:tcPr>
          <w:p w:rsidR="00684DF5" w:rsidRDefault="00684DF5" w:rsidP="00684DF5">
            <w:pPr>
              <w:jc w:val="center"/>
            </w:pPr>
            <w:r w:rsidRPr="00453AEB">
              <w:rPr>
                <w:sz w:val="20"/>
              </w:rPr>
              <w:t>Отделение анестезиологии и реанимации</w:t>
            </w:r>
          </w:p>
        </w:tc>
        <w:tc>
          <w:tcPr>
            <w:tcW w:w="1315" w:type="dxa"/>
          </w:tcPr>
          <w:p w:rsidR="00684DF5" w:rsidRPr="00684DF5" w:rsidRDefault="00684DF5" w:rsidP="00684DF5">
            <w:pPr>
              <w:jc w:val="center"/>
              <w:rPr>
                <w:sz w:val="20"/>
              </w:rPr>
            </w:pPr>
            <w:r w:rsidRPr="00684DF5">
              <w:rPr>
                <w:sz w:val="20"/>
              </w:rPr>
              <w:t>выполнено</w:t>
            </w:r>
          </w:p>
        </w:tc>
      </w:tr>
      <w:tr w:rsidR="00684DF5" w:rsidRPr="00AF49A3" w:rsidTr="00B10226">
        <w:trPr>
          <w:jc w:val="center"/>
        </w:trPr>
        <w:tc>
          <w:tcPr>
            <w:tcW w:w="3049" w:type="dxa"/>
            <w:vAlign w:val="center"/>
          </w:tcPr>
          <w:p w:rsidR="00684DF5" w:rsidRPr="00655AEB" w:rsidRDefault="00684DF5" w:rsidP="00684DF5">
            <w:pPr>
              <w:pStyle w:val="aa"/>
              <w:jc w:val="left"/>
            </w:pPr>
            <w:r>
              <w:t>289. Медицинская сестра-</w:t>
            </w:r>
            <w:proofErr w:type="spellStart"/>
            <w:r>
              <w:t>анестезист</w:t>
            </w:r>
            <w:proofErr w:type="spellEnd"/>
            <w:r>
              <w:t xml:space="preserve"> (ПИТ)</w:t>
            </w:r>
          </w:p>
        </w:tc>
        <w:tc>
          <w:tcPr>
            <w:tcW w:w="3686" w:type="dxa"/>
            <w:vAlign w:val="center"/>
          </w:tcPr>
          <w:p w:rsidR="00684DF5" w:rsidRDefault="00684DF5" w:rsidP="00684DF5">
            <w:pPr>
              <w:pStyle w:val="aa"/>
            </w:pPr>
            <w:r>
              <w:t>Уменьшить время воздействия вредного фактора</w:t>
            </w:r>
          </w:p>
        </w:tc>
        <w:tc>
          <w:tcPr>
            <w:tcW w:w="2835" w:type="dxa"/>
            <w:vAlign w:val="center"/>
          </w:tcPr>
          <w:p w:rsidR="00684DF5" w:rsidRDefault="00684DF5" w:rsidP="00684DF5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684DF5" w:rsidRPr="00063DF1" w:rsidRDefault="00684DF5" w:rsidP="00684DF5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</w:tcPr>
          <w:p w:rsidR="00684DF5" w:rsidRDefault="00684DF5" w:rsidP="00684DF5">
            <w:pPr>
              <w:jc w:val="center"/>
            </w:pPr>
            <w:r w:rsidRPr="00453AEB">
              <w:rPr>
                <w:sz w:val="20"/>
              </w:rPr>
              <w:t>Отделение анестезиологии и реанимации</w:t>
            </w:r>
          </w:p>
        </w:tc>
        <w:tc>
          <w:tcPr>
            <w:tcW w:w="1315" w:type="dxa"/>
          </w:tcPr>
          <w:p w:rsidR="00684DF5" w:rsidRPr="00684DF5" w:rsidRDefault="00684DF5" w:rsidP="00684DF5">
            <w:pPr>
              <w:jc w:val="center"/>
              <w:rPr>
                <w:sz w:val="20"/>
              </w:rPr>
            </w:pPr>
            <w:r w:rsidRPr="00684DF5">
              <w:rPr>
                <w:sz w:val="20"/>
              </w:rPr>
              <w:t>выполнено</w:t>
            </w:r>
          </w:p>
        </w:tc>
      </w:tr>
      <w:tr w:rsidR="00824150" w:rsidRPr="00AF49A3" w:rsidTr="00C67B23">
        <w:trPr>
          <w:jc w:val="center"/>
        </w:trPr>
        <w:tc>
          <w:tcPr>
            <w:tcW w:w="3049" w:type="dxa"/>
            <w:vAlign w:val="center"/>
          </w:tcPr>
          <w:p w:rsidR="00824150" w:rsidRDefault="00824150" w:rsidP="00824150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824150" w:rsidRDefault="00824150" w:rsidP="00824150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824150" w:rsidRDefault="00824150" w:rsidP="00824150">
            <w:pPr>
              <w:pStyle w:val="aa"/>
            </w:pPr>
            <w:r>
              <w:t xml:space="preserve">Уменьшение времени контакта с вредными веществами </w:t>
            </w:r>
          </w:p>
        </w:tc>
        <w:tc>
          <w:tcPr>
            <w:tcW w:w="1384" w:type="dxa"/>
          </w:tcPr>
          <w:p w:rsidR="00824150" w:rsidRPr="00824150" w:rsidRDefault="00824150" w:rsidP="00824150">
            <w:pPr>
              <w:jc w:val="center"/>
              <w:rPr>
                <w:sz w:val="20"/>
              </w:rPr>
            </w:pPr>
            <w:r w:rsidRPr="00824150">
              <w:rPr>
                <w:sz w:val="20"/>
              </w:rPr>
              <w:t>апрель 2022</w:t>
            </w:r>
          </w:p>
        </w:tc>
        <w:tc>
          <w:tcPr>
            <w:tcW w:w="3294" w:type="dxa"/>
          </w:tcPr>
          <w:p w:rsidR="00824150" w:rsidRDefault="00824150" w:rsidP="00824150">
            <w:pPr>
              <w:jc w:val="center"/>
            </w:pPr>
            <w:r w:rsidRPr="00453AEB">
              <w:rPr>
                <w:sz w:val="20"/>
              </w:rPr>
              <w:t>Отделение анестезиологии и реанимации</w:t>
            </w:r>
          </w:p>
        </w:tc>
        <w:tc>
          <w:tcPr>
            <w:tcW w:w="1315" w:type="dxa"/>
          </w:tcPr>
          <w:p w:rsidR="00824150" w:rsidRPr="00684DF5" w:rsidRDefault="00824150" w:rsidP="00824150">
            <w:pPr>
              <w:jc w:val="center"/>
              <w:rPr>
                <w:sz w:val="20"/>
              </w:rPr>
            </w:pPr>
            <w:r w:rsidRPr="00684DF5">
              <w:rPr>
                <w:sz w:val="20"/>
              </w:rPr>
              <w:t>выполнено</w:t>
            </w:r>
          </w:p>
        </w:tc>
      </w:tr>
      <w:tr w:rsidR="00824150" w:rsidRPr="00AF49A3" w:rsidTr="00C67B23">
        <w:trPr>
          <w:jc w:val="center"/>
        </w:trPr>
        <w:tc>
          <w:tcPr>
            <w:tcW w:w="3049" w:type="dxa"/>
            <w:vAlign w:val="center"/>
          </w:tcPr>
          <w:p w:rsidR="00824150" w:rsidRPr="00655AEB" w:rsidRDefault="00824150" w:rsidP="00824150">
            <w:pPr>
              <w:pStyle w:val="aa"/>
              <w:jc w:val="left"/>
            </w:pPr>
            <w:r>
              <w:t>290. Медицинская сестра палатная палаты реанимации и интенсивной терапии (инфекционное отделение)</w:t>
            </w:r>
          </w:p>
        </w:tc>
        <w:tc>
          <w:tcPr>
            <w:tcW w:w="3686" w:type="dxa"/>
            <w:vAlign w:val="center"/>
          </w:tcPr>
          <w:p w:rsidR="00824150" w:rsidRDefault="00824150" w:rsidP="00824150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824150" w:rsidRDefault="00824150" w:rsidP="00824150">
            <w:pPr>
              <w:pStyle w:val="aa"/>
            </w:pPr>
            <w:r>
              <w:t xml:space="preserve">Уменьшение времени контакта с вредными веществами </w:t>
            </w:r>
          </w:p>
        </w:tc>
        <w:tc>
          <w:tcPr>
            <w:tcW w:w="1384" w:type="dxa"/>
          </w:tcPr>
          <w:p w:rsidR="00824150" w:rsidRPr="00824150" w:rsidRDefault="00824150" w:rsidP="00824150">
            <w:pPr>
              <w:jc w:val="center"/>
              <w:rPr>
                <w:sz w:val="20"/>
              </w:rPr>
            </w:pPr>
            <w:r w:rsidRPr="00824150">
              <w:rPr>
                <w:sz w:val="20"/>
              </w:rPr>
              <w:t>апрель 2022</w:t>
            </w:r>
          </w:p>
        </w:tc>
        <w:tc>
          <w:tcPr>
            <w:tcW w:w="3294" w:type="dxa"/>
          </w:tcPr>
          <w:p w:rsidR="00824150" w:rsidRDefault="00824150" w:rsidP="00824150">
            <w:pPr>
              <w:jc w:val="center"/>
            </w:pPr>
            <w:r w:rsidRPr="00453AEB">
              <w:rPr>
                <w:sz w:val="20"/>
              </w:rPr>
              <w:t>Отделение анестезиологии и реанимации</w:t>
            </w:r>
          </w:p>
        </w:tc>
        <w:tc>
          <w:tcPr>
            <w:tcW w:w="1315" w:type="dxa"/>
          </w:tcPr>
          <w:p w:rsidR="00824150" w:rsidRPr="00684DF5" w:rsidRDefault="00824150" w:rsidP="00824150">
            <w:pPr>
              <w:jc w:val="center"/>
              <w:rPr>
                <w:sz w:val="20"/>
              </w:rPr>
            </w:pPr>
            <w:r w:rsidRPr="00684DF5">
              <w:rPr>
                <w:sz w:val="20"/>
              </w:rPr>
              <w:t>выполнено</w:t>
            </w:r>
          </w:p>
        </w:tc>
      </w:tr>
      <w:tr w:rsidR="00684DF5" w:rsidRPr="00AF49A3" w:rsidTr="00B10226">
        <w:trPr>
          <w:jc w:val="center"/>
        </w:trPr>
        <w:tc>
          <w:tcPr>
            <w:tcW w:w="3049" w:type="dxa"/>
            <w:vAlign w:val="center"/>
          </w:tcPr>
          <w:p w:rsidR="00684DF5" w:rsidRDefault="00684DF5" w:rsidP="00684DF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684DF5" w:rsidRDefault="00684DF5" w:rsidP="00684DF5">
            <w:pPr>
              <w:pStyle w:val="aa"/>
            </w:pPr>
            <w:r>
              <w:t>Уменьшить время воздействия вредного фактора</w:t>
            </w:r>
          </w:p>
        </w:tc>
        <w:tc>
          <w:tcPr>
            <w:tcW w:w="2835" w:type="dxa"/>
            <w:vAlign w:val="center"/>
          </w:tcPr>
          <w:p w:rsidR="00684DF5" w:rsidRDefault="00684DF5" w:rsidP="00684DF5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684DF5" w:rsidRPr="00063DF1" w:rsidRDefault="00684DF5" w:rsidP="00684DF5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</w:tcPr>
          <w:p w:rsidR="00684DF5" w:rsidRDefault="00684DF5" w:rsidP="00684DF5">
            <w:pPr>
              <w:jc w:val="center"/>
            </w:pPr>
            <w:r w:rsidRPr="00453AEB">
              <w:rPr>
                <w:sz w:val="20"/>
              </w:rPr>
              <w:t>Отделение анестезиологии и реанимации</w:t>
            </w:r>
          </w:p>
        </w:tc>
        <w:tc>
          <w:tcPr>
            <w:tcW w:w="1315" w:type="dxa"/>
          </w:tcPr>
          <w:p w:rsidR="00684DF5" w:rsidRPr="00684DF5" w:rsidRDefault="00684DF5" w:rsidP="00684DF5">
            <w:pPr>
              <w:jc w:val="center"/>
              <w:rPr>
                <w:sz w:val="20"/>
              </w:rPr>
            </w:pPr>
            <w:r w:rsidRPr="00684DF5">
              <w:rPr>
                <w:sz w:val="20"/>
              </w:rPr>
              <w:t>выполнено</w:t>
            </w:r>
          </w:p>
        </w:tc>
      </w:tr>
      <w:tr w:rsidR="00684DF5" w:rsidRPr="00AF49A3" w:rsidTr="00B10226">
        <w:trPr>
          <w:jc w:val="center"/>
        </w:trPr>
        <w:tc>
          <w:tcPr>
            <w:tcW w:w="3049" w:type="dxa"/>
            <w:vAlign w:val="center"/>
          </w:tcPr>
          <w:p w:rsidR="00684DF5" w:rsidRPr="00655AEB" w:rsidRDefault="00684DF5" w:rsidP="00684DF5">
            <w:pPr>
              <w:pStyle w:val="aa"/>
              <w:jc w:val="left"/>
            </w:pPr>
            <w:r>
              <w:t>291. Медицинская сестра палатная палаты реанимации и интенсивной терапии (Отделение анестезиологии и реанимации)</w:t>
            </w:r>
          </w:p>
        </w:tc>
        <w:tc>
          <w:tcPr>
            <w:tcW w:w="3686" w:type="dxa"/>
            <w:vAlign w:val="center"/>
          </w:tcPr>
          <w:p w:rsidR="00684DF5" w:rsidRDefault="00684DF5" w:rsidP="00684DF5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684DF5" w:rsidRDefault="00684DF5" w:rsidP="00684DF5">
            <w:pPr>
              <w:pStyle w:val="aa"/>
            </w:pPr>
            <w:r>
              <w:t xml:space="preserve">Уменьшение времени контакта с вредными веществами </w:t>
            </w:r>
          </w:p>
        </w:tc>
        <w:tc>
          <w:tcPr>
            <w:tcW w:w="1384" w:type="dxa"/>
            <w:vAlign w:val="center"/>
          </w:tcPr>
          <w:p w:rsidR="00684DF5" w:rsidRPr="00063DF1" w:rsidRDefault="00824150" w:rsidP="00684DF5">
            <w:pPr>
              <w:pStyle w:val="aa"/>
            </w:pPr>
            <w:r>
              <w:t>апрель 2022</w:t>
            </w:r>
          </w:p>
        </w:tc>
        <w:tc>
          <w:tcPr>
            <w:tcW w:w="3294" w:type="dxa"/>
          </w:tcPr>
          <w:p w:rsidR="00684DF5" w:rsidRDefault="00684DF5" w:rsidP="00684DF5">
            <w:pPr>
              <w:jc w:val="center"/>
            </w:pPr>
            <w:r w:rsidRPr="00453AEB">
              <w:rPr>
                <w:sz w:val="20"/>
              </w:rPr>
              <w:t>Отделение анестезиологии и реанимации</w:t>
            </w:r>
          </w:p>
        </w:tc>
        <w:tc>
          <w:tcPr>
            <w:tcW w:w="1315" w:type="dxa"/>
          </w:tcPr>
          <w:p w:rsidR="00684DF5" w:rsidRPr="00684DF5" w:rsidRDefault="00684DF5" w:rsidP="00684DF5">
            <w:pPr>
              <w:jc w:val="center"/>
              <w:rPr>
                <w:sz w:val="20"/>
              </w:rPr>
            </w:pPr>
            <w:r w:rsidRPr="00684DF5">
              <w:rPr>
                <w:sz w:val="20"/>
              </w:rPr>
              <w:t>выполнено</w:t>
            </w:r>
          </w:p>
        </w:tc>
      </w:tr>
      <w:tr w:rsidR="00684DF5" w:rsidRPr="00AF49A3" w:rsidTr="00B10226">
        <w:trPr>
          <w:jc w:val="center"/>
        </w:trPr>
        <w:tc>
          <w:tcPr>
            <w:tcW w:w="3049" w:type="dxa"/>
            <w:vAlign w:val="center"/>
          </w:tcPr>
          <w:p w:rsidR="00684DF5" w:rsidRDefault="00684DF5" w:rsidP="00684DF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684DF5" w:rsidRDefault="00684DF5" w:rsidP="00684DF5">
            <w:pPr>
              <w:pStyle w:val="aa"/>
            </w:pPr>
            <w:r>
              <w:t>Уменьшить время воздействия вредного фактора</w:t>
            </w:r>
          </w:p>
        </w:tc>
        <w:tc>
          <w:tcPr>
            <w:tcW w:w="2835" w:type="dxa"/>
            <w:vAlign w:val="center"/>
          </w:tcPr>
          <w:p w:rsidR="00684DF5" w:rsidRDefault="00684DF5" w:rsidP="00684DF5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684DF5" w:rsidRPr="00063DF1" w:rsidRDefault="00684DF5" w:rsidP="00684DF5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</w:tcPr>
          <w:p w:rsidR="00684DF5" w:rsidRDefault="00684DF5" w:rsidP="00684DF5">
            <w:pPr>
              <w:jc w:val="center"/>
            </w:pPr>
            <w:r w:rsidRPr="00453AEB">
              <w:rPr>
                <w:sz w:val="20"/>
              </w:rPr>
              <w:t>Отделение анестезиологии и реанимации</w:t>
            </w:r>
          </w:p>
        </w:tc>
        <w:tc>
          <w:tcPr>
            <w:tcW w:w="1315" w:type="dxa"/>
          </w:tcPr>
          <w:p w:rsidR="00684DF5" w:rsidRPr="00684DF5" w:rsidRDefault="00684DF5" w:rsidP="00684DF5">
            <w:pPr>
              <w:jc w:val="center"/>
              <w:rPr>
                <w:sz w:val="20"/>
              </w:rPr>
            </w:pPr>
            <w:r w:rsidRPr="00684DF5">
              <w:rPr>
                <w:sz w:val="20"/>
              </w:rPr>
              <w:t>выполнено</w:t>
            </w:r>
          </w:p>
        </w:tc>
      </w:tr>
      <w:tr w:rsidR="00684DF5" w:rsidRPr="00AF49A3" w:rsidTr="00B10226">
        <w:trPr>
          <w:jc w:val="center"/>
        </w:trPr>
        <w:tc>
          <w:tcPr>
            <w:tcW w:w="3049" w:type="dxa"/>
            <w:vAlign w:val="center"/>
          </w:tcPr>
          <w:p w:rsidR="00684DF5" w:rsidRPr="00655AEB" w:rsidRDefault="00684DF5" w:rsidP="00684DF5">
            <w:pPr>
              <w:pStyle w:val="aa"/>
              <w:jc w:val="left"/>
            </w:pPr>
            <w:r>
              <w:t>292. Сестра-хозяйка</w:t>
            </w:r>
          </w:p>
        </w:tc>
        <w:tc>
          <w:tcPr>
            <w:tcW w:w="3686" w:type="dxa"/>
            <w:vAlign w:val="center"/>
          </w:tcPr>
          <w:p w:rsidR="00684DF5" w:rsidRDefault="00684DF5" w:rsidP="00684DF5">
            <w:pPr>
              <w:pStyle w:val="aa"/>
            </w:pPr>
            <w:r>
              <w:t>Уменьшить время воздействия вредного фактора</w:t>
            </w:r>
          </w:p>
        </w:tc>
        <w:tc>
          <w:tcPr>
            <w:tcW w:w="2835" w:type="dxa"/>
            <w:vAlign w:val="center"/>
          </w:tcPr>
          <w:p w:rsidR="00684DF5" w:rsidRDefault="00684DF5" w:rsidP="00684DF5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684DF5" w:rsidRPr="00063DF1" w:rsidRDefault="00684DF5" w:rsidP="00684DF5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</w:tcPr>
          <w:p w:rsidR="00684DF5" w:rsidRDefault="00684DF5" w:rsidP="00684DF5">
            <w:pPr>
              <w:jc w:val="center"/>
            </w:pPr>
            <w:r w:rsidRPr="00453AEB">
              <w:rPr>
                <w:sz w:val="20"/>
              </w:rPr>
              <w:t>Отделение анестезиологии и реанимации</w:t>
            </w:r>
          </w:p>
        </w:tc>
        <w:tc>
          <w:tcPr>
            <w:tcW w:w="1315" w:type="dxa"/>
          </w:tcPr>
          <w:p w:rsidR="00684DF5" w:rsidRPr="00684DF5" w:rsidRDefault="00684DF5" w:rsidP="00684DF5">
            <w:pPr>
              <w:jc w:val="center"/>
              <w:rPr>
                <w:sz w:val="20"/>
              </w:rPr>
            </w:pPr>
            <w:r w:rsidRPr="00684DF5">
              <w:rPr>
                <w:sz w:val="20"/>
              </w:rPr>
              <w:t>выполнено</w:t>
            </w:r>
          </w:p>
        </w:tc>
      </w:tr>
      <w:tr w:rsidR="00684DF5" w:rsidRPr="00AF49A3" w:rsidTr="00B10226">
        <w:trPr>
          <w:jc w:val="center"/>
        </w:trPr>
        <w:tc>
          <w:tcPr>
            <w:tcW w:w="3049" w:type="dxa"/>
            <w:vAlign w:val="center"/>
          </w:tcPr>
          <w:p w:rsidR="00684DF5" w:rsidRPr="00655AEB" w:rsidRDefault="00684DF5" w:rsidP="00684DF5">
            <w:pPr>
              <w:pStyle w:val="aa"/>
              <w:jc w:val="left"/>
            </w:pPr>
            <w:r>
              <w:t>293. Санитарка (инфекционное отделение)</w:t>
            </w:r>
          </w:p>
        </w:tc>
        <w:tc>
          <w:tcPr>
            <w:tcW w:w="3686" w:type="dxa"/>
            <w:vAlign w:val="center"/>
          </w:tcPr>
          <w:p w:rsidR="00684DF5" w:rsidRDefault="00684DF5" w:rsidP="00684DF5">
            <w:pPr>
              <w:pStyle w:val="aa"/>
            </w:pPr>
            <w:r>
              <w:t>Уменьшить время воздействия вредного фактора</w:t>
            </w:r>
          </w:p>
        </w:tc>
        <w:tc>
          <w:tcPr>
            <w:tcW w:w="2835" w:type="dxa"/>
            <w:vAlign w:val="center"/>
          </w:tcPr>
          <w:p w:rsidR="00684DF5" w:rsidRDefault="00684DF5" w:rsidP="00684DF5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684DF5" w:rsidRPr="00063DF1" w:rsidRDefault="00684DF5" w:rsidP="00684DF5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</w:tcPr>
          <w:p w:rsidR="00684DF5" w:rsidRDefault="00684DF5" w:rsidP="00684DF5">
            <w:pPr>
              <w:jc w:val="center"/>
            </w:pPr>
            <w:r w:rsidRPr="00453AEB">
              <w:rPr>
                <w:sz w:val="20"/>
              </w:rPr>
              <w:t>Отделение анестезиологии и реанимации</w:t>
            </w:r>
          </w:p>
        </w:tc>
        <w:tc>
          <w:tcPr>
            <w:tcW w:w="1315" w:type="dxa"/>
          </w:tcPr>
          <w:p w:rsidR="00684DF5" w:rsidRPr="00684DF5" w:rsidRDefault="00684DF5" w:rsidP="00684DF5">
            <w:pPr>
              <w:jc w:val="center"/>
              <w:rPr>
                <w:sz w:val="20"/>
              </w:rPr>
            </w:pPr>
            <w:r w:rsidRPr="00684DF5">
              <w:rPr>
                <w:sz w:val="20"/>
              </w:rPr>
              <w:t>выполнено</w:t>
            </w:r>
          </w:p>
        </w:tc>
      </w:tr>
      <w:tr w:rsidR="00684DF5" w:rsidRPr="00AF49A3" w:rsidTr="00B10226">
        <w:trPr>
          <w:jc w:val="center"/>
        </w:trPr>
        <w:tc>
          <w:tcPr>
            <w:tcW w:w="3049" w:type="dxa"/>
            <w:vAlign w:val="center"/>
          </w:tcPr>
          <w:p w:rsidR="00684DF5" w:rsidRPr="00655AEB" w:rsidRDefault="00684DF5" w:rsidP="00684DF5">
            <w:pPr>
              <w:pStyle w:val="aa"/>
              <w:jc w:val="left"/>
            </w:pPr>
            <w:r>
              <w:t>294. Санитарка (ПИТ)</w:t>
            </w:r>
          </w:p>
        </w:tc>
        <w:tc>
          <w:tcPr>
            <w:tcW w:w="3686" w:type="dxa"/>
            <w:vAlign w:val="center"/>
          </w:tcPr>
          <w:p w:rsidR="00684DF5" w:rsidRDefault="00684DF5" w:rsidP="00684DF5">
            <w:pPr>
              <w:pStyle w:val="aa"/>
            </w:pPr>
            <w:r>
              <w:t>Уменьшить время воздействия вредного фактора</w:t>
            </w:r>
          </w:p>
        </w:tc>
        <w:tc>
          <w:tcPr>
            <w:tcW w:w="2835" w:type="dxa"/>
            <w:vAlign w:val="center"/>
          </w:tcPr>
          <w:p w:rsidR="00684DF5" w:rsidRDefault="00684DF5" w:rsidP="00684DF5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684DF5" w:rsidRPr="00063DF1" w:rsidRDefault="00684DF5" w:rsidP="00684DF5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</w:tcPr>
          <w:p w:rsidR="00684DF5" w:rsidRDefault="00684DF5" w:rsidP="00684DF5">
            <w:pPr>
              <w:jc w:val="center"/>
            </w:pPr>
            <w:r w:rsidRPr="00453AEB">
              <w:rPr>
                <w:sz w:val="20"/>
              </w:rPr>
              <w:t>Отделение анестезиологии и реанимации</w:t>
            </w:r>
          </w:p>
        </w:tc>
        <w:tc>
          <w:tcPr>
            <w:tcW w:w="1315" w:type="dxa"/>
          </w:tcPr>
          <w:p w:rsidR="00684DF5" w:rsidRPr="00684DF5" w:rsidRDefault="00684DF5" w:rsidP="00684DF5">
            <w:pPr>
              <w:jc w:val="center"/>
              <w:rPr>
                <w:sz w:val="20"/>
              </w:rPr>
            </w:pPr>
            <w:r w:rsidRPr="00684DF5">
              <w:rPr>
                <w:sz w:val="20"/>
              </w:rPr>
              <w:t>выполнено</w:t>
            </w:r>
          </w:p>
        </w:tc>
      </w:tr>
      <w:tr w:rsidR="0065463B" w:rsidRPr="00AF49A3" w:rsidTr="008B4051">
        <w:trPr>
          <w:jc w:val="center"/>
        </w:trPr>
        <w:tc>
          <w:tcPr>
            <w:tcW w:w="3049" w:type="dxa"/>
            <w:vAlign w:val="center"/>
          </w:tcPr>
          <w:p w:rsidR="0065463B" w:rsidRPr="00655AEB" w:rsidRDefault="0065463B" w:rsidP="0065463B">
            <w:pPr>
              <w:pStyle w:val="aa"/>
              <w:rPr>
                <w:i/>
              </w:rPr>
            </w:pPr>
            <w:r>
              <w:rPr>
                <w:i/>
              </w:rPr>
              <w:lastRenderedPageBreak/>
              <w:t>Лабораторное отделение</w:t>
            </w:r>
          </w:p>
        </w:tc>
        <w:tc>
          <w:tcPr>
            <w:tcW w:w="3686" w:type="dxa"/>
            <w:vAlign w:val="center"/>
          </w:tcPr>
          <w:p w:rsidR="0065463B" w:rsidRDefault="0065463B" w:rsidP="0065463B">
            <w:pPr>
              <w:pStyle w:val="aa"/>
            </w:pPr>
          </w:p>
        </w:tc>
        <w:tc>
          <w:tcPr>
            <w:tcW w:w="2835" w:type="dxa"/>
            <w:vAlign w:val="center"/>
          </w:tcPr>
          <w:p w:rsidR="0065463B" w:rsidRDefault="0065463B" w:rsidP="0065463B">
            <w:pPr>
              <w:pStyle w:val="aa"/>
            </w:pPr>
          </w:p>
        </w:tc>
        <w:tc>
          <w:tcPr>
            <w:tcW w:w="1384" w:type="dxa"/>
            <w:vAlign w:val="center"/>
          </w:tcPr>
          <w:p w:rsidR="0065463B" w:rsidRPr="00063DF1" w:rsidRDefault="0065463B" w:rsidP="0065463B">
            <w:pPr>
              <w:pStyle w:val="aa"/>
            </w:pPr>
          </w:p>
        </w:tc>
        <w:tc>
          <w:tcPr>
            <w:tcW w:w="3294" w:type="dxa"/>
            <w:vAlign w:val="center"/>
          </w:tcPr>
          <w:p w:rsidR="0065463B" w:rsidRPr="00063DF1" w:rsidRDefault="0065463B" w:rsidP="0065463B">
            <w:pPr>
              <w:pStyle w:val="aa"/>
            </w:pPr>
          </w:p>
        </w:tc>
        <w:tc>
          <w:tcPr>
            <w:tcW w:w="1315" w:type="dxa"/>
            <w:vAlign w:val="center"/>
          </w:tcPr>
          <w:p w:rsidR="0065463B" w:rsidRPr="00063DF1" w:rsidRDefault="0065463B" w:rsidP="0065463B">
            <w:pPr>
              <w:pStyle w:val="aa"/>
            </w:pPr>
          </w:p>
        </w:tc>
      </w:tr>
      <w:tr w:rsidR="00B86203" w:rsidRPr="00AF49A3" w:rsidTr="005067A6">
        <w:trPr>
          <w:jc w:val="center"/>
        </w:trPr>
        <w:tc>
          <w:tcPr>
            <w:tcW w:w="3049" w:type="dxa"/>
            <w:vAlign w:val="center"/>
          </w:tcPr>
          <w:p w:rsidR="00B86203" w:rsidRPr="00655AEB" w:rsidRDefault="00B86203" w:rsidP="00B86203">
            <w:pPr>
              <w:pStyle w:val="aa"/>
              <w:jc w:val="left"/>
            </w:pPr>
            <w:r>
              <w:t>295. Заведующий  отделением - врач-клинической лабораторной диагностики</w:t>
            </w:r>
          </w:p>
        </w:tc>
        <w:tc>
          <w:tcPr>
            <w:tcW w:w="3686" w:type="dxa"/>
            <w:vAlign w:val="center"/>
          </w:tcPr>
          <w:p w:rsidR="00B86203" w:rsidRDefault="00B86203" w:rsidP="00B86203">
            <w:pPr>
              <w:pStyle w:val="aa"/>
            </w:pPr>
            <w:r>
              <w:t>Уменьшить время воздействия вредного фактора</w:t>
            </w:r>
          </w:p>
        </w:tc>
        <w:tc>
          <w:tcPr>
            <w:tcW w:w="2835" w:type="dxa"/>
            <w:vAlign w:val="center"/>
          </w:tcPr>
          <w:p w:rsidR="00B86203" w:rsidRDefault="00B86203" w:rsidP="00B86203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B86203" w:rsidRPr="00063DF1" w:rsidRDefault="00B86203" w:rsidP="00B86203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</w:tcPr>
          <w:p w:rsidR="00B86203" w:rsidRPr="00512F14" w:rsidRDefault="00B86203" w:rsidP="00B86203">
            <w:pPr>
              <w:jc w:val="center"/>
              <w:rPr>
                <w:sz w:val="20"/>
              </w:rPr>
            </w:pPr>
            <w:r w:rsidRPr="00512F14">
              <w:rPr>
                <w:sz w:val="20"/>
              </w:rPr>
              <w:t>Лабораторное отделение</w:t>
            </w:r>
          </w:p>
        </w:tc>
        <w:tc>
          <w:tcPr>
            <w:tcW w:w="1315" w:type="dxa"/>
          </w:tcPr>
          <w:p w:rsidR="00B86203" w:rsidRPr="00B86203" w:rsidRDefault="00B86203" w:rsidP="00B86203">
            <w:pPr>
              <w:jc w:val="center"/>
              <w:rPr>
                <w:sz w:val="20"/>
              </w:rPr>
            </w:pPr>
            <w:r w:rsidRPr="00B86203">
              <w:rPr>
                <w:sz w:val="20"/>
              </w:rPr>
              <w:t>выполнено</w:t>
            </w:r>
          </w:p>
        </w:tc>
      </w:tr>
      <w:tr w:rsidR="00B86203" w:rsidRPr="00AF49A3" w:rsidTr="005067A6">
        <w:trPr>
          <w:jc w:val="center"/>
        </w:trPr>
        <w:tc>
          <w:tcPr>
            <w:tcW w:w="3049" w:type="dxa"/>
            <w:vAlign w:val="center"/>
          </w:tcPr>
          <w:p w:rsidR="00B86203" w:rsidRDefault="00B86203" w:rsidP="00B86203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B86203" w:rsidRDefault="00B86203" w:rsidP="00B86203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B86203" w:rsidRDefault="00B86203" w:rsidP="00B86203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B86203" w:rsidRPr="00063DF1" w:rsidRDefault="00B86203" w:rsidP="00B86203">
            <w:pPr>
              <w:pStyle w:val="aa"/>
            </w:pPr>
            <w:r>
              <w:t>апрель 2022</w:t>
            </w:r>
          </w:p>
        </w:tc>
        <w:tc>
          <w:tcPr>
            <w:tcW w:w="3294" w:type="dxa"/>
          </w:tcPr>
          <w:p w:rsidR="00B86203" w:rsidRPr="00512F14" w:rsidRDefault="00B86203" w:rsidP="00B86203">
            <w:pPr>
              <w:jc w:val="center"/>
              <w:rPr>
                <w:sz w:val="20"/>
              </w:rPr>
            </w:pPr>
            <w:r w:rsidRPr="00512F14">
              <w:rPr>
                <w:sz w:val="20"/>
              </w:rPr>
              <w:t>Лабораторное отделение</w:t>
            </w:r>
          </w:p>
        </w:tc>
        <w:tc>
          <w:tcPr>
            <w:tcW w:w="1315" w:type="dxa"/>
          </w:tcPr>
          <w:p w:rsidR="00B86203" w:rsidRPr="00B86203" w:rsidRDefault="00B86203" w:rsidP="00B86203">
            <w:pPr>
              <w:jc w:val="center"/>
              <w:rPr>
                <w:sz w:val="20"/>
              </w:rPr>
            </w:pPr>
            <w:r w:rsidRPr="00B86203">
              <w:rPr>
                <w:sz w:val="20"/>
              </w:rPr>
              <w:t>выполнено</w:t>
            </w:r>
          </w:p>
        </w:tc>
      </w:tr>
      <w:tr w:rsidR="00B86203" w:rsidRPr="00AF49A3" w:rsidTr="005067A6">
        <w:trPr>
          <w:jc w:val="center"/>
        </w:trPr>
        <w:tc>
          <w:tcPr>
            <w:tcW w:w="3049" w:type="dxa"/>
            <w:vAlign w:val="center"/>
          </w:tcPr>
          <w:p w:rsidR="00B86203" w:rsidRPr="00655AEB" w:rsidRDefault="00B86203" w:rsidP="00B86203">
            <w:pPr>
              <w:pStyle w:val="aa"/>
              <w:jc w:val="left"/>
            </w:pPr>
            <w:r>
              <w:t>296А. Врач клинической лабораторной диагностики (цитологические исследования)</w:t>
            </w:r>
          </w:p>
        </w:tc>
        <w:tc>
          <w:tcPr>
            <w:tcW w:w="3686" w:type="dxa"/>
            <w:vAlign w:val="center"/>
          </w:tcPr>
          <w:p w:rsidR="00B86203" w:rsidRDefault="00B86203" w:rsidP="00B86203">
            <w:pPr>
              <w:pStyle w:val="aa"/>
            </w:pPr>
            <w:r>
              <w:t>Уменьшить время воздействия вредного фактора</w:t>
            </w:r>
          </w:p>
        </w:tc>
        <w:tc>
          <w:tcPr>
            <w:tcW w:w="2835" w:type="dxa"/>
            <w:vAlign w:val="center"/>
          </w:tcPr>
          <w:p w:rsidR="00B86203" w:rsidRDefault="00B86203" w:rsidP="00B86203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B86203" w:rsidRPr="00063DF1" w:rsidRDefault="00B86203" w:rsidP="00B86203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</w:tcPr>
          <w:p w:rsidR="00B86203" w:rsidRPr="00512F14" w:rsidRDefault="00B86203" w:rsidP="00B86203">
            <w:pPr>
              <w:jc w:val="center"/>
              <w:rPr>
                <w:sz w:val="20"/>
              </w:rPr>
            </w:pPr>
            <w:r w:rsidRPr="00512F14">
              <w:rPr>
                <w:sz w:val="20"/>
              </w:rPr>
              <w:t>Лабораторное отделение</w:t>
            </w:r>
          </w:p>
        </w:tc>
        <w:tc>
          <w:tcPr>
            <w:tcW w:w="1315" w:type="dxa"/>
          </w:tcPr>
          <w:p w:rsidR="00B86203" w:rsidRPr="00B86203" w:rsidRDefault="00B86203" w:rsidP="00B86203">
            <w:pPr>
              <w:jc w:val="center"/>
              <w:rPr>
                <w:sz w:val="20"/>
              </w:rPr>
            </w:pPr>
            <w:r w:rsidRPr="00B86203">
              <w:rPr>
                <w:sz w:val="20"/>
              </w:rPr>
              <w:t>выполнено</w:t>
            </w:r>
          </w:p>
        </w:tc>
      </w:tr>
      <w:tr w:rsidR="00B86203" w:rsidRPr="00AF49A3" w:rsidTr="005067A6">
        <w:trPr>
          <w:jc w:val="center"/>
        </w:trPr>
        <w:tc>
          <w:tcPr>
            <w:tcW w:w="3049" w:type="dxa"/>
            <w:vAlign w:val="center"/>
          </w:tcPr>
          <w:p w:rsidR="00B86203" w:rsidRDefault="00B86203" w:rsidP="00B86203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B86203" w:rsidRDefault="00B86203" w:rsidP="00B86203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B86203" w:rsidRDefault="00B86203" w:rsidP="00B86203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B86203" w:rsidRPr="00063DF1" w:rsidRDefault="00B86203" w:rsidP="00B86203">
            <w:pPr>
              <w:pStyle w:val="aa"/>
            </w:pPr>
            <w:r>
              <w:t>апрель 2022</w:t>
            </w:r>
          </w:p>
        </w:tc>
        <w:tc>
          <w:tcPr>
            <w:tcW w:w="3294" w:type="dxa"/>
          </w:tcPr>
          <w:p w:rsidR="00B86203" w:rsidRPr="00512F14" w:rsidRDefault="00B86203" w:rsidP="00B86203">
            <w:pPr>
              <w:jc w:val="center"/>
              <w:rPr>
                <w:sz w:val="20"/>
              </w:rPr>
            </w:pPr>
            <w:r w:rsidRPr="00512F14">
              <w:rPr>
                <w:sz w:val="20"/>
              </w:rPr>
              <w:t>Лабораторное отделение</w:t>
            </w:r>
          </w:p>
        </w:tc>
        <w:tc>
          <w:tcPr>
            <w:tcW w:w="1315" w:type="dxa"/>
          </w:tcPr>
          <w:p w:rsidR="00B86203" w:rsidRPr="00B86203" w:rsidRDefault="00B86203" w:rsidP="00B86203">
            <w:pPr>
              <w:jc w:val="center"/>
              <w:rPr>
                <w:sz w:val="20"/>
              </w:rPr>
            </w:pPr>
            <w:r w:rsidRPr="00B86203">
              <w:rPr>
                <w:sz w:val="20"/>
              </w:rPr>
              <w:t>выполнено</w:t>
            </w:r>
          </w:p>
        </w:tc>
      </w:tr>
      <w:tr w:rsidR="00B86203" w:rsidRPr="00AF49A3" w:rsidTr="005067A6">
        <w:trPr>
          <w:jc w:val="center"/>
        </w:trPr>
        <w:tc>
          <w:tcPr>
            <w:tcW w:w="3049" w:type="dxa"/>
            <w:vAlign w:val="center"/>
          </w:tcPr>
          <w:p w:rsidR="00B86203" w:rsidRPr="00655AEB" w:rsidRDefault="00B86203" w:rsidP="00B86203">
            <w:pPr>
              <w:pStyle w:val="aa"/>
              <w:jc w:val="left"/>
            </w:pPr>
            <w:r>
              <w:t>297. Врач клинической лабораторной диагностики (биохимия)</w:t>
            </w:r>
          </w:p>
        </w:tc>
        <w:tc>
          <w:tcPr>
            <w:tcW w:w="3686" w:type="dxa"/>
            <w:vAlign w:val="center"/>
          </w:tcPr>
          <w:p w:rsidR="00B86203" w:rsidRDefault="00B86203" w:rsidP="00B86203">
            <w:pPr>
              <w:pStyle w:val="aa"/>
            </w:pPr>
            <w:r>
              <w:t>Уменьшить время воздействия вредного фактора</w:t>
            </w:r>
          </w:p>
        </w:tc>
        <w:tc>
          <w:tcPr>
            <w:tcW w:w="2835" w:type="dxa"/>
            <w:vAlign w:val="center"/>
          </w:tcPr>
          <w:p w:rsidR="00B86203" w:rsidRDefault="00B86203" w:rsidP="00B86203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B86203" w:rsidRPr="00063DF1" w:rsidRDefault="00B86203" w:rsidP="00B86203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</w:tcPr>
          <w:p w:rsidR="00B86203" w:rsidRPr="00512F14" w:rsidRDefault="00B86203" w:rsidP="00B86203">
            <w:pPr>
              <w:jc w:val="center"/>
              <w:rPr>
                <w:sz w:val="20"/>
              </w:rPr>
            </w:pPr>
            <w:r w:rsidRPr="00512F14">
              <w:rPr>
                <w:sz w:val="20"/>
              </w:rPr>
              <w:t>Лабораторное отделение</w:t>
            </w:r>
          </w:p>
        </w:tc>
        <w:tc>
          <w:tcPr>
            <w:tcW w:w="1315" w:type="dxa"/>
          </w:tcPr>
          <w:p w:rsidR="00B86203" w:rsidRPr="00B86203" w:rsidRDefault="00B86203" w:rsidP="00B86203">
            <w:pPr>
              <w:jc w:val="center"/>
              <w:rPr>
                <w:sz w:val="20"/>
              </w:rPr>
            </w:pPr>
            <w:r w:rsidRPr="00B86203">
              <w:rPr>
                <w:sz w:val="20"/>
              </w:rPr>
              <w:t>выполнено</w:t>
            </w:r>
          </w:p>
        </w:tc>
      </w:tr>
      <w:tr w:rsidR="00B86203" w:rsidRPr="00AF49A3" w:rsidTr="005067A6">
        <w:trPr>
          <w:jc w:val="center"/>
        </w:trPr>
        <w:tc>
          <w:tcPr>
            <w:tcW w:w="3049" w:type="dxa"/>
            <w:vAlign w:val="center"/>
          </w:tcPr>
          <w:p w:rsidR="00B86203" w:rsidRDefault="00B86203" w:rsidP="00B86203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B86203" w:rsidRDefault="00B86203" w:rsidP="00B86203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B86203" w:rsidRDefault="00B86203" w:rsidP="00B86203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B86203" w:rsidRPr="00063DF1" w:rsidRDefault="00B86203" w:rsidP="00B86203">
            <w:pPr>
              <w:pStyle w:val="aa"/>
            </w:pPr>
            <w:r>
              <w:t>апрель 2022</w:t>
            </w:r>
          </w:p>
        </w:tc>
        <w:tc>
          <w:tcPr>
            <w:tcW w:w="3294" w:type="dxa"/>
          </w:tcPr>
          <w:p w:rsidR="00B86203" w:rsidRPr="00512F14" w:rsidRDefault="00B86203" w:rsidP="00B86203">
            <w:pPr>
              <w:jc w:val="center"/>
              <w:rPr>
                <w:sz w:val="20"/>
              </w:rPr>
            </w:pPr>
            <w:r w:rsidRPr="00512F14">
              <w:rPr>
                <w:sz w:val="20"/>
              </w:rPr>
              <w:t>Лабораторное отделение</w:t>
            </w:r>
          </w:p>
        </w:tc>
        <w:tc>
          <w:tcPr>
            <w:tcW w:w="1315" w:type="dxa"/>
          </w:tcPr>
          <w:p w:rsidR="00B86203" w:rsidRPr="00B86203" w:rsidRDefault="00B86203" w:rsidP="00B86203">
            <w:pPr>
              <w:jc w:val="center"/>
              <w:rPr>
                <w:sz w:val="20"/>
              </w:rPr>
            </w:pPr>
            <w:r w:rsidRPr="00B86203">
              <w:rPr>
                <w:sz w:val="20"/>
              </w:rPr>
              <w:t>выполнено</w:t>
            </w:r>
          </w:p>
        </w:tc>
      </w:tr>
      <w:tr w:rsidR="00B86203" w:rsidRPr="00AF49A3" w:rsidTr="005067A6">
        <w:trPr>
          <w:jc w:val="center"/>
        </w:trPr>
        <w:tc>
          <w:tcPr>
            <w:tcW w:w="3049" w:type="dxa"/>
            <w:vAlign w:val="center"/>
          </w:tcPr>
          <w:p w:rsidR="00B86203" w:rsidRPr="00655AEB" w:rsidRDefault="00B86203" w:rsidP="00B86203">
            <w:pPr>
              <w:pStyle w:val="aa"/>
              <w:jc w:val="left"/>
            </w:pPr>
            <w:r>
              <w:t>298. Врач клинической лабораторной диагностики (гемостаз)</w:t>
            </w:r>
          </w:p>
        </w:tc>
        <w:tc>
          <w:tcPr>
            <w:tcW w:w="3686" w:type="dxa"/>
            <w:vAlign w:val="center"/>
          </w:tcPr>
          <w:p w:rsidR="00B86203" w:rsidRDefault="00B86203" w:rsidP="00B86203">
            <w:pPr>
              <w:pStyle w:val="aa"/>
            </w:pPr>
            <w:r>
              <w:t>Уменьшить время воздействия вредного фактора</w:t>
            </w:r>
          </w:p>
        </w:tc>
        <w:tc>
          <w:tcPr>
            <w:tcW w:w="2835" w:type="dxa"/>
            <w:vAlign w:val="center"/>
          </w:tcPr>
          <w:p w:rsidR="00B86203" w:rsidRDefault="00B86203" w:rsidP="00B86203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B86203" w:rsidRPr="00063DF1" w:rsidRDefault="00B86203" w:rsidP="00B86203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</w:tcPr>
          <w:p w:rsidR="00B86203" w:rsidRPr="00512F14" w:rsidRDefault="00B86203" w:rsidP="00B86203">
            <w:pPr>
              <w:jc w:val="center"/>
              <w:rPr>
                <w:sz w:val="20"/>
              </w:rPr>
            </w:pPr>
            <w:r w:rsidRPr="00512F14">
              <w:rPr>
                <w:sz w:val="20"/>
              </w:rPr>
              <w:t>Лабораторное отделение</w:t>
            </w:r>
          </w:p>
        </w:tc>
        <w:tc>
          <w:tcPr>
            <w:tcW w:w="1315" w:type="dxa"/>
          </w:tcPr>
          <w:p w:rsidR="00B86203" w:rsidRPr="00B86203" w:rsidRDefault="00B86203" w:rsidP="00B86203">
            <w:pPr>
              <w:jc w:val="center"/>
              <w:rPr>
                <w:sz w:val="20"/>
              </w:rPr>
            </w:pPr>
            <w:r w:rsidRPr="00B86203">
              <w:rPr>
                <w:sz w:val="20"/>
              </w:rPr>
              <w:t>выполнено</w:t>
            </w:r>
          </w:p>
        </w:tc>
      </w:tr>
      <w:tr w:rsidR="00B86203" w:rsidRPr="00AF49A3" w:rsidTr="005067A6">
        <w:trPr>
          <w:jc w:val="center"/>
        </w:trPr>
        <w:tc>
          <w:tcPr>
            <w:tcW w:w="3049" w:type="dxa"/>
            <w:vAlign w:val="center"/>
          </w:tcPr>
          <w:p w:rsidR="00B86203" w:rsidRDefault="00B86203" w:rsidP="00B86203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B86203" w:rsidRDefault="00B86203" w:rsidP="00B86203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B86203" w:rsidRDefault="00B86203" w:rsidP="00B86203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B86203" w:rsidRPr="00063DF1" w:rsidRDefault="00B86203" w:rsidP="00B86203">
            <w:pPr>
              <w:pStyle w:val="aa"/>
            </w:pPr>
            <w:r>
              <w:t>апрель 2022</w:t>
            </w:r>
          </w:p>
        </w:tc>
        <w:tc>
          <w:tcPr>
            <w:tcW w:w="3294" w:type="dxa"/>
          </w:tcPr>
          <w:p w:rsidR="00B86203" w:rsidRPr="00512F14" w:rsidRDefault="00B86203" w:rsidP="00B86203">
            <w:pPr>
              <w:jc w:val="center"/>
              <w:rPr>
                <w:sz w:val="20"/>
              </w:rPr>
            </w:pPr>
            <w:r w:rsidRPr="00512F14">
              <w:rPr>
                <w:sz w:val="20"/>
              </w:rPr>
              <w:t>Лабораторное отделение</w:t>
            </w:r>
          </w:p>
        </w:tc>
        <w:tc>
          <w:tcPr>
            <w:tcW w:w="1315" w:type="dxa"/>
          </w:tcPr>
          <w:p w:rsidR="00B86203" w:rsidRPr="00B86203" w:rsidRDefault="00B86203" w:rsidP="00B86203">
            <w:pPr>
              <w:jc w:val="center"/>
              <w:rPr>
                <w:sz w:val="20"/>
              </w:rPr>
            </w:pPr>
            <w:r w:rsidRPr="00B86203">
              <w:rPr>
                <w:sz w:val="20"/>
              </w:rPr>
              <w:t>выполнено</w:t>
            </w:r>
          </w:p>
        </w:tc>
      </w:tr>
      <w:tr w:rsidR="00B86203" w:rsidRPr="00AF49A3" w:rsidTr="005067A6">
        <w:trPr>
          <w:jc w:val="center"/>
        </w:trPr>
        <w:tc>
          <w:tcPr>
            <w:tcW w:w="3049" w:type="dxa"/>
            <w:vAlign w:val="center"/>
          </w:tcPr>
          <w:p w:rsidR="00B86203" w:rsidRPr="00655AEB" w:rsidRDefault="00B86203" w:rsidP="00B86203">
            <w:pPr>
              <w:pStyle w:val="aa"/>
              <w:jc w:val="left"/>
            </w:pPr>
            <w:r>
              <w:t>299. Врач клинической лабораторной диагностики (серология)</w:t>
            </w:r>
          </w:p>
        </w:tc>
        <w:tc>
          <w:tcPr>
            <w:tcW w:w="3686" w:type="dxa"/>
            <w:vAlign w:val="center"/>
          </w:tcPr>
          <w:p w:rsidR="00B86203" w:rsidRDefault="00B86203" w:rsidP="00B86203">
            <w:pPr>
              <w:pStyle w:val="aa"/>
            </w:pPr>
            <w:r>
              <w:t>Уменьшить время воздействия вредного фактора</w:t>
            </w:r>
          </w:p>
        </w:tc>
        <w:tc>
          <w:tcPr>
            <w:tcW w:w="2835" w:type="dxa"/>
            <w:vAlign w:val="center"/>
          </w:tcPr>
          <w:p w:rsidR="00B86203" w:rsidRDefault="00B86203" w:rsidP="00B86203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B86203" w:rsidRPr="00063DF1" w:rsidRDefault="00B86203" w:rsidP="00B86203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</w:tcPr>
          <w:p w:rsidR="00B86203" w:rsidRPr="00512F14" w:rsidRDefault="00B86203" w:rsidP="00B86203">
            <w:pPr>
              <w:jc w:val="center"/>
              <w:rPr>
                <w:sz w:val="20"/>
              </w:rPr>
            </w:pPr>
            <w:r w:rsidRPr="00512F14">
              <w:rPr>
                <w:sz w:val="20"/>
              </w:rPr>
              <w:t>Лабораторное отделение</w:t>
            </w:r>
          </w:p>
        </w:tc>
        <w:tc>
          <w:tcPr>
            <w:tcW w:w="1315" w:type="dxa"/>
          </w:tcPr>
          <w:p w:rsidR="00B86203" w:rsidRPr="00B86203" w:rsidRDefault="00B86203" w:rsidP="00B86203">
            <w:pPr>
              <w:jc w:val="center"/>
              <w:rPr>
                <w:sz w:val="20"/>
              </w:rPr>
            </w:pPr>
            <w:r w:rsidRPr="00B86203">
              <w:rPr>
                <w:sz w:val="20"/>
              </w:rPr>
              <w:t>выполнено</w:t>
            </w:r>
          </w:p>
        </w:tc>
      </w:tr>
      <w:tr w:rsidR="00B86203" w:rsidRPr="00AF49A3" w:rsidTr="005067A6">
        <w:trPr>
          <w:jc w:val="center"/>
        </w:trPr>
        <w:tc>
          <w:tcPr>
            <w:tcW w:w="3049" w:type="dxa"/>
            <w:vAlign w:val="center"/>
          </w:tcPr>
          <w:p w:rsidR="00B86203" w:rsidRDefault="00B86203" w:rsidP="00B86203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B86203" w:rsidRDefault="00B86203" w:rsidP="00B86203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B86203" w:rsidRDefault="00B86203" w:rsidP="00B86203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B86203" w:rsidRPr="00063DF1" w:rsidRDefault="00B86203" w:rsidP="00B86203">
            <w:pPr>
              <w:pStyle w:val="aa"/>
            </w:pPr>
            <w:r>
              <w:t>апрель 2022</w:t>
            </w:r>
          </w:p>
        </w:tc>
        <w:tc>
          <w:tcPr>
            <w:tcW w:w="3294" w:type="dxa"/>
          </w:tcPr>
          <w:p w:rsidR="00B86203" w:rsidRPr="00512F14" w:rsidRDefault="00B86203" w:rsidP="00B86203">
            <w:pPr>
              <w:jc w:val="center"/>
              <w:rPr>
                <w:sz w:val="20"/>
              </w:rPr>
            </w:pPr>
            <w:r w:rsidRPr="00512F14">
              <w:rPr>
                <w:sz w:val="20"/>
              </w:rPr>
              <w:t>Лабораторное отделение</w:t>
            </w:r>
          </w:p>
        </w:tc>
        <w:tc>
          <w:tcPr>
            <w:tcW w:w="1315" w:type="dxa"/>
          </w:tcPr>
          <w:p w:rsidR="00B86203" w:rsidRPr="00B86203" w:rsidRDefault="00B86203" w:rsidP="00B86203">
            <w:pPr>
              <w:jc w:val="center"/>
              <w:rPr>
                <w:sz w:val="20"/>
              </w:rPr>
            </w:pPr>
            <w:r w:rsidRPr="00B86203">
              <w:rPr>
                <w:sz w:val="20"/>
              </w:rPr>
              <w:t>выполнено</w:t>
            </w:r>
          </w:p>
        </w:tc>
      </w:tr>
      <w:tr w:rsidR="00B86203" w:rsidRPr="00AF49A3" w:rsidTr="005067A6">
        <w:trPr>
          <w:jc w:val="center"/>
        </w:trPr>
        <w:tc>
          <w:tcPr>
            <w:tcW w:w="3049" w:type="dxa"/>
            <w:vAlign w:val="center"/>
          </w:tcPr>
          <w:p w:rsidR="00B86203" w:rsidRPr="00655AEB" w:rsidRDefault="00B86203" w:rsidP="00B86203">
            <w:pPr>
              <w:pStyle w:val="aa"/>
              <w:jc w:val="left"/>
            </w:pPr>
            <w:r>
              <w:t>300. Врач клинической лабораторной диагностики (дежурный)</w:t>
            </w:r>
          </w:p>
        </w:tc>
        <w:tc>
          <w:tcPr>
            <w:tcW w:w="3686" w:type="dxa"/>
            <w:vAlign w:val="center"/>
          </w:tcPr>
          <w:p w:rsidR="00B86203" w:rsidRDefault="00B86203" w:rsidP="00B86203">
            <w:pPr>
              <w:pStyle w:val="aa"/>
            </w:pPr>
            <w:r>
              <w:t>Уменьшить время воздействия вредного фактора</w:t>
            </w:r>
          </w:p>
        </w:tc>
        <w:tc>
          <w:tcPr>
            <w:tcW w:w="2835" w:type="dxa"/>
            <w:vAlign w:val="center"/>
          </w:tcPr>
          <w:p w:rsidR="00B86203" w:rsidRDefault="00B86203" w:rsidP="00B86203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B86203" w:rsidRPr="00063DF1" w:rsidRDefault="00B86203" w:rsidP="00B86203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</w:tcPr>
          <w:p w:rsidR="00B86203" w:rsidRPr="00512F14" w:rsidRDefault="00B86203" w:rsidP="00B86203">
            <w:pPr>
              <w:jc w:val="center"/>
              <w:rPr>
                <w:sz w:val="20"/>
              </w:rPr>
            </w:pPr>
            <w:r w:rsidRPr="00512F14">
              <w:rPr>
                <w:sz w:val="20"/>
              </w:rPr>
              <w:t>Лабораторное отделение</w:t>
            </w:r>
          </w:p>
        </w:tc>
        <w:tc>
          <w:tcPr>
            <w:tcW w:w="1315" w:type="dxa"/>
          </w:tcPr>
          <w:p w:rsidR="00B86203" w:rsidRPr="00B86203" w:rsidRDefault="00B86203" w:rsidP="00B86203">
            <w:pPr>
              <w:jc w:val="center"/>
              <w:rPr>
                <w:sz w:val="20"/>
              </w:rPr>
            </w:pPr>
            <w:r w:rsidRPr="00B86203">
              <w:rPr>
                <w:sz w:val="20"/>
              </w:rPr>
              <w:t>выполнено</w:t>
            </w:r>
          </w:p>
        </w:tc>
      </w:tr>
      <w:tr w:rsidR="00B86203" w:rsidRPr="00AF49A3" w:rsidTr="005067A6">
        <w:trPr>
          <w:jc w:val="center"/>
        </w:trPr>
        <w:tc>
          <w:tcPr>
            <w:tcW w:w="3049" w:type="dxa"/>
            <w:vAlign w:val="center"/>
          </w:tcPr>
          <w:p w:rsidR="00B86203" w:rsidRDefault="00B86203" w:rsidP="00B86203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B86203" w:rsidRDefault="00B86203" w:rsidP="00B86203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B86203" w:rsidRDefault="00B86203" w:rsidP="00B86203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B86203" w:rsidRPr="00063DF1" w:rsidRDefault="00B86203" w:rsidP="00B86203">
            <w:pPr>
              <w:pStyle w:val="aa"/>
            </w:pPr>
            <w:r>
              <w:t>апрель 2022</w:t>
            </w:r>
          </w:p>
        </w:tc>
        <w:tc>
          <w:tcPr>
            <w:tcW w:w="3294" w:type="dxa"/>
          </w:tcPr>
          <w:p w:rsidR="00B86203" w:rsidRPr="00512F14" w:rsidRDefault="00B86203" w:rsidP="00B86203">
            <w:pPr>
              <w:jc w:val="center"/>
              <w:rPr>
                <w:sz w:val="20"/>
              </w:rPr>
            </w:pPr>
            <w:r w:rsidRPr="00512F14">
              <w:rPr>
                <w:sz w:val="20"/>
              </w:rPr>
              <w:t>Лабораторное отделение</w:t>
            </w:r>
          </w:p>
        </w:tc>
        <w:tc>
          <w:tcPr>
            <w:tcW w:w="1315" w:type="dxa"/>
          </w:tcPr>
          <w:p w:rsidR="00B86203" w:rsidRPr="00B86203" w:rsidRDefault="00B86203" w:rsidP="00B86203">
            <w:pPr>
              <w:jc w:val="center"/>
              <w:rPr>
                <w:sz w:val="20"/>
              </w:rPr>
            </w:pPr>
            <w:r w:rsidRPr="00B86203">
              <w:rPr>
                <w:sz w:val="20"/>
              </w:rPr>
              <w:t>выполнено</w:t>
            </w:r>
          </w:p>
        </w:tc>
      </w:tr>
      <w:tr w:rsidR="00B86203" w:rsidRPr="00AF49A3" w:rsidTr="005067A6">
        <w:trPr>
          <w:jc w:val="center"/>
        </w:trPr>
        <w:tc>
          <w:tcPr>
            <w:tcW w:w="3049" w:type="dxa"/>
            <w:vAlign w:val="center"/>
          </w:tcPr>
          <w:p w:rsidR="00B86203" w:rsidRPr="00655AEB" w:rsidRDefault="00B86203" w:rsidP="00B86203">
            <w:pPr>
              <w:pStyle w:val="aa"/>
              <w:jc w:val="left"/>
            </w:pPr>
            <w:r>
              <w:t>301А. Врач-бактериолог</w:t>
            </w:r>
          </w:p>
        </w:tc>
        <w:tc>
          <w:tcPr>
            <w:tcW w:w="3686" w:type="dxa"/>
            <w:vAlign w:val="center"/>
          </w:tcPr>
          <w:p w:rsidR="00B86203" w:rsidRDefault="00B86203" w:rsidP="00B86203">
            <w:pPr>
              <w:pStyle w:val="aa"/>
            </w:pPr>
            <w:r>
              <w:t>Уменьшить время воздействия вредного фактора</w:t>
            </w:r>
          </w:p>
        </w:tc>
        <w:tc>
          <w:tcPr>
            <w:tcW w:w="2835" w:type="dxa"/>
            <w:vAlign w:val="center"/>
          </w:tcPr>
          <w:p w:rsidR="00B86203" w:rsidRDefault="00B86203" w:rsidP="00B86203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B86203" w:rsidRPr="00063DF1" w:rsidRDefault="00B86203" w:rsidP="00B86203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</w:tcPr>
          <w:p w:rsidR="00B86203" w:rsidRPr="00512F14" w:rsidRDefault="00B86203" w:rsidP="00B86203">
            <w:pPr>
              <w:jc w:val="center"/>
              <w:rPr>
                <w:sz w:val="20"/>
              </w:rPr>
            </w:pPr>
            <w:r w:rsidRPr="00512F14">
              <w:rPr>
                <w:sz w:val="20"/>
              </w:rPr>
              <w:t>Лабораторное отделение</w:t>
            </w:r>
          </w:p>
        </w:tc>
        <w:tc>
          <w:tcPr>
            <w:tcW w:w="1315" w:type="dxa"/>
          </w:tcPr>
          <w:p w:rsidR="00B86203" w:rsidRPr="00B86203" w:rsidRDefault="00B86203" w:rsidP="00B86203">
            <w:pPr>
              <w:jc w:val="center"/>
              <w:rPr>
                <w:sz w:val="20"/>
              </w:rPr>
            </w:pPr>
            <w:r w:rsidRPr="00B86203">
              <w:rPr>
                <w:sz w:val="20"/>
              </w:rPr>
              <w:t>выполнено</w:t>
            </w:r>
          </w:p>
        </w:tc>
      </w:tr>
      <w:tr w:rsidR="00B86203" w:rsidRPr="00AF49A3" w:rsidTr="005067A6">
        <w:trPr>
          <w:jc w:val="center"/>
        </w:trPr>
        <w:tc>
          <w:tcPr>
            <w:tcW w:w="3049" w:type="dxa"/>
            <w:vAlign w:val="center"/>
          </w:tcPr>
          <w:p w:rsidR="00B86203" w:rsidRDefault="00B86203" w:rsidP="00B86203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B86203" w:rsidRDefault="00B86203" w:rsidP="00B86203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B86203" w:rsidRDefault="00B86203" w:rsidP="00B86203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B86203" w:rsidRPr="00063DF1" w:rsidRDefault="00B86203" w:rsidP="00B86203">
            <w:pPr>
              <w:pStyle w:val="aa"/>
            </w:pPr>
            <w:r>
              <w:t>апрель 2022</w:t>
            </w:r>
          </w:p>
        </w:tc>
        <w:tc>
          <w:tcPr>
            <w:tcW w:w="3294" w:type="dxa"/>
          </w:tcPr>
          <w:p w:rsidR="00B86203" w:rsidRPr="00512F14" w:rsidRDefault="00B86203" w:rsidP="00B86203">
            <w:pPr>
              <w:jc w:val="center"/>
              <w:rPr>
                <w:sz w:val="20"/>
              </w:rPr>
            </w:pPr>
            <w:r w:rsidRPr="00512F14">
              <w:rPr>
                <w:sz w:val="20"/>
              </w:rPr>
              <w:t>Лабораторное отделение</w:t>
            </w:r>
          </w:p>
        </w:tc>
        <w:tc>
          <w:tcPr>
            <w:tcW w:w="1315" w:type="dxa"/>
          </w:tcPr>
          <w:p w:rsidR="00B86203" w:rsidRPr="00B86203" w:rsidRDefault="00B86203" w:rsidP="00B86203">
            <w:pPr>
              <w:jc w:val="center"/>
              <w:rPr>
                <w:sz w:val="20"/>
              </w:rPr>
            </w:pPr>
            <w:r w:rsidRPr="00B86203">
              <w:rPr>
                <w:sz w:val="20"/>
              </w:rPr>
              <w:t>выполнено</w:t>
            </w:r>
          </w:p>
        </w:tc>
      </w:tr>
      <w:tr w:rsidR="00B86203" w:rsidRPr="00AF49A3" w:rsidTr="005067A6">
        <w:trPr>
          <w:jc w:val="center"/>
        </w:trPr>
        <w:tc>
          <w:tcPr>
            <w:tcW w:w="3049" w:type="dxa"/>
            <w:vAlign w:val="center"/>
          </w:tcPr>
          <w:p w:rsidR="00B86203" w:rsidRPr="00655AEB" w:rsidRDefault="00B86203" w:rsidP="00B86203">
            <w:pPr>
              <w:pStyle w:val="aa"/>
              <w:jc w:val="left"/>
            </w:pPr>
            <w:r>
              <w:t>302. Медицинский лабораторный техник (биохимия)</w:t>
            </w:r>
          </w:p>
        </w:tc>
        <w:tc>
          <w:tcPr>
            <w:tcW w:w="3686" w:type="dxa"/>
            <w:vAlign w:val="center"/>
          </w:tcPr>
          <w:p w:rsidR="00B86203" w:rsidRDefault="00B86203" w:rsidP="00B86203">
            <w:pPr>
              <w:pStyle w:val="aa"/>
            </w:pPr>
            <w:r>
              <w:t>Уменьшить время воздействия вредного фактора</w:t>
            </w:r>
          </w:p>
        </w:tc>
        <w:tc>
          <w:tcPr>
            <w:tcW w:w="2835" w:type="dxa"/>
            <w:vAlign w:val="center"/>
          </w:tcPr>
          <w:p w:rsidR="00B86203" w:rsidRDefault="00B86203" w:rsidP="00B86203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B86203" w:rsidRPr="00063DF1" w:rsidRDefault="00B86203" w:rsidP="00B86203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</w:tcPr>
          <w:p w:rsidR="00B86203" w:rsidRPr="00512F14" w:rsidRDefault="00B86203" w:rsidP="00B86203">
            <w:pPr>
              <w:jc w:val="center"/>
              <w:rPr>
                <w:sz w:val="20"/>
              </w:rPr>
            </w:pPr>
            <w:r w:rsidRPr="00512F14">
              <w:rPr>
                <w:sz w:val="20"/>
              </w:rPr>
              <w:t>Лабораторное отделение</w:t>
            </w:r>
          </w:p>
        </w:tc>
        <w:tc>
          <w:tcPr>
            <w:tcW w:w="1315" w:type="dxa"/>
          </w:tcPr>
          <w:p w:rsidR="00B86203" w:rsidRPr="00B86203" w:rsidRDefault="00B86203" w:rsidP="00B86203">
            <w:pPr>
              <w:jc w:val="center"/>
              <w:rPr>
                <w:sz w:val="20"/>
              </w:rPr>
            </w:pPr>
            <w:r w:rsidRPr="00B86203">
              <w:rPr>
                <w:sz w:val="20"/>
              </w:rPr>
              <w:t>выполнено</w:t>
            </w:r>
          </w:p>
        </w:tc>
      </w:tr>
      <w:tr w:rsidR="00B86203" w:rsidRPr="00AF49A3" w:rsidTr="005067A6">
        <w:trPr>
          <w:jc w:val="center"/>
        </w:trPr>
        <w:tc>
          <w:tcPr>
            <w:tcW w:w="3049" w:type="dxa"/>
            <w:vAlign w:val="center"/>
          </w:tcPr>
          <w:p w:rsidR="00B86203" w:rsidRDefault="00B86203" w:rsidP="00B86203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B86203" w:rsidRDefault="00B86203" w:rsidP="00B86203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B86203" w:rsidRDefault="00B86203" w:rsidP="00B86203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B86203" w:rsidRPr="00063DF1" w:rsidRDefault="00B86203" w:rsidP="00B86203">
            <w:pPr>
              <w:pStyle w:val="aa"/>
            </w:pPr>
            <w:r>
              <w:t>апрель 2022</w:t>
            </w:r>
          </w:p>
        </w:tc>
        <w:tc>
          <w:tcPr>
            <w:tcW w:w="3294" w:type="dxa"/>
          </w:tcPr>
          <w:p w:rsidR="00B86203" w:rsidRPr="00512F14" w:rsidRDefault="00B86203" w:rsidP="00B86203">
            <w:pPr>
              <w:jc w:val="center"/>
              <w:rPr>
                <w:sz w:val="20"/>
              </w:rPr>
            </w:pPr>
            <w:r w:rsidRPr="00512F14">
              <w:rPr>
                <w:sz w:val="20"/>
              </w:rPr>
              <w:t>Лабораторное отделение</w:t>
            </w:r>
          </w:p>
        </w:tc>
        <w:tc>
          <w:tcPr>
            <w:tcW w:w="1315" w:type="dxa"/>
          </w:tcPr>
          <w:p w:rsidR="00B86203" w:rsidRPr="00B86203" w:rsidRDefault="00B86203" w:rsidP="00B86203">
            <w:pPr>
              <w:jc w:val="center"/>
              <w:rPr>
                <w:sz w:val="20"/>
              </w:rPr>
            </w:pPr>
            <w:r w:rsidRPr="00B86203">
              <w:rPr>
                <w:sz w:val="20"/>
              </w:rPr>
              <w:t>выполнено</w:t>
            </w:r>
          </w:p>
        </w:tc>
      </w:tr>
      <w:tr w:rsidR="00B86203" w:rsidRPr="00AF49A3" w:rsidTr="005067A6">
        <w:trPr>
          <w:jc w:val="center"/>
        </w:trPr>
        <w:tc>
          <w:tcPr>
            <w:tcW w:w="3049" w:type="dxa"/>
            <w:vAlign w:val="center"/>
          </w:tcPr>
          <w:p w:rsidR="00B86203" w:rsidRPr="00655AEB" w:rsidRDefault="00B86203" w:rsidP="00B86203">
            <w:pPr>
              <w:pStyle w:val="aa"/>
              <w:jc w:val="left"/>
            </w:pPr>
            <w:r>
              <w:t>303. Медицинский лабораторный техник (клинические исследования)</w:t>
            </w:r>
          </w:p>
        </w:tc>
        <w:tc>
          <w:tcPr>
            <w:tcW w:w="3686" w:type="dxa"/>
            <w:vAlign w:val="center"/>
          </w:tcPr>
          <w:p w:rsidR="00B86203" w:rsidRDefault="00B86203" w:rsidP="00B86203">
            <w:pPr>
              <w:pStyle w:val="aa"/>
            </w:pPr>
            <w:r>
              <w:t>Уменьшить время воздействия вредного фактора</w:t>
            </w:r>
          </w:p>
        </w:tc>
        <w:tc>
          <w:tcPr>
            <w:tcW w:w="2835" w:type="dxa"/>
            <w:vAlign w:val="center"/>
          </w:tcPr>
          <w:p w:rsidR="00B86203" w:rsidRDefault="00B86203" w:rsidP="00B86203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B86203" w:rsidRPr="00063DF1" w:rsidRDefault="00B86203" w:rsidP="00B86203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</w:tcPr>
          <w:p w:rsidR="00B86203" w:rsidRPr="00512F14" w:rsidRDefault="00B86203" w:rsidP="00B86203">
            <w:pPr>
              <w:jc w:val="center"/>
              <w:rPr>
                <w:sz w:val="20"/>
              </w:rPr>
            </w:pPr>
            <w:r w:rsidRPr="00512F14">
              <w:rPr>
                <w:sz w:val="20"/>
              </w:rPr>
              <w:t>Лабораторное отделение</w:t>
            </w:r>
          </w:p>
        </w:tc>
        <w:tc>
          <w:tcPr>
            <w:tcW w:w="1315" w:type="dxa"/>
          </w:tcPr>
          <w:p w:rsidR="00B86203" w:rsidRPr="00B86203" w:rsidRDefault="00B86203" w:rsidP="00B86203">
            <w:pPr>
              <w:jc w:val="center"/>
              <w:rPr>
                <w:sz w:val="20"/>
              </w:rPr>
            </w:pPr>
            <w:r w:rsidRPr="00B86203">
              <w:rPr>
                <w:sz w:val="20"/>
              </w:rPr>
              <w:t>выполнено</w:t>
            </w:r>
          </w:p>
        </w:tc>
      </w:tr>
      <w:tr w:rsidR="00B86203" w:rsidRPr="00AF49A3" w:rsidTr="005067A6">
        <w:trPr>
          <w:jc w:val="center"/>
        </w:trPr>
        <w:tc>
          <w:tcPr>
            <w:tcW w:w="3049" w:type="dxa"/>
            <w:vAlign w:val="center"/>
          </w:tcPr>
          <w:p w:rsidR="00B86203" w:rsidRDefault="00B86203" w:rsidP="00B86203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B86203" w:rsidRDefault="00B86203" w:rsidP="00B86203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B86203" w:rsidRDefault="00B86203" w:rsidP="00B86203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B86203" w:rsidRPr="00063DF1" w:rsidRDefault="00B86203" w:rsidP="00B86203">
            <w:pPr>
              <w:pStyle w:val="aa"/>
            </w:pPr>
            <w:r>
              <w:t>апрель 2022</w:t>
            </w:r>
          </w:p>
        </w:tc>
        <w:tc>
          <w:tcPr>
            <w:tcW w:w="3294" w:type="dxa"/>
          </w:tcPr>
          <w:p w:rsidR="00B86203" w:rsidRPr="00512F14" w:rsidRDefault="00B86203" w:rsidP="00B86203">
            <w:pPr>
              <w:jc w:val="center"/>
              <w:rPr>
                <w:sz w:val="20"/>
              </w:rPr>
            </w:pPr>
            <w:r w:rsidRPr="00512F14">
              <w:rPr>
                <w:sz w:val="20"/>
              </w:rPr>
              <w:t>Лабораторное отделение</w:t>
            </w:r>
          </w:p>
        </w:tc>
        <w:tc>
          <w:tcPr>
            <w:tcW w:w="1315" w:type="dxa"/>
          </w:tcPr>
          <w:p w:rsidR="00B86203" w:rsidRPr="00B86203" w:rsidRDefault="00B86203" w:rsidP="00B86203">
            <w:pPr>
              <w:jc w:val="center"/>
              <w:rPr>
                <w:sz w:val="20"/>
              </w:rPr>
            </w:pPr>
            <w:r w:rsidRPr="00B86203">
              <w:rPr>
                <w:sz w:val="20"/>
              </w:rPr>
              <w:t>выполнено</w:t>
            </w:r>
          </w:p>
        </w:tc>
      </w:tr>
      <w:tr w:rsidR="00B86203" w:rsidRPr="00AF49A3" w:rsidTr="005067A6">
        <w:trPr>
          <w:jc w:val="center"/>
        </w:trPr>
        <w:tc>
          <w:tcPr>
            <w:tcW w:w="3049" w:type="dxa"/>
            <w:vAlign w:val="center"/>
          </w:tcPr>
          <w:p w:rsidR="00B86203" w:rsidRPr="00655AEB" w:rsidRDefault="00B86203" w:rsidP="00B86203">
            <w:pPr>
              <w:pStyle w:val="aa"/>
              <w:jc w:val="left"/>
            </w:pPr>
            <w:r>
              <w:t>304. Медицинский лабораторный техник (моча)</w:t>
            </w:r>
          </w:p>
        </w:tc>
        <w:tc>
          <w:tcPr>
            <w:tcW w:w="3686" w:type="dxa"/>
            <w:vAlign w:val="center"/>
          </w:tcPr>
          <w:p w:rsidR="00B86203" w:rsidRDefault="00B86203" w:rsidP="00B86203">
            <w:pPr>
              <w:pStyle w:val="aa"/>
            </w:pPr>
            <w:r>
              <w:t>Уменьшить время воздействия вредного фактора</w:t>
            </w:r>
          </w:p>
        </w:tc>
        <w:tc>
          <w:tcPr>
            <w:tcW w:w="2835" w:type="dxa"/>
            <w:vAlign w:val="center"/>
          </w:tcPr>
          <w:p w:rsidR="00B86203" w:rsidRDefault="00B86203" w:rsidP="00B86203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B86203" w:rsidRPr="00063DF1" w:rsidRDefault="00B86203" w:rsidP="00B86203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</w:tcPr>
          <w:p w:rsidR="00B86203" w:rsidRPr="00512F14" w:rsidRDefault="00B86203" w:rsidP="00B86203">
            <w:pPr>
              <w:jc w:val="center"/>
              <w:rPr>
                <w:sz w:val="20"/>
              </w:rPr>
            </w:pPr>
            <w:r w:rsidRPr="00512F14">
              <w:rPr>
                <w:sz w:val="20"/>
              </w:rPr>
              <w:t>Лабораторное отделение</w:t>
            </w:r>
          </w:p>
        </w:tc>
        <w:tc>
          <w:tcPr>
            <w:tcW w:w="1315" w:type="dxa"/>
          </w:tcPr>
          <w:p w:rsidR="00B86203" w:rsidRPr="00B86203" w:rsidRDefault="00B86203" w:rsidP="00B86203">
            <w:pPr>
              <w:jc w:val="center"/>
              <w:rPr>
                <w:sz w:val="20"/>
              </w:rPr>
            </w:pPr>
            <w:r w:rsidRPr="00B86203">
              <w:rPr>
                <w:sz w:val="20"/>
              </w:rPr>
              <w:t>выполнено</w:t>
            </w:r>
          </w:p>
        </w:tc>
      </w:tr>
      <w:tr w:rsidR="00B86203" w:rsidRPr="00AF49A3" w:rsidTr="005067A6">
        <w:trPr>
          <w:jc w:val="center"/>
        </w:trPr>
        <w:tc>
          <w:tcPr>
            <w:tcW w:w="3049" w:type="dxa"/>
            <w:vAlign w:val="center"/>
          </w:tcPr>
          <w:p w:rsidR="00B86203" w:rsidRDefault="00B86203" w:rsidP="00B86203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B86203" w:rsidRDefault="00B86203" w:rsidP="00B86203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B86203" w:rsidRDefault="00B86203" w:rsidP="00B86203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B86203" w:rsidRPr="00063DF1" w:rsidRDefault="00B86203" w:rsidP="00B86203">
            <w:pPr>
              <w:pStyle w:val="aa"/>
            </w:pPr>
            <w:r>
              <w:t>апрель 2022</w:t>
            </w:r>
          </w:p>
        </w:tc>
        <w:tc>
          <w:tcPr>
            <w:tcW w:w="3294" w:type="dxa"/>
          </w:tcPr>
          <w:p w:rsidR="00B86203" w:rsidRPr="00512F14" w:rsidRDefault="00B86203" w:rsidP="00B86203">
            <w:pPr>
              <w:jc w:val="center"/>
              <w:rPr>
                <w:sz w:val="20"/>
              </w:rPr>
            </w:pPr>
            <w:r w:rsidRPr="00512F14">
              <w:rPr>
                <w:sz w:val="20"/>
              </w:rPr>
              <w:t>Лабораторное отделение</w:t>
            </w:r>
          </w:p>
        </w:tc>
        <w:tc>
          <w:tcPr>
            <w:tcW w:w="1315" w:type="dxa"/>
          </w:tcPr>
          <w:p w:rsidR="00B86203" w:rsidRPr="00B86203" w:rsidRDefault="00B86203" w:rsidP="00B86203">
            <w:pPr>
              <w:jc w:val="center"/>
              <w:rPr>
                <w:sz w:val="20"/>
              </w:rPr>
            </w:pPr>
            <w:r w:rsidRPr="00B86203">
              <w:rPr>
                <w:sz w:val="20"/>
              </w:rPr>
              <w:t>выполнено</w:t>
            </w:r>
          </w:p>
        </w:tc>
      </w:tr>
      <w:tr w:rsidR="00B86203" w:rsidRPr="00AF49A3" w:rsidTr="005067A6">
        <w:trPr>
          <w:jc w:val="center"/>
        </w:trPr>
        <w:tc>
          <w:tcPr>
            <w:tcW w:w="3049" w:type="dxa"/>
            <w:vAlign w:val="center"/>
          </w:tcPr>
          <w:p w:rsidR="00B86203" w:rsidRPr="00655AEB" w:rsidRDefault="00B86203" w:rsidP="00B86203">
            <w:pPr>
              <w:pStyle w:val="aa"/>
              <w:jc w:val="left"/>
            </w:pPr>
            <w:r>
              <w:t>305. Медицинский лабораторный техник (бактериология)</w:t>
            </w:r>
          </w:p>
        </w:tc>
        <w:tc>
          <w:tcPr>
            <w:tcW w:w="3686" w:type="dxa"/>
            <w:vAlign w:val="center"/>
          </w:tcPr>
          <w:p w:rsidR="00B86203" w:rsidRDefault="00B86203" w:rsidP="00B86203">
            <w:pPr>
              <w:pStyle w:val="aa"/>
            </w:pPr>
            <w:r>
              <w:t>Уменьшить время воздействия вредного фактора</w:t>
            </w:r>
          </w:p>
        </w:tc>
        <w:tc>
          <w:tcPr>
            <w:tcW w:w="2835" w:type="dxa"/>
            <w:vAlign w:val="center"/>
          </w:tcPr>
          <w:p w:rsidR="00B86203" w:rsidRDefault="00B86203" w:rsidP="00B86203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B86203" w:rsidRPr="00063DF1" w:rsidRDefault="00B86203" w:rsidP="00B86203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</w:tcPr>
          <w:p w:rsidR="00B86203" w:rsidRPr="00512F14" w:rsidRDefault="00B86203" w:rsidP="00B86203">
            <w:pPr>
              <w:jc w:val="center"/>
              <w:rPr>
                <w:sz w:val="20"/>
              </w:rPr>
            </w:pPr>
            <w:r w:rsidRPr="00512F14">
              <w:rPr>
                <w:sz w:val="20"/>
              </w:rPr>
              <w:t>Лабораторное отделение</w:t>
            </w:r>
          </w:p>
        </w:tc>
        <w:tc>
          <w:tcPr>
            <w:tcW w:w="1315" w:type="dxa"/>
          </w:tcPr>
          <w:p w:rsidR="00B86203" w:rsidRPr="00B86203" w:rsidRDefault="00B86203" w:rsidP="00B86203">
            <w:pPr>
              <w:jc w:val="center"/>
              <w:rPr>
                <w:sz w:val="20"/>
              </w:rPr>
            </w:pPr>
            <w:r w:rsidRPr="00B86203">
              <w:rPr>
                <w:sz w:val="20"/>
              </w:rPr>
              <w:t>выполнено</w:t>
            </w:r>
          </w:p>
        </w:tc>
      </w:tr>
      <w:tr w:rsidR="00B86203" w:rsidRPr="00AF49A3" w:rsidTr="005067A6">
        <w:trPr>
          <w:jc w:val="center"/>
        </w:trPr>
        <w:tc>
          <w:tcPr>
            <w:tcW w:w="3049" w:type="dxa"/>
            <w:vAlign w:val="center"/>
          </w:tcPr>
          <w:p w:rsidR="00B86203" w:rsidRPr="00655AEB" w:rsidRDefault="00B86203" w:rsidP="00B86203">
            <w:pPr>
              <w:pStyle w:val="aa"/>
              <w:jc w:val="left"/>
            </w:pPr>
            <w:r>
              <w:t>306. Медицинский лабораторный техник (дежурный)</w:t>
            </w:r>
          </w:p>
        </w:tc>
        <w:tc>
          <w:tcPr>
            <w:tcW w:w="3686" w:type="dxa"/>
            <w:vAlign w:val="center"/>
          </w:tcPr>
          <w:p w:rsidR="00B86203" w:rsidRDefault="00B86203" w:rsidP="00B86203">
            <w:pPr>
              <w:pStyle w:val="aa"/>
            </w:pPr>
            <w:r>
              <w:t>Уменьшить время воздействия вредного фактора</w:t>
            </w:r>
          </w:p>
        </w:tc>
        <w:tc>
          <w:tcPr>
            <w:tcW w:w="2835" w:type="dxa"/>
            <w:vAlign w:val="center"/>
          </w:tcPr>
          <w:p w:rsidR="00B86203" w:rsidRDefault="00B86203" w:rsidP="00B86203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B86203" w:rsidRPr="00063DF1" w:rsidRDefault="00B86203" w:rsidP="00B86203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</w:tcPr>
          <w:p w:rsidR="00B86203" w:rsidRPr="00512F14" w:rsidRDefault="00B86203" w:rsidP="00B86203">
            <w:pPr>
              <w:jc w:val="center"/>
              <w:rPr>
                <w:sz w:val="20"/>
              </w:rPr>
            </w:pPr>
            <w:r w:rsidRPr="00512F14">
              <w:rPr>
                <w:sz w:val="20"/>
              </w:rPr>
              <w:t>Лабораторное отделение</w:t>
            </w:r>
          </w:p>
        </w:tc>
        <w:tc>
          <w:tcPr>
            <w:tcW w:w="1315" w:type="dxa"/>
          </w:tcPr>
          <w:p w:rsidR="00B86203" w:rsidRPr="00B86203" w:rsidRDefault="00B86203" w:rsidP="00B86203">
            <w:pPr>
              <w:jc w:val="center"/>
              <w:rPr>
                <w:sz w:val="20"/>
              </w:rPr>
            </w:pPr>
            <w:r w:rsidRPr="00B86203">
              <w:rPr>
                <w:sz w:val="20"/>
              </w:rPr>
              <w:t>выполнено</w:t>
            </w:r>
          </w:p>
        </w:tc>
      </w:tr>
      <w:tr w:rsidR="00B86203" w:rsidRPr="00AF49A3" w:rsidTr="005067A6">
        <w:trPr>
          <w:jc w:val="center"/>
        </w:trPr>
        <w:tc>
          <w:tcPr>
            <w:tcW w:w="3049" w:type="dxa"/>
            <w:vAlign w:val="center"/>
          </w:tcPr>
          <w:p w:rsidR="00B86203" w:rsidRDefault="00B86203" w:rsidP="00B86203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B86203" w:rsidRDefault="00B86203" w:rsidP="00B86203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B86203" w:rsidRDefault="00B86203" w:rsidP="00B86203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B86203" w:rsidRPr="00063DF1" w:rsidRDefault="00B86203" w:rsidP="00B86203">
            <w:pPr>
              <w:pStyle w:val="aa"/>
            </w:pPr>
            <w:r>
              <w:t>апрель 2022</w:t>
            </w:r>
          </w:p>
        </w:tc>
        <w:tc>
          <w:tcPr>
            <w:tcW w:w="3294" w:type="dxa"/>
          </w:tcPr>
          <w:p w:rsidR="00B86203" w:rsidRPr="00512F14" w:rsidRDefault="00B86203" w:rsidP="00B86203">
            <w:pPr>
              <w:jc w:val="center"/>
              <w:rPr>
                <w:sz w:val="20"/>
              </w:rPr>
            </w:pPr>
            <w:r w:rsidRPr="00512F14">
              <w:rPr>
                <w:sz w:val="20"/>
              </w:rPr>
              <w:t>Лабораторное отделение</w:t>
            </w:r>
          </w:p>
        </w:tc>
        <w:tc>
          <w:tcPr>
            <w:tcW w:w="1315" w:type="dxa"/>
          </w:tcPr>
          <w:p w:rsidR="00B86203" w:rsidRPr="00B86203" w:rsidRDefault="00B86203" w:rsidP="00B86203">
            <w:pPr>
              <w:jc w:val="center"/>
              <w:rPr>
                <w:sz w:val="20"/>
              </w:rPr>
            </w:pPr>
            <w:r w:rsidRPr="00B86203">
              <w:rPr>
                <w:sz w:val="20"/>
              </w:rPr>
              <w:t>выполнено</w:t>
            </w:r>
          </w:p>
        </w:tc>
      </w:tr>
      <w:tr w:rsidR="00B86203" w:rsidRPr="00AF49A3" w:rsidTr="005067A6">
        <w:trPr>
          <w:jc w:val="center"/>
        </w:trPr>
        <w:tc>
          <w:tcPr>
            <w:tcW w:w="3049" w:type="dxa"/>
            <w:vAlign w:val="center"/>
          </w:tcPr>
          <w:p w:rsidR="00B86203" w:rsidRPr="00655AEB" w:rsidRDefault="00B86203" w:rsidP="00B86203">
            <w:pPr>
              <w:pStyle w:val="aa"/>
              <w:jc w:val="left"/>
            </w:pPr>
            <w:r>
              <w:t>307А. Фельдшер-лаборант (бактериология)</w:t>
            </w:r>
          </w:p>
        </w:tc>
        <w:tc>
          <w:tcPr>
            <w:tcW w:w="3686" w:type="dxa"/>
            <w:vAlign w:val="center"/>
          </w:tcPr>
          <w:p w:rsidR="00B86203" w:rsidRDefault="00B86203" w:rsidP="00B86203">
            <w:pPr>
              <w:pStyle w:val="aa"/>
            </w:pPr>
            <w:r>
              <w:t>Уменьшить время воздействия вредного фактора</w:t>
            </w:r>
          </w:p>
        </w:tc>
        <w:tc>
          <w:tcPr>
            <w:tcW w:w="2835" w:type="dxa"/>
            <w:vAlign w:val="center"/>
          </w:tcPr>
          <w:p w:rsidR="00B86203" w:rsidRDefault="00B86203" w:rsidP="00B86203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B86203" w:rsidRPr="00063DF1" w:rsidRDefault="00B86203" w:rsidP="00B86203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</w:tcPr>
          <w:p w:rsidR="00B86203" w:rsidRPr="00512F14" w:rsidRDefault="00B86203" w:rsidP="00B86203">
            <w:pPr>
              <w:jc w:val="center"/>
              <w:rPr>
                <w:sz w:val="20"/>
              </w:rPr>
            </w:pPr>
            <w:r w:rsidRPr="00512F14">
              <w:rPr>
                <w:sz w:val="20"/>
              </w:rPr>
              <w:t>Лабораторное отделение</w:t>
            </w:r>
          </w:p>
        </w:tc>
        <w:tc>
          <w:tcPr>
            <w:tcW w:w="1315" w:type="dxa"/>
          </w:tcPr>
          <w:p w:rsidR="00B86203" w:rsidRPr="00B86203" w:rsidRDefault="00B86203" w:rsidP="00B86203">
            <w:pPr>
              <w:jc w:val="center"/>
              <w:rPr>
                <w:sz w:val="20"/>
              </w:rPr>
            </w:pPr>
            <w:r w:rsidRPr="00B86203">
              <w:rPr>
                <w:sz w:val="20"/>
              </w:rPr>
              <w:t>выполнено</w:t>
            </w:r>
          </w:p>
        </w:tc>
      </w:tr>
      <w:tr w:rsidR="00B86203" w:rsidRPr="00AF49A3" w:rsidTr="005067A6">
        <w:trPr>
          <w:jc w:val="center"/>
        </w:trPr>
        <w:tc>
          <w:tcPr>
            <w:tcW w:w="3049" w:type="dxa"/>
            <w:vAlign w:val="center"/>
          </w:tcPr>
          <w:p w:rsidR="00B86203" w:rsidRDefault="00B86203" w:rsidP="00B86203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B86203" w:rsidRDefault="00B86203" w:rsidP="00B86203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B86203" w:rsidRDefault="00B86203" w:rsidP="00B86203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B86203" w:rsidRPr="00063DF1" w:rsidRDefault="00B86203" w:rsidP="00B86203">
            <w:pPr>
              <w:pStyle w:val="aa"/>
            </w:pPr>
            <w:r>
              <w:t>апрель 2022</w:t>
            </w:r>
          </w:p>
        </w:tc>
        <w:tc>
          <w:tcPr>
            <w:tcW w:w="3294" w:type="dxa"/>
          </w:tcPr>
          <w:p w:rsidR="00B86203" w:rsidRPr="00512F14" w:rsidRDefault="00B86203" w:rsidP="00B86203">
            <w:pPr>
              <w:jc w:val="center"/>
              <w:rPr>
                <w:sz w:val="20"/>
              </w:rPr>
            </w:pPr>
            <w:r w:rsidRPr="00512F14">
              <w:rPr>
                <w:sz w:val="20"/>
              </w:rPr>
              <w:t>Лабораторное отделение</w:t>
            </w:r>
          </w:p>
        </w:tc>
        <w:tc>
          <w:tcPr>
            <w:tcW w:w="1315" w:type="dxa"/>
          </w:tcPr>
          <w:p w:rsidR="00B86203" w:rsidRPr="00B86203" w:rsidRDefault="00B86203" w:rsidP="00B86203">
            <w:pPr>
              <w:jc w:val="center"/>
              <w:rPr>
                <w:sz w:val="20"/>
              </w:rPr>
            </w:pPr>
            <w:r w:rsidRPr="00B86203">
              <w:rPr>
                <w:sz w:val="20"/>
              </w:rPr>
              <w:t>выполнено</w:t>
            </w:r>
          </w:p>
        </w:tc>
      </w:tr>
      <w:tr w:rsidR="00B86203" w:rsidRPr="00AF49A3" w:rsidTr="005067A6">
        <w:trPr>
          <w:jc w:val="center"/>
        </w:trPr>
        <w:tc>
          <w:tcPr>
            <w:tcW w:w="3049" w:type="dxa"/>
            <w:vAlign w:val="center"/>
          </w:tcPr>
          <w:p w:rsidR="00B86203" w:rsidRPr="00655AEB" w:rsidRDefault="00B86203" w:rsidP="00B86203">
            <w:pPr>
              <w:pStyle w:val="aa"/>
              <w:jc w:val="left"/>
            </w:pPr>
            <w:r>
              <w:t>308. Фельдшер-лаборант (забор крови)</w:t>
            </w:r>
          </w:p>
        </w:tc>
        <w:tc>
          <w:tcPr>
            <w:tcW w:w="3686" w:type="dxa"/>
            <w:vAlign w:val="center"/>
          </w:tcPr>
          <w:p w:rsidR="00B86203" w:rsidRDefault="00B86203" w:rsidP="00B86203">
            <w:pPr>
              <w:pStyle w:val="aa"/>
            </w:pPr>
            <w:r>
              <w:t>Уменьшить время воздействия вредного фактора</w:t>
            </w:r>
          </w:p>
        </w:tc>
        <w:tc>
          <w:tcPr>
            <w:tcW w:w="2835" w:type="dxa"/>
            <w:vAlign w:val="center"/>
          </w:tcPr>
          <w:p w:rsidR="00B86203" w:rsidRDefault="00B86203" w:rsidP="00B86203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B86203" w:rsidRPr="00063DF1" w:rsidRDefault="00B86203" w:rsidP="00B86203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</w:tcPr>
          <w:p w:rsidR="00B86203" w:rsidRPr="00512F14" w:rsidRDefault="00B86203" w:rsidP="00B86203">
            <w:pPr>
              <w:jc w:val="center"/>
              <w:rPr>
                <w:sz w:val="20"/>
              </w:rPr>
            </w:pPr>
            <w:r w:rsidRPr="00512F14">
              <w:rPr>
                <w:sz w:val="20"/>
              </w:rPr>
              <w:t>Лабораторное отделение</w:t>
            </w:r>
          </w:p>
        </w:tc>
        <w:tc>
          <w:tcPr>
            <w:tcW w:w="1315" w:type="dxa"/>
          </w:tcPr>
          <w:p w:rsidR="00B86203" w:rsidRPr="00B86203" w:rsidRDefault="00B86203" w:rsidP="00B86203">
            <w:pPr>
              <w:jc w:val="center"/>
              <w:rPr>
                <w:sz w:val="20"/>
              </w:rPr>
            </w:pPr>
            <w:r w:rsidRPr="00B86203">
              <w:rPr>
                <w:sz w:val="20"/>
              </w:rPr>
              <w:t>выполнено</w:t>
            </w:r>
          </w:p>
        </w:tc>
      </w:tr>
      <w:tr w:rsidR="00B86203" w:rsidRPr="00AF49A3" w:rsidTr="005067A6">
        <w:trPr>
          <w:jc w:val="center"/>
        </w:trPr>
        <w:tc>
          <w:tcPr>
            <w:tcW w:w="3049" w:type="dxa"/>
            <w:vAlign w:val="center"/>
          </w:tcPr>
          <w:p w:rsidR="00B86203" w:rsidRDefault="00B86203" w:rsidP="00B86203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B86203" w:rsidRDefault="00B86203" w:rsidP="00B86203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B86203" w:rsidRDefault="00B86203" w:rsidP="00B86203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B86203" w:rsidRPr="00063DF1" w:rsidRDefault="00B86203" w:rsidP="00B86203">
            <w:pPr>
              <w:pStyle w:val="aa"/>
            </w:pPr>
            <w:r>
              <w:t>апрель 2022</w:t>
            </w:r>
          </w:p>
        </w:tc>
        <w:tc>
          <w:tcPr>
            <w:tcW w:w="3294" w:type="dxa"/>
          </w:tcPr>
          <w:p w:rsidR="00B86203" w:rsidRPr="00512F14" w:rsidRDefault="00B86203" w:rsidP="00B86203">
            <w:pPr>
              <w:jc w:val="center"/>
              <w:rPr>
                <w:sz w:val="20"/>
              </w:rPr>
            </w:pPr>
            <w:r w:rsidRPr="00512F14">
              <w:rPr>
                <w:sz w:val="20"/>
              </w:rPr>
              <w:t>Лабораторное отделение</w:t>
            </w:r>
          </w:p>
        </w:tc>
        <w:tc>
          <w:tcPr>
            <w:tcW w:w="1315" w:type="dxa"/>
          </w:tcPr>
          <w:p w:rsidR="00B86203" w:rsidRPr="00B86203" w:rsidRDefault="00B86203" w:rsidP="00B86203">
            <w:pPr>
              <w:jc w:val="center"/>
              <w:rPr>
                <w:sz w:val="20"/>
              </w:rPr>
            </w:pPr>
            <w:r w:rsidRPr="00B86203">
              <w:rPr>
                <w:sz w:val="20"/>
              </w:rPr>
              <w:t>выполнено</w:t>
            </w:r>
          </w:p>
        </w:tc>
      </w:tr>
      <w:tr w:rsidR="00B86203" w:rsidRPr="00AF49A3" w:rsidTr="005067A6">
        <w:trPr>
          <w:jc w:val="center"/>
        </w:trPr>
        <w:tc>
          <w:tcPr>
            <w:tcW w:w="3049" w:type="dxa"/>
            <w:vAlign w:val="center"/>
          </w:tcPr>
          <w:p w:rsidR="00B86203" w:rsidRPr="00655AEB" w:rsidRDefault="00B86203" w:rsidP="00B86203">
            <w:pPr>
              <w:pStyle w:val="aa"/>
              <w:jc w:val="left"/>
            </w:pPr>
            <w:r>
              <w:t>309. Фельдшер-лаборант (биохимия)</w:t>
            </w:r>
          </w:p>
        </w:tc>
        <w:tc>
          <w:tcPr>
            <w:tcW w:w="3686" w:type="dxa"/>
            <w:vAlign w:val="center"/>
          </w:tcPr>
          <w:p w:rsidR="00B86203" w:rsidRDefault="00B86203" w:rsidP="00B86203">
            <w:pPr>
              <w:pStyle w:val="aa"/>
            </w:pPr>
            <w:r>
              <w:t>Уменьшить время воздействия вредного фактора</w:t>
            </w:r>
          </w:p>
        </w:tc>
        <w:tc>
          <w:tcPr>
            <w:tcW w:w="2835" w:type="dxa"/>
            <w:vAlign w:val="center"/>
          </w:tcPr>
          <w:p w:rsidR="00B86203" w:rsidRDefault="00B86203" w:rsidP="00B86203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B86203" w:rsidRPr="00063DF1" w:rsidRDefault="00B86203" w:rsidP="00B86203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</w:tcPr>
          <w:p w:rsidR="00B86203" w:rsidRPr="00512F14" w:rsidRDefault="00B86203" w:rsidP="00B86203">
            <w:pPr>
              <w:jc w:val="center"/>
              <w:rPr>
                <w:sz w:val="20"/>
              </w:rPr>
            </w:pPr>
            <w:r w:rsidRPr="00512F14">
              <w:rPr>
                <w:sz w:val="20"/>
              </w:rPr>
              <w:t>Лабораторное отделение</w:t>
            </w:r>
          </w:p>
        </w:tc>
        <w:tc>
          <w:tcPr>
            <w:tcW w:w="1315" w:type="dxa"/>
          </w:tcPr>
          <w:p w:rsidR="00B86203" w:rsidRPr="00B86203" w:rsidRDefault="00B86203" w:rsidP="00B86203">
            <w:pPr>
              <w:jc w:val="center"/>
              <w:rPr>
                <w:sz w:val="20"/>
              </w:rPr>
            </w:pPr>
            <w:r w:rsidRPr="00B86203">
              <w:rPr>
                <w:sz w:val="20"/>
              </w:rPr>
              <w:t>выполнено</w:t>
            </w:r>
          </w:p>
        </w:tc>
      </w:tr>
      <w:tr w:rsidR="00B86203" w:rsidRPr="00AF49A3" w:rsidTr="005067A6">
        <w:trPr>
          <w:jc w:val="center"/>
        </w:trPr>
        <w:tc>
          <w:tcPr>
            <w:tcW w:w="3049" w:type="dxa"/>
            <w:vAlign w:val="center"/>
          </w:tcPr>
          <w:p w:rsidR="00B86203" w:rsidRDefault="00B86203" w:rsidP="00B86203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B86203" w:rsidRDefault="00B86203" w:rsidP="00B86203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B86203" w:rsidRDefault="00B86203" w:rsidP="00B86203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B86203" w:rsidRPr="00063DF1" w:rsidRDefault="00B86203" w:rsidP="00B86203">
            <w:pPr>
              <w:pStyle w:val="aa"/>
            </w:pPr>
            <w:r>
              <w:t>апрель 2022</w:t>
            </w:r>
          </w:p>
        </w:tc>
        <w:tc>
          <w:tcPr>
            <w:tcW w:w="3294" w:type="dxa"/>
          </w:tcPr>
          <w:p w:rsidR="00B86203" w:rsidRPr="00512F14" w:rsidRDefault="00B86203" w:rsidP="00B86203">
            <w:pPr>
              <w:jc w:val="center"/>
              <w:rPr>
                <w:sz w:val="20"/>
              </w:rPr>
            </w:pPr>
            <w:r w:rsidRPr="00512F14">
              <w:rPr>
                <w:sz w:val="20"/>
              </w:rPr>
              <w:t>Лабораторное отделение</w:t>
            </w:r>
          </w:p>
        </w:tc>
        <w:tc>
          <w:tcPr>
            <w:tcW w:w="1315" w:type="dxa"/>
          </w:tcPr>
          <w:p w:rsidR="00B86203" w:rsidRPr="00B86203" w:rsidRDefault="00B86203" w:rsidP="00B86203">
            <w:pPr>
              <w:jc w:val="center"/>
              <w:rPr>
                <w:sz w:val="20"/>
              </w:rPr>
            </w:pPr>
            <w:r w:rsidRPr="00B86203">
              <w:rPr>
                <w:sz w:val="20"/>
              </w:rPr>
              <w:t>выполнено</w:t>
            </w:r>
          </w:p>
        </w:tc>
      </w:tr>
      <w:tr w:rsidR="00B86203" w:rsidRPr="00AF49A3" w:rsidTr="005067A6">
        <w:trPr>
          <w:jc w:val="center"/>
        </w:trPr>
        <w:tc>
          <w:tcPr>
            <w:tcW w:w="3049" w:type="dxa"/>
            <w:vAlign w:val="center"/>
          </w:tcPr>
          <w:p w:rsidR="00B86203" w:rsidRPr="00655AEB" w:rsidRDefault="00B86203" w:rsidP="00B86203">
            <w:pPr>
              <w:pStyle w:val="aa"/>
              <w:jc w:val="left"/>
            </w:pPr>
            <w:r>
              <w:t>310. Фельдшер-лаборант (клинические исследования)</w:t>
            </w:r>
          </w:p>
        </w:tc>
        <w:tc>
          <w:tcPr>
            <w:tcW w:w="3686" w:type="dxa"/>
            <w:vAlign w:val="center"/>
          </w:tcPr>
          <w:p w:rsidR="00B86203" w:rsidRDefault="00B86203" w:rsidP="00B86203">
            <w:pPr>
              <w:pStyle w:val="aa"/>
            </w:pPr>
            <w:r>
              <w:t>Уменьшить время воздействия вредного фактора</w:t>
            </w:r>
          </w:p>
        </w:tc>
        <w:tc>
          <w:tcPr>
            <w:tcW w:w="2835" w:type="dxa"/>
            <w:vAlign w:val="center"/>
          </w:tcPr>
          <w:p w:rsidR="00B86203" w:rsidRDefault="00B86203" w:rsidP="00B86203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B86203" w:rsidRPr="00063DF1" w:rsidRDefault="00B86203" w:rsidP="00B86203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</w:tcPr>
          <w:p w:rsidR="00B86203" w:rsidRPr="00512F14" w:rsidRDefault="00B86203" w:rsidP="00B86203">
            <w:pPr>
              <w:jc w:val="center"/>
              <w:rPr>
                <w:sz w:val="20"/>
              </w:rPr>
            </w:pPr>
            <w:r w:rsidRPr="00512F14">
              <w:rPr>
                <w:sz w:val="20"/>
              </w:rPr>
              <w:t>Лабораторное отделение</w:t>
            </w:r>
          </w:p>
        </w:tc>
        <w:tc>
          <w:tcPr>
            <w:tcW w:w="1315" w:type="dxa"/>
          </w:tcPr>
          <w:p w:rsidR="00B86203" w:rsidRPr="00B86203" w:rsidRDefault="00B86203" w:rsidP="00B86203">
            <w:pPr>
              <w:jc w:val="center"/>
              <w:rPr>
                <w:sz w:val="20"/>
              </w:rPr>
            </w:pPr>
            <w:r w:rsidRPr="00B86203">
              <w:rPr>
                <w:sz w:val="20"/>
              </w:rPr>
              <w:t>выполнено</w:t>
            </w:r>
          </w:p>
        </w:tc>
      </w:tr>
      <w:tr w:rsidR="00B86203" w:rsidRPr="00AF49A3" w:rsidTr="005067A6">
        <w:trPr>
          <w:jc w:val="center"/>
        </w:trPr>
        <w:tc>
          <w:tcPr>
            <w:tcW w:w="3049" w:type="dxa"/>
            <w:vAlign w:val="center"/>
          </w:tcPr>
          <w:p w:rsidR="00B86203" w:rsidRDefault="00B86203" w:rsidP="00B86203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B86203" w:rsidRDefault="00B86203" w:rsidP="00B86203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B86203" w:rsidRDefault="00B86203" w:rsidP="00B86203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B86203" w:rsidRPr="00063DF1" w:rsidRDefault="00B86203" w:rsidP="00B86203">
            <w:pPr>
              <w:pStyle w:val="aa"/>
            </w:pPr>
            <w:r>
              <w:t>апрель 2022</w:t>
            </w:r>
          </w:p>
        </w:tc>
        <w:tc>
          <w:tcPr>
            <w:tcW w:w="3294" w:type="dxa"/>
          </w:tcPr>
          <w:p w:rsidR="00B86203" w:rsidRPr="00512F14" w:rsidRDefault="00B86203" w:rsidP="00B86203">
            <w:pPr>
              <w:jc w:val="center"/>
              <w:rPr>
                <w:sz w:val="20"/>
              </w:rPr>
            </w:pPr>
            <w:r w:rsidRPr="00512F14">
              <w:rPr>
                <w:sz w:val="20"/>
              </w:rPr>
              <w:t>Лабораторное отделение</w:t>
            </w:r>
          </w:p>
        </w:tc>
        <w:tc>
          <w:tcPr>
            <w:tcW w:w="1315" w:type="dxa"/>
          </w:tcPr>
          <w:p w:rsidR="00B86203" w:rsidRPr="00B86203" w:rsidRDefault="00B86203" w:rsidP="00B86203">
            <w:pPr>
              <w:jc w:val="center"/>
              <w:rPr>
                <w:sz w:val="20"/>
              </w:rPr>
            </w:pPr>
            <w:r w:rsidRPr="00B86203">
              <w:rPr>
                <w:sz w:val="20"/>
              </w:rPr>
              <w:t>выполнено</w:t>
            </w:r>
          </w:p>
        </w:tc>
      </w:tr>
      <w:tr w:rsidR="00B86203" w:rsidRPr="00AF49A3" w:rsidTr="005067A6">
        <w:trPr>
          <w:jc w:val="center"/>
        </w:trPr>
        <w:tc>
          <w:tcPr>
            <w:tcW w:w="3049" w:type="dxa"/>
            <w:vAlign w:val="center"/>
          </w:tcPr>
          <w:p w:rsidR="00B86203" w:rsidRPr="00655AEB" w:rsidRDefault="00B86203" w:rsidP="00B86203">
            <w:pPr>
              <w:pStyle w:val="aa"/>
              <w:jc w:val="left"/>
            </w:pPr>
            <w:r>
              <w:t>311. Фельдшер-лаборант</w:t>
            </w:r>
          </w:p>
        </w:tc>
        <w:tc>
          <w:tcPr>
            <w:tcW w:w="3686" w:type="dxa"/>
            <w:vAlign w:val="center"/>
          </w:tcPr>
          <w:p w:rsidR="00B86203" w:rsidRDefault="00B86203" w:rsidP="00B86203">
            <w:pPr>
              <w:pStyle w:val="aa"/>
            </w:pPr>
            <w:r>
              <w:t>Уменьшить время воздействия вредного фактора</w:t>
            </w:r>
          </w:p>
        </w:tc>
        <w:tc>
          <w:tcPr>
            <w:tcW w:w="2835" w:type="dxa"/>
            <w:vAlign w:val="center"/>
          </w:tcPr>
          <w:p w:rsidR="00B86203" w:rsidRDefault="00B86203" w:rsidP="00B86203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B86203" w:rsidRPr="00063DF1" w:rsidRDefault="00B86203" w:rsidP="00B86203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</w:tcPr>
          <w:p w:rsidR="00B86203" w:rsidRPr="00512F14" w:rsidRDefault="00B86203" w:rsidP="00B86203">
            <w:pPr>
              <w:jc w:val="center"/>
              <w:rPr>
                <w:sz w:val="20"/>
              </w:rPr>
            </w:pPr>
            <w:r w:rsidRPr="00512F14">
              <w:rPr>
                <w:sz w:val="20"/>
              </w:rPr>
              <w:t>Лабораторное отделение</w:t>
            </w:r>
          </w:p>
        </w:tc>
        <w:tc>
          <w:tcPr>
            <w:tcW w:w="1315" w:type="dxa"/>
          </w:tcPr>
          <w:p w:rsidR="00B86203" w:rsidRPr="00B86203" w:rsidRDefault="00B86203" w:rsidP="00B86203">
            <w:pPr>
              <w:jc w:val="center"/>
              <w:rPr>
                <w:sz w:val="20"/>
              </w:rPr>
            </w:pPr>
            <w:r w:rsidRPr="00B86203">
              <w:rPr>
                <w:sz w:val="20"/>
              </w:rPr>
              <w:t>выполнено</w:t>
            </w:r>
          </w:p>
        </w:tc>
      </w:tr>
      <w:tr w:rsidR="00B86203" w:rsidRPr="00AF49A3" w:rsidTr="005067A6">
        <w:trPr>
          <w:jc w:val="center"/>
        </w:trPr>
        <w:tc>
          <w:tcPr>
            <w:tcW w:w="3049" w:type="dxa"/>
            <w:vAlign w:val="center"/>
          </w:tcPr>
          <w:p w:rsidR="00B86203" w:rsidRDefault="00B86203" w:rsidP="00B86203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B86203" w:rsidRDefault="00B86203" w:rsidP="00B86203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B86203" w:rsidRDefault="00B86203" w:rsidP="00B86203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B86203" w:rsidRPr="00063DF1" w:rsidRDefault="00B86203" w:rsidP="00B86203">
            <w:pPr>
              <w:pStyle w:val="aa"/>
            </w:pPr>
            <w:r>
              <w:t>апрель 2022</w:t>
            </w:r>
          </w:p>
        </w:tc>
        <w:tc>
          <w:tcPr>
            <w:tcW w:w="3294" w:type="dxa"/>
          </w:tcPr>
          <w:p w:rsidR="00B86203" w:rsidRPr="00512F14" w:rsidRDefault="00B86203" w:rsidP="00B86203">
            <w:pPr>
              <w:jc w:val="center"/>
              <w:rPr>
                <w:sz w:val="20"/>
              </w:rPr>
            </w:pPr>
            <w:r w:rsidRPr="00512F14">
              <w:rPr>
                <w:sz w:val="20"/>
              </w:rPr>
              <w:t>Лабораторное отделение</w:t>
            </w:r>
          </w:p>
        </w:tc>
        <w:tc>
          <w:tcPr>
            <w:tcW w:w="1315" w:type="dxa"/>
          </w:tcPr>
          <w:p w:rsidR="00B86203" w:rsidRPr="00B86203" w:rsidRDefault="00B86203" w:rsidP="00B86203">
            <w:pPr>
              <w:jc w:val="center"/>
              <w:rPr>
                <w:sz w:val="20"/>
              </w:rPr>
            </w:pPr>
            <w:r w:rsidRPr="00B86203">
              <w:rPr>
                <w:sz w:val="20"/>
              </w:rPr>
              <w:t>выполнено</w:t>
            </w:r>
          </w:p>
        </w:tc>
      </w:tr>
      <w:tr w:rsidR="00B86203" w:rsidRPr="00AF49A3" w:rsidTr="005067A6">
        <w:trPr>
          <w:jc w:val="center"/>
        </w:trPr>
        <w:tc>
          <w:tcPr>
            <w:tcW w:w="3049" w:type="dxa"/>
            <w:vAlign w:val="center"/>
          </w:tcPr>
          <w:p w:rsidR="00B86203" w:rsidRPr="00655AEB" w:rsidRDefault="00B86203" w:rsidP="00B86203">
            <w:pPr>
              <w:pStyle w:val="aa"/>
              <w:jc w:val="left"/>
            </w:pPr>
            <w:r>
              <w:t>312. Медицинский технолог</w:t>
            </w:r>
          </w:p>
        </w:tc>
        <w:tc>
          <w:tcPr>
            <w:tcW w:w="3686" w:type="dxa"/>
            <w:vAlign w:val="center"/>
          </w:tcPr>
          <w:p w:rsidR="00B86203" w:rsidRDefault="00B86203" w:rsidP="00B86203">
            <w:pPr>
              <w:pStyle w:val="aa"/>
            </w:pPr>
            <w:r>
              <w:t>Уменьшить время воздействия вредного фактора</w:t>
            </w:r>
          </w:p>
        </w:tc>
        <w:tc>
          <w:tcPr>
            <w:tcW w:w="2835" w:type="dxa"/>
            <w:vAlign w:val="center"/>
          </w:tcPr>
          <w:p w:rsidR="00B86203" w:rsidRDefault="00B86203" w:rsidP="00B86203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B86203" w:rsidRPr="00063DF1" w:rsidRDefault="00B86203" w:rsidP="00B86203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</w:tcPr>
          <w:p w:rsidR="00B86203" w:rsidRPr="00512F14" w:rsidRDefault="00B86203" w:rsidP="00B86203">
            <w:pPr>
              <w:jc w:val="center"/>
              <w:rPr>
                <w:sz w:val="20"/>
              </w:rPr>
            </w:pPr>
            <w:r w:rsidRPr="00512F14">
              <w:rPr>
                <w:sz w:val="20"/>
              </w:rPr>
              <w:t>Лабораторное отделение</w:t>
            </w:r>
          </w:p>
        </w:tc>
        <w:tc>
          <w:tcPr>
            <w:tcW w:w="1315" w:type="dxa"/>
          </w:tcPr>
          <w:p w:rsidR="00B86203" w:rsidRPr="00B86203" w:rsidRDefault="00B86203" w:rsidP="00B86203">
            <w:pPr>
              <w:jc w:val="center"/>
              <w:rPr>
                <w:sz w:val="20"/>
              </w:rPr>
            </w:pPr>
            <w:r w:rsidRPr="00B86203">
              <w:rPr>
                <w:sz w:val="20"/>
              </w:rPr>
              <w:t>выполнено</w:t>
            </w:r>
          </w:p>
        </w:tc>
      </w:tr>
      <w:tr w:rsidR="00B86203" w:rsidRPr="00AF49A3" w:rsidTr="005067A6">
        <w:trPr>
          <w:jc w:val="center"/>
        </w:trPr>
        <w:tc>
          <w:tcPr>
            <w:tcW w:w="3049" w:type="dxa"/>
            <w:vAlign w:val="center"/>
          </w:tcPr>
          <w:p w:rsidR="00B86203" w:rsidRDefault="00B86203" w:rsidP="00B86203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B86203" w:rsidRDefault="00B86203" w:rsidP="00B86203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B86203" w:rsidRDefault="00B86203" w:rsidP="00B86203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B86203" w:rsidRPr="00063DF1" w:rsidRDefault="00B86203" w:rsidP="00B86203">
            <w:pPr>
              <w:pStyle w:val="aa"/>
            </w:pPr>
            <w:r>
              <w:t>апрель 2022</w:t>
            </w:r>
          </w:p>
        </w:tc>
        <w:tc>
          <w:tcPr>
            <w:tcW w:w="3294" w:type="dxa"/>
          </w:tcPr>
          <w:p w:rsidR="00B86203" w:rsidRPr="00512F14" w:rsidRDefault="00B86203" w:rsidP="00B86203">
            <w:pPr>
              <w:jc w:val="center"/>
              <w:rPr>
                <w:sz w:val="20"/>
              </w:rPr>
            </w:pPr>
            <w:r w:rsidRPr="00512F14">
              <w:rPr>
                <w:sz w:val="20"/>
              </w:rPr>
              <w:t>Лабораторное отделение</w:t>
            </w:r>
          </w:p>
        </w:tc>
        <w:tc>
          <w:tcPr>
            <w:tcW w:w="1315" w:type="dxa"/>
          </w:tcPr>
          <w:p w:rsidR="00B86203" w:rsidRPr="00B86203" w:rsidRDefault="00B86203" w:rsidP="00B86203">
            <w:pPr>
              <w:jc w:val="center"/>
              <w:rPr>
                <w:sz w:val="20"/>
              </w:rPr>
            </w:pPr>
            <w:r w:rsidRPr="00B86203">
              <w:rPr>
                <w:sz w:val="20"/>
              </w:rPr>
              <w:t>выполнено</w:t>
            </w:r>
          </w:p>
        </w:tc>
      </w:tr>
      <w:tr w:rsidR="00B86203" w:rsidRPr="00AF49A3" w:rsidTr="005067A6">
        <w:trPr>
          <w:jc w:val="center"/>
        </w:trPr>
        <w:tc>
          <w:tcPr>
            <w:tcW w:w="3049" w:type="dxa"/>
            <w:vAlign w:val="center"/>
          </w:tcPr>
          <w:p w:rsidR="00B86203" w:rsidRPr="00655AEB" w:rsidRDefault="00B86203" w:rsidP="00B86203">
            <w:pPr>
              <w:pStyle w:val="aa"/>
              <w:jc w:val="left"/>
            </w:pPr>
            <w:r>
              <w:t>313А. Санитарка 3 этаж</w:t>
            </w:r>
          </w:p>
        </w:tc>
        <w:tc>
          <w:tcPr>
            <w:tcW w:w="3686" w:type="dxa"/>
            <w:vAlign w:val="center"/>
          </w:tcPr>
          <w:p w:rsidR="00B86203" w:rsidRDefault="00B86203" w:rsidP="00B86203">
            <w:pPr>
              <w:pStyle w:val="aa"/>
            </w:pPr>
            <w:r>
              <w:t>Уменьшить время воздействия вредного фактора</w:t>
            </w:r>
          </w:p>
        </w:tc>
        <w:tc>
          <w:tcPr>
            <w:tcW w:w="2835" w:type="dxa"/>
            <w:vAlign w:val="center"/>
          </w:tcPr>
          <w:p w:rsidR="00B86203" w:rsidRDefault="00B86203" w:rsidP="00B86203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B86203" w:rsidRPr="00063DF1" w:rsidRDefault="00B86203" w:rsidP="00B86203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</w:tcPr>
          <w:p w:rsidR="00B86203" w:rsidRPr="00512F14" w:rsidRDefault="00B86203" w:rsidP="00B86203">
            <w:pPr>
              <w:jc w:val="center"/>
              <w:rPr>
                <w:sz w:val="20"/>
              </w:rPr>
            </w:pPr>
            <w:r w:rsidRPr="00512F14">
              <w:rPr>
                <w:sz w:val="20"/>
              </w:rPr>
              <w:t>Лабораторное отделение</w:t>
            </w:r>
          </w:p>
        </w:tc>
        <w:tc>
          <w:tcPr>
            <w:tcW w:w="1315" w:type="dxa"/>
          </w:tcPr>
          <w:p w:rsidR="00B86203" w:rsidRPr="00B86203" w:rsidRDefault="00B86203" w:rsidP="00B86203">
            <w:pPr>
              <w:jc w:val="center"/>
              <w:rPr>
                <w:sz w:val="20"/>
              </w:rPr>
            </w:pPr>
            <w:r w:rsidRPr="00B86203">
              <w:rPr>
                <w:sz w:val="20"/>
              </w:rPr>
              <w:t>выполнено</w:t>
            </w:r>
          </w:p>
        </w:tc>
      </w:tr>
      <w:tr w:rsidR="00512F14" w:rsidRPr="00AF49A3" w:rsidTr="00CC4881">
        <w:trPr>
          <w:jc w:val="center"/>
        </w:trPr>
        <w:tc>
          <w:tcPr>
            <w:tcW w:w="3049" w:type="dxa"/>
            <w:vAlign w:val="center"/>
          </w:tcPr>
          <w:p w:rsidR="00512F14" w:rsidRPr="00655AEB" w:rsidRDefault="00512F14" w:rsidP="00512F14">
            <w:pPr>
              <w:pStyle w:val="aa"/>
              <w:jc w:val="left"/>
            </w:pPr>
            <w:r>
              <w:t>314. Санитарка 1 этаж</w:t>
            </w:r>
          </w:p>
        </w:tc>
        <w:tc>
          <w:tcPr>
            <w:tcW w:w="3686" w:type="dxa"/>
            <w:vAlign w:val="center"/>
          </w:tcPr>
          <w:p w:rsidR="00512F14" w:rsidRDefault="00512F14" w:rsidP="00512F14">
            <w:pPr>
              <w:pStyle w:val="aa"/>
            </w:pPr>
            <w:r>
              <w:t>Уменьшить время воздействия вредного фактора</w:t>
            </w:r>
          </w:p>
        </w:tc>
        <w:tc>
          <w:tcPr>
            <w:tcW w:w="2835" w:type="dxa"/>
            <w:vAlign w:val="center"/>
          </w:tcPr>
          <w:p w:rsidR="00512F14" w:rsidRDefault="00512F14" w:rsidP="00512F14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512F14" w:rsidRPr="00063DF1" w:rsidRDefault="00512F14" w:rsidP="00512F14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</w:tcPr>
          <w:p w:rsidR="00512F14" w:rsidRPr="00512F14" w:rsidRDefault="00512F14" w:rsidP="00512F14">
            <w:pPr>
              <w:jc w:val="center"/>
              <w:rPr>
                <w:sz w:val="20"/>
              </w:rPr>
            </w:pPr>
            <w:r w:rsidRPr="00512F14">
              <w:rPr>
                <w:sz w:val="20"/>
              </w:rPr>
              <w:t>Лабораторное отделение</w:t>
            </w:r>
          </w:p>
        </w:tc>
        <w:tc>
          <w:tcPr>
            <w:tcW w:w="1315" w:type="dxa"/>
            <w:vAlign w:val="center"/>
          </w:tcPr>
          <w:p w:rsidR="00512F14" w:rsidRPr="00063DF1" w:rsidRDefault="00512F14" w:rsidP="00512F14">
            <w:pPr>
              <w:pStyle w:val="aa"/>
            </w:pPr>
            <w:r>
              <w:t>выполнено</w:t>
            </w:r>
          </w:p>
        </w:tc>
      </w:tr>
      <w:tr w:rsidR="0065463B" w:rsidRPr="00AF49A3" w:rsidTr="008B4051">
        <w:trPr>
          <w:jc w:val="center"/>
        </w:trPr>
        <w:tc>
          <w:tcPr>
            <w:tcW w:w="3049" w:type="dxa"/>
            <w:vAlign w:val="center"/>
          </w:tcPr>
          <w:p w:rsidR="0065463B" w:rsidRPr="00655AEB" w:rsidRDefault="0065463B" w:rsidP="0065463B">
            <w:pPr>
              <w:pStyle w:val="aa"/>
              <w:rPr>
                <w:i/>
              </w:rPr>
            </w:pPr>
            <w:r>
              <w:rPr>
                <w:i/>
              </w:rPr>
              <w:t>Многопрофильное диагностическое отделение</w:t>
            </w:r>
          </w:p>
        </w:tc>
        <w:tc>
          <w:tcPr>
            <w:tcW w:w="3686" w:type="dxa"/>
            <w:vAlign w:val="center"/>
          </w:tcPr>
          <w:p w:rsidR="0065463B" w:rsidRDefault="0065463B" w:rsidP="0065463B">
            <w:pPr>
              <w:pStyle w:val="aa"/>
            </w:pPr>
          </w:p>
        </w:tc>
        <w:tc>
          <w:tcPr>
            <w:tcW w:w="2835" w:type="dxa"/>
            <w:vAlign w:val="center"/>
          </w:tcPr>
          <w:p w:rsidR="0065463B" w:rsidRDefault="0065463B" w:rsidP="0065463B">
            <w:pPr>
              <w:pStyle w:val="aa"/>
            </w:pPr>
          </w:p>
        </w:tc>
        <w:tc>
          <w:tcPr>
            <w:tcW w:w="1384" w:type="dxa"/>
            <w:vAlign w:val="center"/>
          </w:tcPr>
          <w:p w:rsidR="0065463B" w:rsidRPr="00063DF1" w:rsidRDefault="0065463B" w:rsidP="0065463B">
            <w:pPr>
              <w:pStyle w:val="aa"/>
            </w:pPr>
          </w:p>
        </w:tc>
        <w:tc>
          <w:tcPr>
            <w:tcW w:w="3294" w:type="dxa"/>
            <w:vAlign w:val="center"/>
          </w:tcPr>
          <w:p w:rsidR="0065463B" w:rsidRPr="00063DF1" w:rsidRDefault="0065463B" w:rsidP="0065463B">
            <w:pPr>
              <w:pStyle w:val="aa"/>
            </w:pPr>
          </w:p>
        </w:tc>
        <w:tc>
          <w:tcPr>
            <w:tcW w:w="1315" w:type="dxa"/>
            <w:vAlign w:val="center"/>
          </w:tcPr>
          <w:p w:rsidR="0065463B" w:rsidRPr="00063DF1" w:rsidRDefault="0065463B" w:rsidP="0065463B">
            <w:pPr>
              <w:pStyle w:val="aa"/>
            </w:pPr>
          </w:p>
        </w:tc>
      </w:tr>
      <w:tr w:rsidR="0065463B" w:rsidRPr="00AF49A3" w:rsidTr="008B4051">
        <w:trPr>
          <w:jc w:val="center"/>
        </w:trPr>
        <w:tc>
          <w:tcPr>
            <w:tcW w:w="3049" w:type="dxa"/>
            <w:vAlign w:val="center"/>
          </w:tcPr>
          <w:p w:rsidR="0065463B" w:rsidRPr="00655AEB" w:rsidRDefault="0065463B" w:rsidP="0065463B">
            <w:pPr>
              <w:pStyle w:val="aa"/>
              <w:jc w:val="left"/>
            </w:pPr>
            <w:r>
              <w:t>315. Заведующий отделением - врач- рентгенолог</w:t>
            </w:r>
          </w:p>
        </w:tc>
        <w:tc>
          <w:tcPr>
            <w:tcW w:w="3686" w:type="dxa"/>
            <w:vAlign w:val="center"/>
          </w:tcPr>
          <w:p w:rsidR="0065463B" w:rsidRDefault="0065463B" w:rsidP="0065463B">
            <w:pPr>
              <w:pStyle w:val="aa"/>
            </w:pPr>
            <w:r>
              <w:t>Уменьшить время воздействия вредного фактора</w:t>
            </w:r>
          </w:p>
        </w:tc>
        <w:tc>
          <w:tcPr>
            <w:tcW w:w="2835" w:type="dxa"/>
            <w:vAlign w:val="center"/>
          </w:tcPr>
          <w:p w:rsidR="0065463B" w:rsidRDefault="0065463B" w:rsidP="0065463B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65463B" w:rsidRPr="00063DF1" w:rsidRDefault="0065463B" w:rsidP="0065463B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65463B" w:rsidRPr="00C32D50" w:rsidRDefault="00C32D50" w:rsidP="0065463B">
            <w:pPr>
              <w:pStyle w:val="aa"/>
            </w:pPr>
            <w:r w:rsidRPr="00C32D50">
              <w:t>Многопрофильное диагностическое отделение</w:t>
            </w:r>
          </w:p>
        </w:tc>
        <w:tc>
          <w:tcPr>
            <w:tcW w:w="1315" w:type="dxa"/>
            <w:vAlign w:val="center"/>
          </w:tcPr>
          <w:p w:rsidR="0065463B" w:rsidRPr="00063DF1" w:rsidRDefault="0065463B" w:rsidP="0065463B">
            <w:pPr>
              <w:pStyle w:val="aa"/>
            </w:pPr>
            <w:r>
              <w:t>выполнено</w:t>
            </w:r>
          </w:p>
        </w:tc>
      </w:tr>
      <w:tr w:rsidR="0065463B" w:rsidRPr="00AF49A3" w:rsidTr="008B4051">
        <w:trPr>
          <w:jc w:val="center"/>
        </w:trPr>
        <w:tc>
          <w:tcPr>
            <w:tcW w:w="3049" w:type="dxa"/>
            <w:vAlign w:val="center"/>
          </w:tcPr>
          <w:p w:rsidR="0065463B" w:rsidRPr="00655AEB" w:rsidRDefault="0065463B" w:rsidP="0065463B">
            <w:pPr>
              <w:pStyle w:val="aa"/>
              <w:jc w:val="left"/>
            </w:pPr>
            <w:r>
              <w:t>316. Старшая медицинская сестра</w:t>
            </w:r>
          </w:p>
        </w:tc>
        <w:tc>
          <w:tcPr>
            <w:tcW w:w="3686" w:type="dxa"/>
            <w:vAlign w:val="center"/>
          </w:tcPr>
          <w:p w:rsidR="0065463B" w:rsidRDefault="0065463B" w:rsidP="0065463B">
            <w:pPr>
              <w:pStyle w:val="aa"/>
            </w:pPr>
            <w:r>
              <w:t>Уменьшить время воздействия вредного фактора</w:t>
            </w:r>
          </w:p>
        </w:tc>
        <w:tc>
          <w:tcPr>
            <w:tcW w:w="2835" w:type="dxa"/>
            <w:vAlign w:val="center"/>
          </w:tcPr>
          <w:p w:rsidR="0065463B" w:rsidRDefault="0065463B" w:rsidP="0065463B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65463B" w:rsidRPr="00063DF1" w:rsidRDefault="0065463B" w:rsidP="0065463B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65463B" w:rsidRPr="0065463B" w:rsidRDefault="00C32D50" w:rsidP="0065463B">
            <w:pPr>
              <w:pStyle w:val="aa"/>
            </w:pPr>
            <w:r w:rsidRPr="00C32D50">
              <w:t>Многопрофильное диагностическое отделение</w:t>
            </w:r>
          </w:p>
        </w:tc>
        <w:tc>
          <w:tcPr>
            <w:tcW w:w="1315" w:type="dxa"/>
            <w:vAlign w:val="center"/>
          </w:tcPr>
          <w:p w:rsidR="0065463B" w:rsidRPr="00063DF1" w:rsidRDefault="0065463B" w:rsidP="0065463B">
            <w:pPr>
              <w:pStyle w:val="aa"/>
            </w:pPr>
            <w:r>
              <w:t>выполнено</w:t>
            </w:r>
          </w:p>
        </w:tc>
      </w:tr>
      <w:tr w:rsidR="0065463B" w:rsidRPr="00AF49A3" w:rsidTr="008B4051">
        <w:trPr>
          <w:jc w:val="center"/>
        </w:trPr>
        <w:tc>
          <w:tcPr>
            <w:tcW w:w="3049" w:type="dxa"/>
            <w:vAlign w:val="center"/>
          </w:tcPr>
          <w:p w:rsidR="0065463B" w:rsidRPr="00655AEB" w:rsidRDefault="0065463B" w:rsidP="0065463B">
            <w:pPr>
              <w:pStyle w:val="aa"/>
              <w:rPr>
                <w:i/>
              </w:rPr>
            </w:pPr>
            <w:r>
              <w:rPr>
                <w:i/>
              </w:rPr>
              <w:lastRenderedPageBreak/>
              <w:t>Участок функциональной диагностики</w:t>
            </w:r>
          </w:p>
        </w:tc>
        <w:tc>
          <w:tcPr>
            <w:tcW w:w="3686" w:type="dxa"/>
            <w:vAlign w:val="center"/>
          </w:tcPr>
          <w:p w:rsidR="0065463B" w:rsidRDefault="0065463B" w:rsidP="0065463B">
            <w:pPr>
              <w:pStyle w:val="aa"/>
            </w:pPr>
          </w:p>
        </w:tc>
        <w:tc>
          <w:tcPr>
            <w:tcW w:w="2835" w:type="dxa"/>
            <w:vAlign w:val="center"/>
          </w:tcPr>
          <w:p w:rsidR="0065463B" w:rsidRDefault="0065463B" w:rsidP="0065463B">
            <w:pPr>
              <w:pStyle w:val="aa"/>
            </w:pPr>
          </w:p>
        </w:tc>
        <w:tc>
          <w:tcPr>
            <w:tcW w:w="1384" w:type="dxa"/>
            <w:vAlign w:val="center"/>
          </w:tcPr>
          <w:p w:rsidR="0065463B" w:rsidRPr="00063DF1" w:rsidRDefault="0065463B" w:rsidP="0065463B">
            <w:pPr>
              <w:pStyle w:val="aa"/>
            </w:pPr>
          </w:p>
        </w:tc>
        <w:tc>
          <w:tcPr>
            <w:tcW w:w="3294" w:type="dxa"/>
            <w:vAlign w:val="center"/>
          </w:tcPr>
          <w:p w:rsidR="0065463B" w:rsidRPr="00063DF1" w:rsidRDefault="0065463B" w:rsidP="0065463B">
            <w:pPr>
              <w:pStyle w:val="aa"/>
            </w:pPr>
          </w:p>
        </w:tc>
        <w:tc>
          <w:tcPr>
            <w:tcW w:w="1315" w:type="dxa"/>
            <w:vAlign w:val="center"/>
          </w:tcPr>
          <w:p w:rsidR="0065463B" w:rsidRPr="00063DF1" w:rsidRDefault="0065463B" w:rsidP="0065463B">
            <w:pPr>
              <w:pStyle w:val="aa"/>
            </w:pPr>
          </w:p>
        </w:tc>
      </w:tr>
      <w:tr w:rsidR="00C32D50" w:rsidRPr="00AF49A3" w:rsidTr="00613BC1">
        <w:trPr>
          <w:jc w:val="center"/>
        </w:trPr>
        <w:tc>
          <w:tcPr>
            <w:tcW w:w="3049" w:type="dxa"/>
            <w:vAlign w:val="center"/>
          </w:tcPr>
          <w:p w:rsidR="00C32D50" w:rsidRPr="00655AEB" w:rsidRDefault="00C32D50" w:rsidP="00C32D50">
            <w:pPr>
              <w:pStyle w:val="aa"/>
              <w:jc w:val="left"/>
            </w:pPr>
            <w:r>
              <w:t>317А. Врач функциональной диагностики</w:t>
            </w:r>
          </w:p>
        </w:tc>
        <w:tc>
          <w:tcPr>
            <w:tcW w:w="3686" w:type="dxa"/>
            <w:vAlign w:val="center"/>
          </w:tcPr>
          <w:p w:rsidR="00C32D50" w:rsidRDefault="00C32D50" w:rsidP="00C32D50">
            <w:pPr>
              <w:pStyle w:val="aa"/>
            </w:pPr>
            <w:r>
              <w:t>Уменьшить время воздействия вредного фактора</w:t>
            </w:r>
          </w:p>
        </w:tc>
        <w:tc>
          <w:tcPr>
            <w:tcW w:w="2835" w:type="dxa"/>
            <w:vAlign w:val="center"/>
          </w:tcPr>
          <w:p w:rsidR="00C32D50" w:rsidRDefault="00C32D50" w:rsidP="00C32D50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C32D50" w:rsidRPr="00063DF1" w:rsidRDefault="00C32D50" w:rsidP="00C32D50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</w:tcPr>
          <w:p w:rsidR="00C32D50" w:rsidRPr="00C32D50" w:rsidRDefault="00C32D50" w:rsidP="00C32D50">
            <w:pPr>
              <w:jc w:val="center"/>
              <w:rPr>
                <w:sz w:val="20"/>
              </w:rPr>
            </w:pPr>
            <w:r w:rsidRPr="00C32D50">
              <w:rPr>
                <w:sz w:val="20"/>
              </w:rPr>
              <w:t>Многопрофильное диагностическое отделение</w:t>
            </w:r>
          </w:p>
        </w:tc>
        <w:tc>
          <w:tcPr>
            <w:tcW w:w="1315" w:type="dxa"/>
            <w:vAlign w:val="center"/>
          </w:tcPr>
          <w:p w:rsidR="00C32D50" w:rsidRPr="00063DF1" w:rsidRDefault="00C32D50" w:rsidP="00C32D50">
            <w:pPr>
              <w:pStyle w:val="aa"/>
            </w:pPr>
            <w:r>
              <w:t>выполнено</w:t>
            </w:r>
          </w:p>
        </w:tc>
      </w:tr>
      <w:tr w:rsidR="00C32D50" w:rsidRPr="00AF49A3" w:rsidTr="00613BC1">
        <w:trPr>
          <w:jc w:val="center"/>
        </w:trPr>
        <w:tc>
          <w:tcPr>
            <w:tcW w:w="3049" w:type="dxa"/>
            <w:vAlign w:val="center"/>
          </w:tcPr>
          <w:p w:rsidR="00C32D50" w:rsidRPr="00655AEB" w:rsidRDefault="00C32D50" w:rsidP="00C32D50">
            <w:pPr>
              <w:pStyle w:val="aa"/>
              <w:jc w:val="left"/>
            </w:pPr>
            <w:r>
              <w:t>318. Врач ультразвуковой диагностики</w:t>
            </w:r>
          </w:p>
        </w:tc>
        <w:tc>
          <w:tcPr>
            <w:tcW w:w="3686" w:type="dxa"/>
            <w:vAlign w:val="center"/>
          </w:tcPr>
          <w:p w:rsidR="00C32D50" w:rsidRDefault="00C32D50" w:rsidP="00C32D50">
            <w:pPr>
              <w:pStyle w:val="aa"/>
            </w:pPr>
            <w:r>
              <w:t>Уменьшить время воздействия вредного фактора</w:t>
            </w:r>
          </w:p>
        </w:tc>
        <w:tc>
          <w:tcPr>
            <w:tcW w:w="2835" w:type="dxa"/>
            <w:vAlign w:val="center"/>
          </w:tcPr>
          <w:p w:rsidR="00C32D50" w:rsidRDefault="00C32D50" w:rsidP="00C32D50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C32D50" w:rsidRPr="00063DF1" w:rsidRDefault="00C32D50" w:rsidP="00C32D50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</w:tcPr>
          <w:p w:rsidR="00C32D50" w:rsidRPr="00C32D50" w:rsidRDefault="00C32D50" w:rsidP="00C32D50">
            <w:pPr>
              <w:jc w:val="center"/>
              <w:rPr>
                <w:sz w:val="20"/>
              </w:rPr>
            </w:pPr>
            <w:r w:rsidRPr="00C32D50">
              <w:rPr>
                <w:sz w:val="20"/>
              </w:rPr>
              <w:t>Многопрофильное диагностическое отделение</w:t>
            </w:r>
          </w:p>
        </w:tc>
        <w:tc>
          <w:tcPr>
            <w:tcW w:w="1315" w:type="dxa"/>
            <w:vAlign w:val="center"/>
          </w:tcPr>
          <w:p w:rsidR="00C32D50" w:rsidRPr="00063DF1" w:rsidRDefault="00C32D50" w:rsidP="00C32D50">
            <w:pPr>
              <w:pStyle w:val="aa"/>
            </w:pPr>
            <w:r>
              <w:t>выполнено</w:t>
            </w:r>
          </w:p>
        </w:tc>
      </w:tr>
      <w:tr w:rsidR="00C32D50" w:rsidRPr="00AF49A3" w:rsidTr="00613BC1">
        <w:trPr>
          <w:jc w:val="center"/>
        </w:trPr>
        <w:tc>
          <w:tcPr>
            <w:tcW w:w="3049" w:type="dxa"/>
            <w:vAlign w:val="center"/>
          </w:tcPr>
          <w:p w:rsidR="00C32D50" w:rsidRPr="00655AEB" w:rsidRDefault="00C32D50" w:rsidP="00C32D50">
            <w:pPr>
              <w:pStyle w:val="aa"/>
              <w:jc w:val="left"/>
            </w:pPr>
            <w:r>
              <w:t>319А. Медицинская сестра</w:t>
            </w:r>
          </w:p>
        </w:tc>
        <w:tc>
          <w:tcPr>
            <w:tcW w:w="3686" w:type="dxa"/>
            <w:vAlign w:val="center"/>
          </w:tcPr>
          <w:p w:rsidR="00C32D50" w:rsidRDefault="00C32D50" w:rsidP="00C32D50">
            <w:pPr>
              <w:pStyle w:val="aa"/>
            </w:pPr>
            <w:r>
              <w:t>Уменьшить время воздействия вредного фактора</w:t>
            </w:r>
          </w:p>
        </w:tc>
        <w:tc>
          <w:tcPr>
            <w:tcW w:w="2835" w:type="dxa"/>
            <w:vAlign w:val="center"/>
          </w:tcPr>
          <w:p w:rsidR="00C32D50" w:rsidRDefault="00C32D50" w:rsidP="00C32D50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C32D50" w:rsidRPr="00063DF1" w:rsidRDefault="00C32D50" w:rsidP="00C32D50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</w:tcPr>
          <w:p w:rsidR="00C32D50" w:rsidRPr="00C32D50" w:rsidRDefault="00C32D50" w:rsidP="00C32D50">
            <w:pPr>
              <w:jc w:val="center"/>
              <w:rPr>
                <w:sz w:val="20"/>
              </w:rPr>
            </w:pPr>
            <w:r w:rsidRPr="00C32D50">
              <w:rPr>
                <w:sz w:val="20"/>
              </w:rPr>
              <w:t>Многопрофильное диагностическое отделение</w:t>
            </w:r>
          </w:p>
        </w:tc>
        <w:tc>
          <w:tcPr>
            <w:tcW w:w="1315" w:type="dxa"/>
            <w:vAlign w:val="center"/>
          </w:tcPr>
          <w:p w:rsidR="00C32D50" w:rsidRPr="00063DF1" w:rsidRDefault="00C32D50" w:rsidP="00C32D50">
            <w:pPr>
              <w:pStyle w:val="aa"/>
            </w:pPr>
            <w:r>
              <w:t>выполнено</w:t>
            </w:r>
          </w:p>
        </w:tc>
      </w:tr>
      <w:tr w:rsidR="0065463B" w:rsidRPr="00AF49A3" w:rsidTr="008B4051">
        <w:trPr>
          <w:jc w:val="center"/>
        </w:trPr>
        <w:tc>
          <w:tcPr>
            <w:tcW w:w="3049" w:type="dxa"/>
            <w:vAlign w:val="center"/>
          </w:tcPr>
          <w:p w:rsidR="0065463B" w:rsidRPr="00655AEB" w:rsidRDefault="0065463B" w:rsidP="0065463B">
            <w:pPr>
              <w:pStyle w:val="aa"/>
              <w:rPr>
                <w:i/>
              </w:rPr>
            </w:pPr>
            <w:r>
              <w:rPr>
                <w:i/>
              </w:rPr>
              <w:t>Участок ультразвуковой диагностики</w:t>
            </w:r>
          </w:p>
        </w:tc>
        <w:tc>
          <w:tcPr>
            <w:tcW w:w="3686" w:type="dxa"/>
            <w:vAlign w:val="center"/>
          </w:tcPr>
          <w:p w:rsidR="0065463B" w:rsidRDefault="0065463B" w:rsidP="0065463B">
            <w:pPr>
              <w:pStyle w:val="aa"/>
            </w:pPr>
          </w:p>
        </w:tc>
        <w:tc>
          <w:tcPr>
            <w:tcW w:w="2835" w:type="dxa"/>
            <w:vAlign w:val="center"/>
          </w:tcPr>
          <w:p w:rsidR="0065463B" w:rsidRDefault="0065463B" w:rsidP="0065463B">
            <w:pPr>
              <w:pStyle w:val="aa"/>
            </w:pPr>
          </w:p>
        </w:tc>
        <w:tc>
          <w:tcPr>
            <w:tcW w:w="1384" w:type="dxa"/>
            <w:vAlign w:val="center"/>
          </w:tcPr>
          <w:p w:rsidR="0065463B" w:rsidRPr="00063DF1" w:rsidRDefault="0065463B" w:rsidP="0065463B">
            <w:pPr>
              <w:pStyle w:val="aa"/>
            </w:pPr>
          </w:p>
        </w:tc>
        <w:tc>
          <w:tcPr>
            <w:tcW w:w="3294" w:type="dxa"/>
            <w:vAlign w:val="center"/>
          </w:tcPr>
          <w:p w:rsidR="0065463B" w:rsidRPr="00063DF1" w:rsidRDefault="0065463B" w:rsidP="0065463B">
            <w:pPr>
              <w:pStyle w:val="aa"/>
            </w:pPr>
          </w:p>
        </w:tc>
        <w:tc>
          <w:tcPr>
            <w:tcW w:w="1315" w:type="dxa"/>
            <w:vAlign w:val="center"/>
          </w:tcPr>
          <w:p w:rsidR="0065463B" w:rsidRPr="00063DF1" w:rsidRDefault="0065463B" w:rsidP="0065463B">
            <w:pPr>
              <w:pStyle w:val="aa"/>
            </w:pPr>
          </w:p>
        </w:tc>
      </w:tr>
      <w:tr w:rsidR="00C32D50" w:rsidRPr="00AF49A3" w:rsidTr="0033142E">
        <w:trPr>
          <w:jc w:val="center"/>
        </w:trPr>
        <w:tc>
          <w:tcPr>
            <w:tcW w:w="3049" w:type="dxa"/>
            <w:vAlign w:val="center"/>
          </w:tcPr>
          <w:p w:rsidR="00C32D50" w:rsidRPr="00655AEB" w:rsidRDefault="00C32D50" w:rsidP="00C32D50">
            <w:pPr>
              <w:pStyle w:val="aa"/>
              <w:jc w:val="left"/>
            </w:pPr>
            <w:r>
              <w:t>320. Врач ультразвуковой диагностики</w:t>
            </w:r>
          </w:p>
        </w:tc>
        <w:tc>
          <w:tcPr>
            <w:tcW w:w="3686" w:type="dxa"/>
            <w:vAlign w:val="center"/>
          </w:tcPr>
          <w:p w:rsidR="00C32D50" w:rsidRDefault="00C32D50" w:rsidP="00C32D50">
            <w:pPr>
              <w:pStyle w:val="aa"/>
            </w:pPr>
            <w:r>
              <w:t>Уменьшить время воздействия вредного фактора</w:t>
            </w:r>
          </w:p>
        </w:tc>
        <w:tc>
          <w:tcPr>
            <w:tcW w:w="2835" w:type="dxa"/>
            <w:vAlign w:val="center"/>
          </w:tcPr>
          <w:p w:rsidR="00C32D50" w:rsidRDefault="00C32D50" w:rsidP="00C32D50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C32D50" w:rsidRPr="00063DF1" w:rsidRDefault="00C32D50" w:rsidP="00C32D50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</w:tcPr>
          <w:p w:rsidR="00C32D50" w:rsidRPr="00C32D50" w:rsidRDefault="00C32D50" w:rsidP="00C32D50">
            <w:pPr>
              <w:jc w:val="center"/>
              <w:rPr>
                <w:sz w:val="20"/>
              </w:rPr>
            </w:pPr>
            <w:r w:rsidRPr="00C32D50">
              <w:rPr>
                <w:sz w:val="20"/>
              </w:rPr>
              <w:t>Многопрофильное диагностическое отделение</w:t>
            </w:r>
          </w:p>
        </w:tc>
        <w:tc>
          <w:tcPr>
            <w:tcW w:w="1315" w:type="dxa"/>
            <w:vAlign w:val="center"/>
          </w:tcPr>
          <w:p w:rsidR="00C32D50" w:rsidRPr="00063DF1" w:rsidRDefault="00C32D50" w:rsidP="00C32D50">
            <w:pPr>
              <w:pStyle w:val="aa"/>
            </w:pPr>
            <w:r>
              <w:t>выполнено</w:t>
            </w:r>
          </w:p>
        </w:tc>
      </w:tr>
      <w:tr w:rsidR="00C32D50" w:rsidRPr="00AF49A3" w:rsidTr="0033142E">
        <w:trPr>
          <w:jc w:val="center"/>
        </w:trPr>
        <w:tc>
          <w:tcPr>
            <w:tcW w:w="3049" w:type="dxa"/>
            <w:vAlign w:val="center"/>
          </w:tcPr>
          <w:p w:rsidR="00C32D50" w:rsidRPr="00655AEB" w:rsidRDefault="00C32D50" w:rsidP="00C32D50">
            <w:pPr>
              <w:pStyle w:val="aa"/>
              <w:jc w:val="left"/>
            </w:pPr>
            <w:r>
              <w:t>321. Врач ультразвуковой диагностики</w:t>
            </w:r>
          </w:p>
        </w:tc>
        <w:tc>
          <w:tcPr>
            <w:tcW w:w="3686" w:type="dxa"/>
            <w:vAlign w:val="center"/>
          </w:tcPr>
          <w:p w:rsidR="00C32D50" w:rsidRDefault="00C32D50" w:rsidP="00C32D50">
            <w:pPr>
              <w:pStyle w:val="aa"/>
            </w:pPr>
            <w:r>
              <w:t>Уменьшить время воздействия вредного фактора</w:t>
            </w:r>
          </w:p>
        </w:tc>
        <w:tc>
          <w:tcPr>
            <w:tcW w:w="2835" w:type="dxa"/>
            <w:vAlign w:val="center"/>
          </w:tcPr>
          <w:p w:rsidR="00C32D50" w:rsidRDefault="00C32D50" w:rsidP="00C32D50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C32D50" w:rsidRPr="00063DF1" w:rsidRDefault="00C32D50" w:rsidP="00C32D50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</w:tcPr>
          <w:p w:rsidR="00C32D50" w:rsidRPr="00C32D50" w:rsidRDefault="00C32D50" w:rsidP="00C32D50">
            <w:pPr>
              <w:jc w:val="center"/>
              <w:rPr>
                <w:sz w:val="20"/>
              </w:rPr>
            </w:pPr>
            <w:r w:rsidRPr="00C32D50">
              <w:rPr>
                <w:sz w:val="20"/>
              </w:rPr>
              <w:t>Многопрофильное диагностическое отделение</w:t>
            </w:r>
          </w:p>
        </w:tc>
        <w:tc>
          <w:tcPr>
            <w:tcW w:w="1315" w:type="dxa"/>
            <w:vAlign w:val="center"/>
          </w:tcPr>
          <w:p w:rsidR="00C32D50" w:rsidRPr="00063DF1" w:rsidRDefault="00C32D50" w:rsidP="00C32D50">
            <w:pPr>
              <w:pStyle w:val="aa"/>
            </w:pPr>
            <w:r>
              <w:t>выполнено</w:t>
            </w:r>
          </w:p>
        </w:tc>
      </w:tr>
      <w:tr w:rsidR="00C32D50" w:rsidRPr="00AF49A3" w:rsidTr="0033142E">
        <w:trPr>
          <w:jc w:val="center"/>
        </w:trPr>
        <w:tc>
          <w:tcPr>
            <w:tcW w:w="3049" w:type="dxa"/>
            <w:vAlign w:val="center"/>
          </w:tcPr>
          <w:p w:rsidR="00C32D50" w:rsidRPr="00655AEB" w:rsidRDefault="00C32D50" w:rsidP="00C32D50">
            <w:pPr>
              <w:pStyle w:val="aa"/>
              <w:jc w:val="left"/>
            </w:pPr>
            <w:r>
              <w:t>322. Медицинская сестра</w:t>
            </w:r>
          </w:p>
        </w:tc>
        <w:tc>
          <w:tcPr>
            <w:tcW w:w="3686" w:type="dxa"/>
            <w:vAlign w:val="center"/>
          </w:tcPr>
          <w:p w:rsidR="00C32D50" w:rsidRDefault="00C32D50" w:rsidP="00C32D50">
            <w:pPr>
              <w:pStyle w:val="aa"/>
            </w:pPr>
            <w:r>
              <w:t>Уменьшить время воздействия вредного фактора</w:t>
            </w:r>
          </w:p>
        </w:tc>
        <w:tc>
          <w:tcPr>
            <w:tcW w:w="2835" w:type="dxa"/>
            <w:vAlign w:val="center"/>
          </w:tcPr>
          <w:p w:rsidR="00C32D50" w:rsidRDefault="00C32D50" w:rsidP="00C32D50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C32D50" w:rsidRPr="00063DF1" w:rsidRDefault="00C32D50" w:rsidP="00C32D50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</w:tcPr>
          <w:p w:rsidR="00C32D50" w:rsidRPr="00C32D50" w:rsidRDefault="00C32D50" w:rsidP="00C32D50">
            <w:pPr>
              <w:jc w:val="center"/>
              <w:rPr>
                <w:sz w:val="20"/>
              </w:rPr>
            </w:pPr>
            <w:r w:rsidRPr="00C32D50">
              <w:rPr>
                <w:sz w:val="20"/>
              </w:rPr>
              <w:t>Многопрофильное диагностическое отделение</w:t>
            </w:r>
          </w:p>
        </w:tc>
        <w:tc>
          <w:tcPr>
            <w:tcW w:w="1315" w:type="dxa"/>
            <w:vAlign w:val="center"/>
          </w:tcPr>
          <w:p w:rsidR="00C32D50" w:rsidRPr="00063DF1" w:rsidRDefault="00C32D50" w:rsidP="00C32D50">
            <w:pPr>
              <w:pStyle w:val="aa"/>
            </w:pPr>
            <w:r>
              <w:t>выполнено</w:t>
            </w:r>
          </w:p>
        </w:tc>
      </w:tr>
      <w:tr w:rsidR="0065463B" w:rsidRPr="00AF49A3" w:rsidTr="008B4051">
        <w:trPr>
          <w:jc w:val="center"/>
        </w:trPr>
        <w:tc>
          <w:tcPr>
            <w:tcW w:w="3049" w:type="dxa"/>
            <w:vAlign w:val="center"/>
          </w:tcPr>
          <w:p w:rsidR="0065463B" w:rsidRPr="00655AEB" w:rsidRDefault="0065463B" w:rsidP="0065463B">
            <w:pPr>
              <w:pStyle w:val="aa"/>
              <w:rPr>
                <w:i/>
              </w:rPr>
            </w:pPr>
            <w:r>
              <w:rPr>
                <w:i/>
              </w:rPr>
              <w:t>Участок рентгенологической диагностики</w:t>
            </w:r>
          </w:p>
        </w:tc>
        <w:tc>
          <w:tcPr>
            <w:tcW w:w="3686" w:type="dxa"/>
            <w:vAlign w:val="center"/>
          </w:tcPr>
          <w:p w:rsidR="0065463B" w:rsidRDefault="0065463B" w:rsidP="0065463B">
            <w:pPr>
              <w:pStyle w:val="aa"/>
            </w:pPr>
          </w:p>
        </w:tc>
        <w:tc>
          <w:tcPr>
            <w:tcW w:w="2835" w:type="dxa"/>
            <w:vAlign w:val="center"/>
          </w:tcPr>
          <w:p w:rsidR="0065463B" w:rsidRDefault="0065463B" w:rsidP="0065463B">
            <w:pPr>
              <w:pStyle w:val="aa"/>
            </w:pPr>
          </w:p>
        </w:tc>
        <w:tc>
          <w:tcPr>
            <w:tcW w:w="1384" w:type="dxa"/>
            <w:vAlign w:val="center"/>
          </w:tcPr>
          <w:p w:rsidR="0065463B" w:rsidRPr="00063DF1" w:rsidRDefault="0065463B" w:rsidP="0065463B">
            <w:pPr>
              <w:pStyle w:val="aa"/>
            </w:pPr>
          </w:p>
        </w:tc>
        <w:tc>
          <w:tcPr>
            <w:tcW w:w="3294" w:type="dxa"/>
            <w:vAlign w:val="center"/>
          </w:tcPr>
          <w:p w:rsidR="0065463B" w:rsidRPr="00063DF1" w:rsidRDefault="0065463B" w:rsidP="0065463B">
            <w:pPr>
              <w:pStyle w:val="aa"/>
            </w:pPr>
          </w:p>
        </w:tc>
        <w:tc>
          <w:tcPr>
            <w:tcW w:w="1315" w:type="dxa"/>
            <w:vAlign w:val="center"/>
          </w:tcPr>
          <w:p w:rsidR="0065463B" w:rsidRPr="00063DF1" w:rsidRDefault="0065463B" w:rsidP="0065463B">
            <w:pPr>
              <w:pStyle w:val="aa"/>
            </w:pPr>
          </w:p>
        </w:tc>
      </w:tr>
      <w:tr w:rsidR="00C32D50" w:rsidRPr="00AF49A3" w:rsidTr="00994B49">
        <w:trPr>
          <w:jc w:val="center"/>
        </w:trPr>
        <w:tc>
          <w:tcPr>
            <w:tcW w:w="3049" w:type="dxa"/>
            <w:vAlign w:val="center"/>
          </w:tcPr>
          <w:p w:rsidR="00C32D50" w:rsidRPr="00655AEB" w:rsidRDefault="00C32D50" w:rsidP="00C32D50">
            <w:pPr>
              <w:pStyle w:val="aa"/>
              <w:jc w:val="left"/>
            </w:pPr>
            <w:r>
              <w:t>323. Врач-рентгенолог (КТ)</w:t>
            </w:r>
          </w:p>
        </w:tc>
        <w:tc>
          <w:tcPr>
            <w:tcW w:w="3686" w:type="dxa"/>
            <w:vAlign w:val="center"/>
          </w:tcPr>
          <w:p w:rsidR="00C32D50" w:rsidRDefault="00C32D50" w:rsidP="00C32D50">
            <w:pPr>
              <w:pStyle w:val="aa"/>
            </w:pPr>
            <w:r>
              <w:t>Уменьшить время воздействия вредного фактора</w:t>
            </w:r>
          </w:p>
        </w:tc>
        <w:tc>
          <w:tcPr>
            <w:tcW w:w="2835" w:type="dxa"/>
            <w:vAlign w:val="center"/>
          </w:tcPr>
          <w:p w:rsidR="00C32D50" w:rsidRDefault="00C32D50" w:rsidP="00C32D50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C32D50" w:rsidRPr="00063DF1" w:rsidRDefault="00C32D50" w:rsidP="00C32D50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</w:tcPr>
          <w:p w:rsidR="00C32D50" w:rsidRPr="00C32D50" w:rsidRDefault="00C32D50" w:rsidP="00C32D50">
            <w:pPr>
              <w:jc w:val="center"/>
              <w:rPr>
                <w:sz w:val="20"/>
              </w:rPr>
            </w:pPr>
            <w:r w:rsidRPr="00C32D50">
              <w:rPr>
                <w:sz w:val="20"/>
              </w:rPr>
              <w:t>Многопрофильное диагностическое отделение</w:t>
            </w:r>
          </w:p>
        </w:tc>
        <w:tc>
          <w:tcPr>
            <w:tcW w:w="1315" w:type="dxa"/>
            <w:vAlign w:val="center"/>
          </w:tcPr>
          <w:p w:rsidR="00C32D50" w:rsidRPr="00063DF1" w:rsidRDefault="00C32D50" w:rsidP="00C32D50">
            <w:pPr>
              <w:pStyle w:val="aa"/>
            </w:pPr>
            <w:r>
              <w:t>выполнено</w:t>
            </w:r>
          </w:p>
        </w:tc>
      </w:tr>
      <w:tr w:rsidR="00C32D50" w:rsidRPr="00AF49A3" w:rsidTr="00994B49">
        <w:trPr>
          <w:jc w:val="center"/>
        </w:trPr>
        <w:tc>
          <w:tcPr>
            <w:tcW w:w="3049" w:type="dxa"/>
            <w:vAlign w:val="center"/>
          </w:tcPr>
          <w:p w:rsidR="00C32D50" w:rsidRPr="00655AEB" w:rsidRDefault="00C32D50" w:rsidP="00C32D50">
            <w:pPr>
              <w:pStyle w:val="aa"/>
              <w:jc w:val="left"/>
            </w:pPr>
            <w:r>
              <w:t>324. Врач-рентгенолог</w:t>
            </w:r>
          </w:p>
        </w:tc>
        <w:tc>
          <w:tcPr>
            <w:tcW w:w="3686" w:type="dxa"/>
            <w:vAlign w:val="center"/>
          </w:tcPr>
          <w:p w:rsidR="00C32D50" w:rsidRDefault="00C32D50" w:rsidP="00C32D50">
            <w:pPr>
              <w:pStyle w:val="aa"/>
            </w:pPr>
            <w:r>
              <w:t>Уменьшить время воздействия вредного фактора</w:t>
            </w:r>
          </w:p>
        </w:tc>
        <w:tc>
          <w:tcPr>
            <w:tcW w:w="2835" w:type="dxa"/>
            <w:vAlign w:val="center"/>
          </w:tcPr>
          <w:p w:rsidR="00C32D50" w:rsidRDefault="00C32D50" w:rsidP="00C32D50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C32D50" w:rsidRPr="00063DF1" w:rsidRDefault="00C32D50" w:rsidP="00C32D50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</w:tcPr>
          <w:p w:rsidR="00C32D50" w:rsidRPr="00C32D50" w:rsidRDefault="00C32D50" w:rsidP="00C32D50">
            <w:pPr>
              <w:jc w:val="center"/>
              <w:rPr>
                <w:sz w:val="20"/>
              </w:rPr>
            </w:pPr>
            <w:r w:rsidRPr="00C32D50">
              <w:rPr>
                <w:sz w:val="20"/>
              </w:rPr>
              <w:t>Многопрофильное диагностическое отделение</w:t>
            </w:r>
          </w:p>
        </w:tc>
        <w:tc>
          <w:tcPr>
            <w:tcW w:w="1315" w:type="dxa"/>
            <w:vAlign w:val="center"/>
          </w:tcPr>
          <w:p w:rsidR="00C32D50" w:rsidRPr="00063DF1" w:rsidRDefault="00C32D50" w:rsidP="00C32D50">
            <w:pPr>
              <w:pStyle w:val="aa"/>
            </w:pPr>
            <w:r>
              <w:t>выполнено</w:t>
            </w:r>
          </w:p>
        </w:tc>
      </w:tr>
      <w:tr w:rsidR="00C32D50" w:rsidRPr="00AF49A3" w:rsidTr="00994B49">
        <w:trPr>
          <w:jc w:val="center"/>
        </w:trPr>
        <w:tc>
          <w:tcPr>
            <w:tcW w:w="3049" w:type="dxa"/>
            <w:vAlign w:val="center"/>
          </w:tcPr>
          <w:p w:rsidR="00C32D50" w:rsidRPr="00655AEB" w:rsidRDefault="00C32D50" w:rsidP="00C32D50">
            <w:pPr>
              <w:pStyle w:val="aa"/>
              <w:jc w:val="left"/>
            </w:pPr>
            <w:r>
              <w:t xml:space="preserve">325. </w:t>
            </w:r>
            <w:proofErr w:type="spellStart"/>
            <w:r>
              <w:t>Рентгенолаборант</w:t>
            </w:r>
            <w:proofErr w:type="spellEnd"/>
            <w:r>
              <w:t xml:space="preserve"> (КТ)</w:t>
            </w:r>
          </w:p>
        </w:tc>
        <w:tc>
          <w:tcPr>
            <w:tcW w:w="3686" w:type="dxa"/>
            <w:vAlign w:val="center"/>
          </w:tcPr>
          <w:p w:rsidR="00C32D50" w:rsidRDefault="00C32D50" w:rsidP="00C32D50">
            <w:pPr>
              <w:pStyle w:val="aa"/>
            </w:pPr>
            <w:r>
              <w:t>Уменьшить время воздействия вредного фактора</w:t>
            </w:r>
          </w:p>
        </w:tc>
        <w:tc>
          <w:tcPr>
            <w:tcW w:w="2835" w:type="dxa"/>
            <w:vAlign w:val="center"/>
          </w:tcPr>
          <w:p w:rsidR="00C32D50" w:rsidRDefault="00C32D50" w:rsidP="00C32D50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C32D50" w:rsidRPr="00063DF1" w:rsidRDefault="00C32D50" w:rsidP="00C32D50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</w:tcPr>
          <w:p w:rsidR="00C32D50" w:rsidRPr="00C32D50" w:rsidRDefault="00C32D50" w:rsidP="00C32D50">
            <w:pPr>
              <w:jc w:val="center"/>
              <w:rPr>
                <w:sz w:val="20"/>
              </w:rPr>
            </w:pPr>
            <w:r w:rsidRPr="00C32D50">
              <w:rPr>
                <w:sz w:val="20"/>
              </w:rPr>
              <w:t>Многопрофильное диагностическое отделение</w:t>
            </w:r>
          </w:p>
        </w:tc>
        <w:tc>
          <w:tcPr>
            <w:tcW w:w="1315" w:type="dxa"/>
            <w:vAlign w:val="center"/>
          </w:tcPr>
          <w:p w:rsidR="00C32D50" w:rsidRPr="00063DF1" w:rsidRDefault="00C32D50" w:rsidP="00C32D50">
            <w:pPr>
              <w:pStyle w:val="aa"/>
            </w:pPr>
            <w:r>
              <w:t>выполнено</w:t>
            </w:r>
          </w:p>
        </w:tc>
      </w:tr>
      <w:tr w:rsidR="00C32D50" w:rsidRPr="00AF49A3" w:rsidTr="00994B49">
        <w:trPr>
          <w:jc w:val="center"/>
        </w:trPr>
        <w:tc>
          <w:tcPr>
            <w:tcW w:w="3049" w:type="dxa"/>
            <w:vAlign w:val="center"/>
          </w:tcPr>
          <w:p w:rsidR="00C32D50" w:rsidRPr="00655AEB" w:rsidRDefault="00C32D50" w:rsidP="00C32D50">
            <w:pPr>
              <w:pStyle w:val="aa"/>
              <w:jc w:val="left"/>
            </w:pPr>
            <w:r>
              <w:t xml:space="preserve">326А. </w:t>
            </w:r>
            <w:proofErr w:type="spellStart"/>
            <w:r>
              <w:t>Рентгенолаборант</w:t>
            </w:r>
            <w:proofErr w:type="spellEnd"/>
          </w:p>
        </w:tc>
        <w:tc>
          <w:tcPr>
            <w:tcW w:w="3686" w:type="dxa"/>
            <w:vAlign w:val="center"/>
          </w:tcPr>
          <w:p w:rsidR="00C32D50" w:rsidRDefault="00C32D50" w:rsidP="00C32D50">
            <w:pPr>
              <w:pStyle w:val="aa"/>
            </w:pPr>
            <w:r>
              <w:t>Уменьшить время воздействия вредного фактора</w:t>
            </w:r>
          </w:p>
        </w:tc>
        <w:tc>
          <w:tcPr>
            <w:tcW w:w="2835" w:type="dxa"/>
            <w:vAlign w:val="center"/>
          </w:tcPr>
          <w:p w:rsidR="00C32D50" w:rsidRDefault="00C32D50" w:rsidP="00C32D50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C32D50" w:rsidRPr="00063DF1" w:rsidRDefault="00C32D50" w:rsidP="00C32D50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</w:tcPr>
          <w:p w:rsidR="00C32D50" w:rsidRPr="00C32D50" w:rsidRDefault="00C32D50" w:rsidP="00C32D50">
            <w:pPr>
              <w:jc w:val="center"/>
              <w:rPr>
                <w:sz w:val="20"/>
              </w:rPr>
            </w:pPr>
            <w:r w:rsidRPr="00C32D50">
              <w:rPr>
                <w:sz w:val="20"/>
              </w:rPr>
              <w:t>Многопрофильное диагностическое отделение</w:t>
            </w:r>
          </w:p>
        </w:tc>
        <w:tc>
          <w:tcPr>
            <w:tcW w:w="1315" w:type="dxa"/>
            <w:vAlign w:val="center"/>
          </w:tcPr>
          <w:p w:rsidR="00C32D50" w:rsidRPr="00063DF1" w:rsidRDefault="00C32D50" w:rsidP="00C32D50">
            <w:pPr>
              <w:pStyle w:val="aa"/>
            </w:pPr>
            <w:r>
              <w:t>выполнено</w:t>
            </w:r>
          </w:p>
        </w:tc>
      </w:tr>
      <w:tr w:rsidR="0065463B" w:rsidRPr="00AF49A3" w:rsidTr="008B4051">
        <w:trPr>
          <w:jc w:val="center"/>
        </w:trPr>
        <w:tc>
          <w:tcPr>
            <w:tcW w:w="3049" w:type="dxa"/>
            <w:vAlign w:val="center"/>
          </w:tcPr>
          <w:p w:rsidR="0065463B" w:rsidRPr="00655AEB" w:rsidRDefault="0065463B" w:rsidP="0065463B">
            <w:pPr>
              <w:pStyle w:val="aa"/>
              <w:rPr>
                <w:i/>
              </w:rPr>
            </w:pPr>
            <w:r>
              <w:rPr>
                <w:i/>
              </w:rPr>
              <w:t>Физиотерапевтическое отделение</w:t>
            </w:r>
          </w:p>
        </w:tc>
        <w:tc>
          <w:tcPr>
            <w:tcW w:w="3686" w:type="dxa"/>
            <w:vAlign w:val="center"/>
          </w:tcPr>
          <w:p w:rsidR="0065463B" w:rsidRDefault="0065463B" w:rsidP="0065463B">
            <w:pPr>
              <w:pStyle w:val="aa"/>
            </w:pPr>
          </w:p>
        </w:tc>
        <w:tc>
          <w:tcPr>
            <w:tcW w:w="2835" w:type="dxa"/>
            <w:vAlign w:val="center"/>
          </w:tcPr>
          <w:p w:rsidR="0065463B" w:rsidRDefault="0065463B" w:rsidP="0065463B">
            <w:pPr>
              <w:pStyle w:val="aa"/>
            </w:pPr>
          </w:p>
        </w:tc>
        <w:tc>
          <w:tcPr>
            <w:tcW w:w="1384" w:type="dxa"/>
            <w:vAlign w:val="center"/>
          </w:tcPr>
          <w:p w:rsidR="0065463B" w:rsidRPr="00063DF1" w:rsidRDefault="0065463B" w:rsidP="0065463B">
            <w:pPr>
              <w:pStyle w:val="aa"/>
            </w:pPr>
          </w:p>
        </w:tc>
        <w:tc>
          <w:tcPr>
            <w:tcW w:w="3294" w:type="dxa"/>
            <w:vAlign w:val="center"/>
          </w:tcPr>
          <w:p w:rsidR="0065463B" w:rsidRPr="00063DF1" w:rsidRDefault="0065463B" w:rsidP="0065463B">
            <w:pPr>
              <w:pStyle w:val="aa"/>
            </w:pPr>
          </w:p>
        </w:tc>
        <w:tc>
          <w:tcPr>
            <w:tcW w:w="1315" w:type="dxa"/>
            <w:vAlign w:val="center"/>
          </w:tcPr>
          <w:p w:rsidR="0065463B" w:rsidRPr="00063DF1" w:rsidRDefault="0065463B" w:rsidP="0065463B">
            <w:pPr>
              <w:pStyle w:val="aa"/>
            </w:pPr>
          </w:p>
        </w:tc>
      </w:tr>
      <w:tr w:rsidR="00C32D50" w:rsidRPr="00AF49A3" w:rsidTr="00765FF7">
        <w:trPr>
          <w:jc w:val="center"/>
        </w:trPr>
        <w:tc>
          <w:tcPr>
            <w:tcW w:w="3049" w:type="dxa"/>
            <w:vAlign w:val="center"/>
          </w:tcPr>
          <w:p w:rsidR="00C32D50" w:rsidRPr="00655AEB" w:rsidRDefault="00C32D50" w:rsidP="00C32D50">
            <w:pPr>
              <w:pStyle w:val="aa"/>
              <w:jc w:val="left"/>
            </w:pPr>
            <w:r>
              <w:t>327. Заведующий  отделением- врач-физиотерапевт</w:t>
            </w:r>
          </w:p>
        </w:tc>
        <w:tc>
          <w:tcPr>
            <w:tcW w:w="3686" w:type="dxa"/>
            <w:vAlign w:val="center"/>
          </w:tcPr>
          <w:p w:rsidR="00C32D50" w:rsidRDefault="00C32D50" w:rsidP="00C32D50">
            <w:pPr>
              <w:pStyle w:val="aa"/>
            </w:pPr>
            <w:r>
              <w:t>Уменьшить время воздействия вредного фактора</w:t>
            </w:r>
          </w:p>
        </w:tc>
        <w:tc>
          <w:tcPr>
            <w:tcW w:w="2835" w:type="dxa"/>
            <w:vAlign w:val="center"/>
          </w:tcPr>
          <w:p w:rsidR="00C32D50" w:rsidRDefault="00C32D50" w:rsidP="00C32D50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C32D50" w:rsidRPr="00063DF1" w:rsidRDefault="00C32D50" w:rsidP="00C32D50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</w:tcPr>
          <w:p w:rsidR="00C32D50" w:rsidRPr="00C32D50" w:rsidRDefault="00C32D50" w:rsidP="00C32D50">
            <w:pPr>
              <w:jc w:val="center"/>
              <w:rPr>
                <w:sz w:val="20"/>
              </w:rPr>
            </w:pPr>
            <w:r w:rsidRPr="00C32D50">
              <w:rPr>
                <w:sz w:val="20"/>
              </w:rPr>
              <w:t>Физиотерапевтическое отделение</w:t>
            </w:r>
          </w:p>
        </w:tc>
        <w:tc>
          <w:tcPr>
            <w:tcW w:w="1315" w:type="dxa"/>
            <w:vAlign w:val="center"/>
          </w:tcPr>
          <w:p w:rsidR="00C32D50" w:rsidRPr="00063DF1" w:rsidRDefault="00C32D50" w:rsidP="00C32D50">
            <w:pPr>
              <w:pStyle w:val="aa"/>
            </w:pPr>
            <w:r>
              <w:t>выполнено</w:t>
            </w:r>
          </w:p>
        </w:tc>
      </w:tr>
      <w:tr w:rsidR="00C32D50" w:rsidRPr="00AF49A3" w:rsidTr="00765FF7">
        <w:trPr>
          <w:jc w:val="center"/>
        </w:trPr>
        <w:tc>
          <w:tcPr>
            <w:tcW w:w="3049" w:type="dxa"/>
            <w:vAlign w:val="center"/>
          </w:tcPr>
          <w:p w:rsidR="00C32D50" w:rsidRPr="00655AEB" w:rsidRDefault="00C32D50" w:rsidP="00C32D50">
            <w:pPr>
              <w:pStyle w:val="aa"/>
              <w:jc w:val="left"/>
            </w:pPr>
            <w:r>
              <w:t>328. Врач-</w:t>
            </w:r>
            <w:proofErr w:type="spellStart"/>
            <w:r>
              <w:t>рефлесотерапевт</w:t>
            </w:r>
            <w:proofErr w:type="spellEnd"/>
          </w:p>
        </w:tc>
        <w:tc>
          <w:tcPr>
            <w:tcW w:w="3686" w:type="dxa"/>
            <w:vAlign w:val="center"/>
          </w:tcPr>
          <w:p w:rsidR="00C32D50" w:rsidRDefault="00C32D50" w:rsidP="00C32D50">
            <w:pPr>
              <w:pStyle w:val="aa"/>
            </w:pPr>
            <w:r>
              <w:t>Уменьшить время воздействия вредного фактора</w:t>
            </w:r>
          </w:p>
        </w:tc>
        <w:tc>
          <w:tcPr>
            <w:tcW w:w="2835" w:type="dxa"/>
            <w:vAlign w:val="center"/>
          </w:tcPr>
          <w:p w:rsidR="00C32D50" w:rsidRDefault="00C32D50" w:rsidP="00C32D50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C32D50" w:rsidRPr="00063DF1" w:rsidRDefault="00C32D50" w:rsidP="00C32D50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</w:tcPr>
          <w:p w:rsidR="00C32D50" w:rsidRPr="00C32D50" w:rsidRDefault="00C32D50" w:rsidP="00C32D50">
            <w:pPr>
              <w:jc w:val="center"/>
              <w:rPr>
                <w:sz w:val="20"/>
              </w:rPr>
            </w:pPr>
            <w:r w:rsidRPr="00C32D50">
              <w:rPr>
                <w:sz w:val="20"/>
              </w:rPr>
              <w:t>Физиотерапевтическое отделение</w:t>
            </w:r>
          </w:p>
        </w:tc>
        <w:tc>
          <w:tcPr>
            <w:tcW w:w="1315" w:type="dxa"/>
            <w:vAlign w:val="center"/>
          </w:tcPr>
          <w:p w:rsidR="00C32D50" w:rsidRPr="00063DF1" w:rsidRDefault="00C32D50" w:rsidP="00C32D50">
            <w:pPr>
              <w:pStyle w:val="aa"/>
            </w:pPr>
            <w:r>
              <w:t>выполнено</w:t>
            </w:r>
          </w:p>
        </w:tc>
      </w:tr>
      <w:tr w:rsidR="00C32D50" w:rsidRPr="00AF49A3" w:rsidTr="00765FF7">
        <w:trPr>
          <w:jc w:val="center"/>
        </w:trPr>
        <w:tc>
          <w:tcPr>
            <w:tcW w:w="3049" w:type="dxa"/>
            <w:vAlign w:val="center"/>
          </w:tcPr>
          <w:p w:rsidR="00C32D50" w:rsidRPr="00655AEB" w:rsidRDefault="00C32D50" w:rsidP="00C32D50">
            <w:pPr>
              <w:pStyle w:val="aa"/>
              <w:jc w:val="left"/>
            </w:pPr>
            <w:r>
              <w:t>329. Медицинская сестра</w:t>
            </w:r>
          </w:p>
        </w:tc>
        <w:tc>
          <w:tcPr>
            <w:tcW w:w="3686" w:type="dxa"/>
            <w:vAlign w:val="center"/>
          </w:tcPr>
          <w:p w:rsidR="00C32D50" w:rsidRDefault="00C32D50" w:rsidP="00C32D50">
            <w:pPr>
              <w:pStyle w:val="aa"/>
            </w:pPr>
            <w:r>
              <w:t>Уменьшить время воздействия вредного фактора</w:t>
            </w:r>
          </w:p>
        </w:tc>
        <w:tc>
          <w:tcPr>
            <w:tcW w:w="2835" w:type="dxa"/>
            <w:vAlign w:val="center"/>
          </w:tcPr>
          <w:p w:rsidR="00C32D50" w:rsidRDefault="00C32D50" w:rsidP="00C32D50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C32D50" w:rsidRPr="00063DF1" w:rsidRDefault="00C32D50" w:rsidP="00C32D50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</w:tcPr>
          <w:p w:rsidR="00C32D50" w:rsidRPr="00C32D50" w:rsidRDefault="00C32D50" w:rsidP="00C32D50">
            <w:pPr>
              <w:jc w:val="center"/>
              <w:rPr>
                <w:sz w:val="20"/>
              </w:rPr>
            </w:pPr>
            <w:r w:rsidRPr="00C32D50">
              <w:rPr>
                <w:sz w:val="20"/>
              </w:rPr>
              <w:t>Физиотерапевтическое отделение</w:t>
            </w:r>
          </w:p>
        </w:tc>
        <w:tc>
          <w:tcPr>
            <w:tcW w:w="1315" w:type="dxa"/>
            <w:vAlign w:val="center"/>
          </w:tcPr>
          <w:p w:rsidR="00C32D50" w:rsidRPr="00063DF1" w:rsidRDefault="00C32D50" w:rsidP="00C32D50">
            <w:pPr>
              <w:pStyle w:val="aa"/>
            </w:pPr>
            <w:r>
              <w:t>выполнено</w:t>
            </w:r>
          </w:p>
        </w:tc>
      </w:tr>
      <w:tr w:rsidR="00C32D50" w:rsidRPr="00AF49A3" w:rsidTr="00765FF7">
        <w:trPr>
          <w:jc w:val="center"/>
        </w:trPr>
        <w:tc>
          <w:tcPr>
            <w:tcW w:w="3049" w:type="dxa"/>
            <w:vAlign w:val="center"/>
          </w:tcPr>
          <w:p w:rsidR="00C32D50" w:rsidRPr="00655AEB" w:rsidRDefault="00C32D50" w:rsidP="00C32D50">
            <w:pPr>
              <w:pStyle w:val="aa"/>
              <w:jc w:val="left"/>
            </w:pPr>
            <w:r>
              <w:t>330. Медицинская сестра по физиотерапии</w:t>
            </w:r>
          </w:p>
        </w:tc>
        <w:tc>
          <w:tcPr>
            <w:tcW w:w="3686" w:type="dxa"/>
            <w:vAlign w:val="center"/>
          </w:tcPr>
          <w:p w:rsidR="00C32D50" w:rsidRDefault="00C32D50" w:rsidP="00C32D50">
            <w:pPr>
              <w:pStyle w:val="aa"/>
            </w:pPr>
            <w:r>
              <w:t>Уменьшить время воздействия вредного фактора</w:t>
            </w:r>
          </w:p>
        </w:tc>
        <w:tc>
          <w:tcPr>
            <w:tcW w:w="2835" w:type="dxa"/>
            <w:vAlign w:val="center"/>
          </w:tcPr>
          <w:p w:rsidR="00C32D50" w:rsidRDefault="00C32D50" w:rsidP="00C32D50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C32D50" w:rsidRPr="00063DF1" w:rsidRDefault="00C32D50" w:rsidP="00C32D50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</w:tcPr>
          <w:p w:rsidR="00C32D50" w:rsidRPr="00C32D50" w:rsidRDefault="00C32D50" w:rsidP="00C32D50">
            <w:pPr>
              <w:jc w:val="center"/>
              <w:rPr>
                <w:sz w:val="20"/>
              </w:rPr>
            </w:pPr>
            <w:r w:rsidRPr="00C32D50">
              <w:rPr>
                <w:sz w:val="20"/>
              </w:rPr>
              <w:t>Физиотерапевтическое отделение</w:t>
            </w:r>
          </w:p>
        </w:tc>
        <w:tc>
          <w:tcPr>
            <w:tcW w:w="1315" w:type="dxa"/>
            <w:vAlign w:val="center"/>
          </w:tcPr>
          <w:p w:rsidR="00C32D50" w:rsidRPr="00063DF1" w:rsidRDefault="00C32D50" w:rsidP="00C32D50">
            <w:pPr>
              <w:pStyle w:val="aa"/>
            </w:pPr>
            <w:r>
              <w:t>выполнено</w:t>
            </w:r>
          </w:p>
        </w:tc>
      </w:tr>
      <w:tr w:rsidR="00C32D50" w:rsidRPr="00AF49A3" w:rsidTr="00765FF7">
        <w:trPr>
          <w:jc w:val="center"/>
        </w:trPr>
        <w:tc>
          <w:tcPr>
            <w:tcW w:w="3049" w:type="dxa"/>
            <w:vAlign w:val="center"/>
          </w:tcPr>
          <w:p w:rsidR="00C32D50" w:rsidRPr="00655AEB" w:rsidRDefault="00C32D50" w:rsidP="00C32D50">
            <w:pPr>
              <w:pStyle w:val="aa"/>
              <w:jc w:val="left"/>
            </w:pPr>
            <w:r>
              <w:t>331. Медицинская сестра процедурной</w:t>
            </w:r>
          </w:p>
        </w:tc>
        <w:tc>
          <w:tcPr>
            <w:tcW w:w="3686" w:type="dxa"/>
            <w:vAlign w:val="center"/>
          </w:tcPr>
          <w:p w:rsidR="00C32D50" w:rsidRDefault="00C32D50" w:rsidP="00C32D50">
            <w:pPr>
              <w:pStyle w:val="aa"/>
            </w:pPr>
            <w:r>
              <w:t>Уменьшить время воздействия вредного фактора</w:t>
            </w:r>
          </w:p>
        </w:tc>
        <w:tc>
          <w:tcPr>
            <w:tcW w:w="2835" w:type="dxa"/>
            <w:vAlign w:val="center"/>
          </w:tcPr>
          <w:p w:rsidR="00C32D50" w:rsidRDefault="00C32D50" w:rsidP="00C32D50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C32D50" w:rsidRPr="00063DF1" w:rsidRDefault="00C32D50" w:rsidP="00C32D50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</w:tcPr>
          <w:p w:rsidR="00C32D50" w:rsidRPr="00C32D50" w:rsidRDefault="00C32D50" w:rsidP="00C32D50">
            <w:pPr>
              <w:jc w:val="center"/>
              <w:rPr>
                <w:sz w:val="20"/>
              </w:rPr>
            </w:pPr>
            <w:r w:rsidRPr="00C32D50">
              <w:rPr>
                <w:sz w:val="20"/>
              </w:rPr>
              <w:t>Физиотерапевтическое отделение</w:t>
            </w:r>
          </w:p>
        </w:tc>
        <w:tc>
          <w:tcPr>
            <w:tcW w:w="1315" w:type="dxa"/>
            <w:vAlign w:val="center"/>
          </w:tcPr>
          <w:p w:rsidR="00C32D50" w:rsidRPr="00063DF1" w:rsidRDefault="00C32D50" w:rsidP="00C32D50">
            <w:pPr>
              <w:pStyle w:val="aa"/>
            </w:pPr>
            <w:r>
              <w:t>выполнено</w:t>
            </w:r>
          </w:p>
        </w:tc>
      </w:tr>
      <w:tr w:rsidR="0065463B" w:rsidRPr="00AF49A3" w:rsidTr="008B4051">
        <w:trPr>
          <w:jc w:val="center"/>
        </w:trPr>
        <w:tc>
          <w:tcPr>
            <w:tcW w:w="3049" w:type="dxa"/>
            <w:vAlign w:val="center"/>
          </w:tcPr>
          <w:p w:rsidR="0065463B" w:rsidRPr="00655AEB" w:rsidRDefault="0065463B" w:rsidP="0065463B">
            <w:pPr>
              <w:pStyle w:val="aa"/>
              <w:rPr>
                <w:i/>
              </w:rPr>
            </w:pPr>
            <w:r>
              <w:rPr>
                <w:i/>
              </w:rPr>
              <w:t>Эндоскопическое отделение</w:t>
            </w:r>
          </w:p>
        </w:tc>
        <w:tc>
          <w:tcPr>
            <w:tcW w:w="3686" w:type="dxa"/>
            <w:vAlign w:val="center"/>
          </w:tcPr>
          <w:p w:rsidR="0065463B" w:rsidRDefault="0065463B" w:rsidP="0065463B">
            <w:pPr>
              <w:pStyle w:val="aa"/>
            </w:pPr>
          </w:p>
        </w:tc>
        <w:tc>
          <w:tcPr>
            <w:tcW w:w="2835" w:type="dxa"/>
            <w:vAlign w:val="center"/>
          </w:tcPr>
          <w:p w:rsidR="0065463B" w:rsidRDefault="0065463B" w:rsidP="0065463B">
            <w:pPr>
              <w:pStyle w:val="aa"/>
            </w:pPr>
          </w:p>
        </w:tc>
        <w:tc>
          <w:tcPr>
            <w:tcW w:w="1384" w:type="dxa"/>
            <w:vAlign w:val="center"/>
          </w:tcPr>
          <w:p w:rsidR="0065463B" w:rsidRPr="00063DF1" w:rsidRDefault="0065463B" w:rsidP="0065463B">
            <w:pPr>
              <w:pStyle w:val="aa"/>
            </w:pPr>
          </w:p>
        </w:tc>
        <w:tc>
          <w:tcPr>
            <w:tcW w:w="3294" w:type="dxa"/>
            <w:vAlign w:val="center"/>
          </w:tcPr>
          <w:p w:rsidR="0065463B" w:rsidRPr="00063DF1" w:rsidRDefault="0065463B" w:rsidP="0065463B">
            <w:pPr>
              <w:pStyle w:val="aa"/>
            </w:pPr>
          </w:p>
        </w:tc>
        <w:tc>
          <w:tcPr>
            <w:tcW w:w="1315" w:type="dxa"/>
            <w:vAlign w:val="center"/>
          </w:tcPr>
          <w:p w:rsidR="0065463B" w:rsidRPr="00063DF1" w:rsidRDefault="0065463B" w:rsidP="0065463B">
            <w:pPr>
              <w:pStyle w:val="aa"/>
            </w:pPr>
          </w:p>
        </w:tc>
      </w:tr>
      <w:tr w:rsidR="009E6614" w:rsidRPr="00AF49A3" w:rsidTr="00D702CA">
        <w:trPr>
          <w:jc w:val="center"/>
        </w:trPr>
        <w:tc>
          <w:tcPr>
            <w:tcW w:w="3049" w:type="dxa"/>
            <w:vAlign w:val="center"/>
          </w:tcPr>
          <w:p w:rsidR="009E6614" w:rsidRPr="00655AEB" w:rsidRDefault="009E6614" w:rsidP="009E6614">
            <w:pPr>
              <w:pStyle w:val="aa"/>
              <w:jc w:val="left"/>
            </w:pPr>
            <w:r>
              <w:t>332. Заведующий отделением -врач-</w:t>
            </w:r>
            <w:proofErr w:type="spellStart"/>
            <w:r>
              <w:t>эндоскопист</w:t>
            </w:r>
            <w:proofErr w:type="spellEnd"/>
          </w:p>
        </w:tc>
        <w:tc>
          <w:tcPr>
            <w:tcW w:w="3686" w:type="dxa"/>
            <w:vAlign w:val="center"/>
          </w:tcPr>
          <w:p w:rsidR="009E6614" w:rsidRDefault="009E6614" w:rsidP="009E6614">
            <w:pPr>
              <w:pStyle w:val="aa"/>
            </w:pPr>
            <w:r>
              <w:t>Уменьшить время воздействия вредного фактора</w:t>
            </w:r>
          </w:p>
        </w:tc>
        <w:tc>
          <w:tcPr>
            <w:tcW w:w="2835" w:type="dxa"/>
            <w:vAlign w:val="center"/>
          </w:tcPr>
          <w:p w:rsidR="009E6614" w:rsidRDefault="009E6614" w:rsidP="009E6614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9E6614" w:rsidRPr="00063DF1" w:rsidRDefault="009E6614" w:rsidP="009E6614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</w:tcPr>
          <w:p w:rsidR="009E6614" w:rsidRPr="009E6614" w:rsidRDefault="009E6614" w:rsidP="009E6614">
            <w:pPr>
              <w:jc w:val="center"/>
              <w:rPr>
                <w:sz w:val="20"/>
              </w:rPr>
            </w:pPr>
            <w:r w:rsidRPr="009E6614">
              <w:rPr>
                <w:sz w:val="20"/>
              </w:rPr>
              <w:t>Эндоскопическое отделение</w:t>
            </w:r>
          </w:p>
        </w:tc>
        <w:tc>
          <w:tcPr>
            <w:tcW w:w="1315" w:type="dxa"/>
            <w:vAlign w:val="center"/>
          </w:tcPr>
          <w:p w:rsidR="009E6614" w:rsidRPr="00063DF1" w:rsidRDefault="009E6614" w:rsidP="009E6614">
            <w:pPr>
              <w:pStyle w:val="aa"/>
            </w:pPr>
            <w:r>
              <w:t>выполнено</w:t>
            </w:r>
          </w:p>
        </w:tc>
      </w:tr>
      <w:tr w:rsidR="009E6614" w:rsidRPr="00AF49A3" w:rsidTr="00D702CA">
        <w:trPr>
          <w:jc w:val="center"/>
        </w:trPr>
        <w:tc>
          <w:tcPr>
            <w:tcW w:w="3049" w:type="dxa"/>
            <w:vAlign w:val="center"/>
          </w:tcPr>
          <w:p w:rsidR="009E6614" w:rsidRPr="00655AEB" w:rsidRDefault="009E6614" w:rsidP="009E6614">
            <w:pPr>
              <w:pStyle w:val="aa"/>
              <w:jc w:val="left"/>
            </w:pPr>
            <w:r>
              <w:lastRenderedPageBreak/>
              <w:t>333. Врач-</w:t>
            </w:r>
            <w:proofErr w:type="spellStart"/>
            <w:r>
              <w:t>эндоскопист</w:t>
            </w:r>
            <w:proofErr w:type="spellEnd"/>
          </w:p>
        </w:tc>
        <w:tc>
          <w:tcPr>
            <w:tcW w:w="3686" w:type="dxa"/>
            <w:vAlign w:val="center"/>
          </w:tcPr>
          <w:p w:rsidR="009E6614" w:rsidRDefault="009E6614" w:rsidP="009E6614">
            <w:pPr>
              <w:pStyle w:val="aa"/>
            </w:pPr>
            <w:r>
              <w:t>Уменьшить время воздействия вредного фактора</w:t>
            </w:r>
          </w:p>
        </w:tc>
        <w:tc>
          <w:tcPr>
            <w:tcW w:w="2835" w:type="dxa"/>
            <w:vAlign w:val="center"/>
          </w:tcPr>
          <w:p w:rsidR="009E6614" w:rsidRDefault="009E6614" w:rsidP="009E6614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9E6614" w:rsidRPr="00063DF1" w:rsidRDefault="009E6614" w:rsidP="009E6614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</w:tcPr>
          <w:p w:rsidR="009E6614" w:rsidRPr="009E6614" w:rsidRDefault="009E6614" w:rsidP="009E6614">
            <w:pPr>
              <w:jc w:val="center"/>
              <w:rPr>
                <w:sz w:val="20"/>
              </w:rPr>
            </w:pPr>
            <w:r w:rsidRPr="009E6614">
              <w:rPr>
                <w:sz w:val="20"/>
              </w:rPr>
              <w:t>Эндоскопическое отделение</w:t>
            </w:r>
          </w:p>
        </w:tc>
        <w:tc>
          <w:tcPr>
            <w:tcW w:w="1315" w:type="dxa"/>
            <w:vAlign w:val="center"/>
          </w:tcPr>
          <w:p w:rsidR="009E6614" w:rsidRPr="00063DF1" w:rsidRDefault="009E6614" w:rsidP="009E6614">
            <w:pPr>
              <w:pStyle w:val="aa"/>
            </w:pPr>
            <w:r>
              <w:t>выполнено</w:t>
            </w:r>
          </w:p>
        </w:tc>
      </w:tr>
      <w:tr w:rsidR="009E6614" w:rsidRPr="00AF49A3" w:rsidTr="00D702CA">
        <w:trPr>
          <w:jc w:val="center"/>
        </w:trPr>
        <w:tc>
          <w:tcPr>
            <w:tcW w:w="3049" w:type="dxa"/>
            <w:vAlign w:val="center"/>
          </w:tcPr>
          <w:p w:rsidR="009E6614" w:rsidRPr="00655AEB" w:rsidRDefault="009E6614" w:rsidP="009E6614">
            <w:pPr>
              <w:pStyle w:val="aa"/>
              <w:jc w:val="left"/>
            </w:pPr>
            <w:r>
              <w:t>334. Старшая медицинская сестра</w:t>
            </w:r>
          </w:p>
        </w:tc>
        <w:tc>
          <w:tcPr>
            <w:tcW w:w="3686" w:type="dxa"/>
            <w:vAlign w:val="center"/>
          </w:tcPr>
          <w:p w:rsidR="009E6614" w:rsidRDefault="009E6614" w:rsidP="009E6614">
            <w:pPr>
              <w:pStyle w:val="aa"/>
            </w:pPr>
            <w:r>
              <w:t>Уменьшить время воздействия вредного фактора</w:t>
            </w:r>
          </w:p>
        </w:tc>
        <w:tc>
          <w:tcPr>
            <w:tcW w:w="2835" w:type="dxa"/>
            <w:vAlign w:val="center"/>
          </w:tcPr>
          <w:p w:rsidR="009E6614" w:rsidRDefault="009E6614" w:rsidP="009E6614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9E6614" w:rsidRPr="00063DF1" w:rsidRDefault="009E6614" w:rsidP="009E6614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</w:tcPr>
          <w:p w:rsidR="009E6614" w:rsidRPr="009E6614" w:rsidRDefault="009E6614" w:rsidP="009E6614">
            <w:pPr>
              <w:jc w:val="center"/>
              <w:rPr>
                <w:sz w:val="20"/>
              </w:rPr>
            </w:pPr>
            <w:r w:rsidRPr="009E6614">
              <w:rPr>
                <w:sz w:val="20"/>
              </w:rPr>
              <w:t>Эндоскопическое отделение</w:t>
            </w:r>
          </w:p>
        </w:tc>
        <w:tc>
          <w:tcPr>
            <w:tcW w:w="1315" w:type="dxa"/>
            <w:vAlign w:val="center"/>
          </w:tcPr>
          <w:p w:rsidR="009E6614" w:rsidRPr="00063DF1" w:rsidRDefault="009E6614" w:rsidP="009E6614">
            <w:pPr>
              <w:pStyle w:val="aa"/>
            </w:pPr>
            <w:r>
              <w:t>выполнено</w:t>
            </w:r>
          </w:p>
        </w:tc>
      </w:tr>
      <w:tr w:rsidR="009E6614" w:rsidRPr="00AF49A3" w:rsidTr="00D702CA">
        <w:trPr>
          <w:jc w:val="center"/>
        </w:trPr>
        <w:tc>
          <w:tcPr>
            <w:tcW w:w="3049" w:type="dxa"/>
            <w:vAlign w:val="center"/>
          </w:tcPr>
          <w:p w:rsidR="009E6614" w:rsidRPr="00655AEB" w:rsidRDefault="009E6614" w:rsidP="009E6614">
            <w:pPr>
              <w:pStyle w:val="aa"/>
              <w:jc w:val="left"/>
            </w:pPr>
            <w:r>
              <w:t>335. Медицинская сестра</w:t>
            </w:r>
          </w:p>
        </w:tc>
        <w:tc>
          <w:tcPr>
            <w:tcW w:w="3686" w:type="dxa"/>
            <w:vAlign w:val="center"/>
          </w:tcPr>
          <w:p w:rsidR="009E6614" w:rsidRDefault="009E6614" w:rsidP="009E6614">
            <w:pPr>
              <w:pStyle w:val="aa"/>
            </w:pPr>
            <w:r>
              <w:t>Уменьшить время воздействия вредного фактора</w:t>
            </w:r>
          </w:p>
        </w:tc>
        <w:tc>
          <w:tcPr>
            <w:tcW w:w="2835" w:type="dxa"/>
            <w:vAlign w:val="center"/>
          </w:tcPr>
          <w:p w:rsidR="009E6614" w:rsidRDefault="009E6614" w:rsidP="009E6614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9E6614" w:rsidRPr="00063DF1" w:rsidRDefault="009E6614" w:rsidP="009E6614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</w:tcPr>
          <w:p w:rsidR="009E6614" w:rsidRPr="009E6614" w:rsidRDefault="009E6614" w:rsidP="009E6614">
            <w:pPr>
              <w:jc w:val="center"/>
              <w:rPr>
                <w:sz w:val="20"/>
              </w:rPr>
            </w:pPr>
            <w:r w:rsidRPr="009E6614">
              <w:rPr>
                <w:sz w:val="20"/>
              </w:rPr>
              <w:t>Эндоскопическое отделение</w:t>
            </w:r>
          </w:p>
        </w:tc>
        <w:tc>
          <w:tcPr>
            <w:tcW w:w="1315" w:type="dxa"/>
            <w:vAlign w:val="center"/>
          </w:tcPr>
          <w:p w:rsidR="009E6614" w:rsidRPr="00063DF1" w:rsidRDefault="009E6614" w:rsidP="009E6614">
            <w:pPr>
              <w:pStyle w:val="aa"/>
            </w:pPr>
            <w:r>
              <w:t>выполнено</w:t>
            </w:r>
          </w:p>
        </w:tc>
      </w:tr>
      <w:tr w:rsidR="0065463B" w:rsidRPr="00AF49A3" w:rsidTr="008B4051">
        <w:trPr>
          <w:jc w:val="center"/>
        </w:trPr>
        <w:tc>
          <w:tcPr>
            <w:tcW w:w="3049" w:type="dxa"/>
            <w:vAlign w:val="center"/>
          </w:tcPr>
          <w:p w:rsidR="0065463B" w:rsidRPr="00655AEB" w:rsidRDefault="0065463B" w:rsidP="0065463B">
            <w:pPr>
              <w:pStyle w:val="aa"/>
              <w:rPr>
                <w:i/>
              </w:rPr>
            </w:pPr>
            <w:r>
              <w:rPr>
                <w:i/>
              </w:rPr>
              <w:t>Патологоанатомическое отделение</w:t>
            </w:r>
          </w:p>
        </w:tc>
        <w:tc>
          <w:tcPr>
            <w:tcW w:w="3686" w:type="dxa"/>
            <w:vAlign w:val="center"/>
          </w:tcPr>
          <w:p w:rsidR="0065463B" w:rsidRDefault="0065463B" w:rsidP="0065463B">
            <w:pPr>
              <w:pStyle w:val="aa"/>
            </w:pPr>
          </w:p>
        </w:tc>
        <w:tc>
          <w:tcPr>
            <w:tcW w:w="2835" w:type="dxa"/>
            <w:vAlign w:val="center"/>
          </w:tcPr>
          <w:p w:rsidR="0065463B" w:rsidRDefault="0065463B" w:rsidP="0065463B">
            <w:pPr>
              <w:pStyle w:val="aa"/>
            </w:pPr>
          </w:p>
        </w:tc>
        <w:tc>
          <w:tcPr>
            <w:tcW w:w="1384" w:type="dxa"/>
            <w:vAlign w:val="center"/>
          </w:tcPr>
          <w:p w:rsidR="0065463B" w:rsidRPr="00063DF1" w:rsidRDefault="0065463B" w:rsidP="0065463B">
            <w:pPr>
              <w:pStyle w:val="aa"/>
            </w:pPr>
          </w:p>
        </w:tc>
        <w:tc>
          <w:tcPr>
            <w:tcW w:w="3294" w:type="dxa"/>
            <w:vAlign w:val="center"/>
          </w:tcPr>
          <w:p w:rsidR="0065463B" w:rsidRPr="00063DF1" w:rsidRDefault="0065463B" w:rsidP="0065463B">
            <w:pPr>
              <w:pStyle w:val="aa"/>
            </w:pPr>
          </w:p>
        </w:tc>
        <w:tc>
          <w:tcPr>
            <w:tcW w:w="1315" w:type="dxa"/>
            <w:vAlign w:val="center"/>
          </w:tcPr>
          <w:p w:rsidR="0065463B" w:rsidRPr="00063DF1" w:rsidRDefault="0065463B" w:rsidP="0065463B">
            <w:pPr>
              <w:pStyle w:val="aa"/>
            </w:pPr>
          </w:p>
        </w:tc>
      </w:tr>
      <w:tr w:rsidR="001F2A0F" w:rsidRPr="00AF49A3" w:rsidTr="002F7A28">
        <w:trPr>
          <w:jc w:val="center"/>
        </w:trPr>
        <w:tc>
          <w:tcPr>
            <w:tcW w:w="3049" w:type="dxa"/>
            <w:vAlign w:val="center"/>
          </w:tcPr>
          <w:p w:rsidR="001F2A0F" w:rsidRPr="00655AEB" w:rsidRDefault="001F2A0F" w:rsidP="001F2A0F">
            <w:pPr>
              <w:pStyle w:val="aa"/>
              <w:jc w:val="left"/>
            </w:pPr>
            <w:r>
              <w:t>336. Заведующий отделением - врач-патологоанатом</w:t>
            </w:r>
          </w:p>
        </w:tc>
        <w:tc>
          <w:tcPr>
            <w:tcW w:w="3686" w:type="dxa"/>
            <w:vAlign w:val="center"/>
          </w:tcPr>
          <w:p w:rsidR="001F2A0F" w:rsidRDefault="001F2A0F" w:rsidP="001F2A0F">
            <w:pPr>
              <w:pStyle w:val="aa"/>
            </w:pPr>
            <w:r>
              <w:t>Уменьшить время воздействия вредного фактора</w:t>
            </w:r>
          </w:p>
        </w:tc>
        <w:tc>
          <w:tcPr>
            <w:tcW w:w="2835" w:type="dxa"/>
            <w:vAlign w:val="center"/>
          </w:tcPr>
          <w:p w:rsidR="001F2A0F" w:rsidRDefault="001F2A0F" w:rsidP="001F2A0F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1F2A0F" w:rsidRPr="00063DF1" w:rsidRDefault="001F2A0F" w:rsidP="001F2A0F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</w:tcPr>
          <w:p w:rsidR="001F2A0F" w:rsidRPr="001F2A0F" w:rsidRDefault="001F2A0F" w:rsidP="001F2A0F">
            <w:pPr>
              <w:jc w:val="center"/>
              <w:rPr>
                <w:sz w:val="20"/>
              </w:rPr>
            </w:pPr>
            <w:r w:rsidRPr="001F2A0F">
              <w:rPr>
                <w:sz w:val="20"/>
              </w:rPr>
              <w:t>Патологоанатомическое отделение</w:t>
            </w:r>
          </w:p>
        </w:tc>
        <w:tc>
          <w:tcPr>
            <w:tcW w:w="1315" w:type="dxa"/>
            <w:vAlign w:val="center"/>
          </w:tcPr>
          <w:p w:rsidR="001F2A0F" w:rsidRPr="00063DF1" w:rsidRDefault="001F2A0F" w:rsidP="001F2A0F">
            <w:pPr>
              <w:pStyle w:val="aa"/>
            </w:pPr>
            <w:r>
              <w:t>выполнено</w:t>
            </w:r>
          </w:p>
        </w:tc>
      </w:tr>
      <w:tr w:rsidR="001F2A0F" w:rsidRPr="00AF49A3" w:rsidTr="002F7A28">
        <w:trPr>
          <w:jc w:val="center"/>
        </w:trPr>
        <w:tc>
          <w:tcPr>
            <w:tcW w:w="3049" w:type="dxa"/>
            <w:vAlign w:val="center"/>
          </w:tcPr>
          <w:p w:rsidR="001F2A0F" w:rsidRDefault="001F2A0F" w:rsidP="001F2A0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1F2A0F" w:rsidRDefault="001F2A0F" w:rsidP="001F2A0F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1F2A0F" w:rsidRDefault="001F2A0F" w:rsidP="001F2A0F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1F2A0F" w:rsidRPr="00063DF1" w:rsidRDefault="001F2A0F" w:rsidP="001F2A0F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</w:tcPr>
          <w:p w:rsidR="001F2A0F" w:rsidRPr="001F2A0F" w:rsidRDefault="001F2A0F" w:rsidP="001F2A0F">
            <w:pPr>
              <w:jc w:val="center"/>
              <w:rPr>
                <w:sz w:val="20"/>
              </w:rPr>
            </w:pPr>
            <w:r w:rsidRPr="001F2A0F">
              <w:rPr>
                <w:sz w:val="20"/>
              </w:rPr>
              <w:t>Патологоанатомическое отделение</w:t>
            </w:r>
          </w:p>
        </w:tc>
        <w:tc>
          <w:tcPr>
            <w:tcW w:w="1315" w:type="dxa"/>
            <w:vAlign w:val="center"/>
          </w:tcPr>
          <w:p w:rsidR="001F2A0F" w:rsidRPr="00063DF1" w:rsidRDefault="001F2A0F" w:rsidP="001F2A0F">
            <w:pPr>
              <w:pStyle w:val="aa"/>
            </w:pPr>
            <w:r>
              <w:t>выполнено</w:t>
            </w:r>
          </w:p>
        </w:tc>
      </w:tr>
      <w:tr w:rsidR="001F2A0F" w:rsidRPr="00AF49A3" w:rsidTr="002F7A28">
        <w:trPr>
          <w:jc w:val="center"/>
        </w:trPr>
        <w:tc>
          <w:tcPr>
            <w:tcW w:w="3049" w:type="dxa"/>
            <w:vAlign w:val="center"/>
          </w:tcPr>
          <w:p w:rsidR="001F2A0F" w:rsidRPr="00655AEB" w:rsidRDefault="001F2A0F" w:rsidP="001F2A0F">
            <w:pPr>
              <w:pStyle w:val="aa"/>
              <w:jc w:val="left"/>
            </w:pPr>
            <w:r>
              <w:t>337А. Врач-патологоанатом</w:t>
            </w:r>
          </w:p>
        </w:tc>
        <w:tc>
          <w:tcPr>
            <w:tcW w:w="3686" w:type="dxa"/>
            <w:vAlign w:val="center"/>
          </w:tcPr>
          <w:p w:rsidR="001F2A0F" w:rsidRDefault="001F2A0F" w:rsidP="001F2A0F">
            <w:pPr>
              <w:pStyle w:val="aa"/>
            </w:pPr>
            <w:r>
              <w:t>Уменьшить время воздействия вредного фактора</w:t>
            </w:r>
          </w:p>
        </w:tc>
        <w:tc>
          <w:tcPr>
            <w:tcW w:w="2835" w:type="dxa"/>
            <w:vAlign w:val="center"/>
          </w:tcPr>
          <w:p w:rsidR="001F2A0F" w:rsidRDefault="001F2A0F" w:rsidP="001F2A0F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1F2A0F" w:rsidRPr="00063DF1" w:rsidRDefault="001F2A0F" w:rsidP="001F2A0F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</w:tcPr>
          <w:p w:rsidR="001F2A0F" w:rsidRPr="001F2A0F" w:rsidRDefault="001F2A0F" w:rsidP="001F2A0F">
            <w:pPr>
              <w:jc w:val="center"/>
              <w:rPr>
                <w:sz w:val="20"/>
              </w:rPr>
            </w:pPr>
            <w:r w:rsidRPr="001F2A0F">
              <w:rPr>
                <w:sz w:val="20"/>
              </w:rPr>
              <w:t>Патологоанатомическое отделение</w:t>
            </w:r>
          </w:p>
        </w:tc>
        <w:tc>
          <w:tcPr>
            <w:tcW w:w="1315" w:type="dxa"/>
            <w:vAlign w:val="center"/>
          </w:tcPr>
          <w:p w:rsidR="001F2A0F" w:rsidRPr="00063DF1" w:rsidRDefault="001F2A0F" w:rsidP="001F2A0F">
            <w:pPr>
              <w:pStyle w:val="aa"/>
            </w:pPr>
            <w:r>
              <w:t>выполнено</w:t>
            </w:r>
          </w:p>
        </w:tc>
      </w:tr>
      <w:tr w:rsidR="001F2A0F" w:rsidRPr="00AF49A3" w:rsidTr="002F7A28">
        <w:trPr>
          <w:jc w:val="center"/>
        </w:trPr>
        <w:tc>
          <w:tcPr>
            <w:tcW w:w="3049" w:type="dxa"/>
            <w:vAlign w:val="center"/>
          </w:tcPr>
          <w:p w:rsidR="001F2A0F" w:rsidRDefault="001F2A0F" w:rsidP="001F2A0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1F2A0F" w:rsidRDefault="001F2A0F" w:rsidP="001F2A0F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1F2A0F" w:rsidRDefault="001F2A0F" w:rsidP="001F2A0F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1F2A0F" w:rsidRPr="00063DF1" w:rsidRDefault="001F2A0F" w:rsidP="001F2A0F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</w:tcPr>
          <w:p w:rsidR="001F2A0F" w:rsidRPr="001F2A0F" w:rsidRDefault="001F2A0F" w:rsidP="001F2A0F">
            <w:pPr>
              <w:jc w:val="center"/>
              <w:rPr>
                <w:sz w:val="20"/>
              </w:rPr>
            </w:pPr>
            <w:r w:rsidRPr="001F2A0F">
              <w:rPr>
                <w:sz w:val="20"/>
              </w:rPr>
              <w:t>Патологоанатомическое отделение</w:t>
            </w:r>
          </w:p>
        </w:tc>
        <w:tc>
          <w:tcPr>
            <w:tcW w:w="1315" w:type="dxa"/>
            <w:vAlign w:val="center"/>
          </w:tcPr>
          <w:p w:rsidR="001F2A0F" w:rsidRPr="00063DF1" w:rsidRDefault="001F2A0F" w:rsidP="001F2A0F">
            <w:pPr>
              <w:pStyle w:val="aa"/>
            </w:pPr>
            <w:r>
              <w:t>выполнено</w:t>
            </w:r>
          </w:p>
        </w:tc>
      </w:tr>
      <w:tr w:rsidR="001F2A0F" w:rsidRPr="00AF49A3" w:rsidTr="002F7A28">
        <w:trPr>
          <w:jc w:val="center"/>
        </w:trPr>
        <w:tc>
          <w:tcPr>
            <w:tcW w:w="3049" w:type="dxa"/>
            <w:vAlign w:val="center"/>
          </w:tcPr>
          <w:p w:rsidR="001F2A0F" w:rsidRPr="00655AEB" w:rsidRDefault="001F2A0F" w:rsidP="001F2A0F">
            <w:pPr>
              <w:pStyle w:val="aa"/>
              <w:jc w:val="left"/>
            </w:pPr>
            <w:r>
              <w:t>338А. Фельдшер-лаборант</w:t>
            </w:r>
          </w:p>
        </w:tc>
        <w:tc>
          <w:tcPr>
            <w:tcW w:w="3686" w:type="dxa"/>
            <w:vAlign w:val="center"/>
          </w:tcPr>
          <w:p w:rsidR="001F2A0F" w:rsidRDefault="001F2A0F" w:rsidP="001F2A0F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1F2A0F" w:rsidRDefault="001F2A0F" w:rsidP="001F2A0F">
            <w:pPr>
              <w:pStyle w:val="aa"/>
            </w:pPr>
            <w:r>
              <w:t xml:space="preserve">Уменьшение времени контакта с вредными веществами </w:t>
            </w:r>
          </w:p>
        </w:tc>
        <w:tc>
          <w:tcPr>
            <w:tcW w:w="1384" w:type="dxa"/>
            <w:vAlign w:val="center"/>
          </w:tcPr>
          <w:p w:rsidR="001F2A0F" w:rsidRPr="00063DF1" w:rsidRDefault="001F2A0F" w:rsidP="001F2A0F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</w:tcPr>
          <w:p w:rsidR="001F2A0F" w:rsidRPr="001F2A0F" w:rsidRDefault="001F2A0F" w:rsidP="001F2A0F">
            <w:pPr>
              <w:jc w:val="center"/>
              <w:rPr>
                <w:sz w:val="20"/>
              </w:rPr>
            </w:pPr>
            <w:r w:rsidRPr="001F2A0F">
              <w:rPr>
                <w:sz w:val="20"/>
              </w:rPr>
              <w:t>Патологоанатомическое отделение</w:t>
            </w:r>
          </w:p>
        </w:tc>
        <w:tc>
          <w:tcPr>
            <w:tcW w:w="1315" w:type="dxa"/>
            <w:vAlign w:val="center"/>
          </w:tcPr>
          <w:p w:rsidR="001F2A0F" w:rsidRPr="00063DF1" w:rsidRDefault="001F2A0F" w:rsidP="001F2A0F">
            <w:pPr>
              <w:pStyle w:val="aa"/>
            </w:pPr>
            <w:r>
              <w:t>выполнено</w:t>
            </w:r>
          </w:p>
        </w:tc>
      </w:tr>
      <w:tr w:rsidR="001F2A0F" w:rsidRPr="00AF49A3" w:rsidTr="002F7A28">
        <w:trPr>
          <w:jc w:val="center"/>
        </w:trPr>
        <w:tc>
          <w:tcPr>
            <w:tcW w:w="3049" w:type="dxa"/>
            <w:vAlign w:val="center"/>
          </w:tcPr>
          <w:p w:rsidR="001F2A0F" w:rsidRDefault="001F2A0F" w:rsidP="001F2A0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1F2A0F" w:rsidRDefault="001F2A0F" w:rsidP="001F2A0F">
            <w:pPr>
              <w:pStyle w:val="aa"/>
            </w:pPr>
            <w:r>
              <w:t>Уменьшить время воздействия вредного фактора</w:t>
            </w:r>
          </w:p>
        </w:tc>
        <w:tc>
          <w:tcPr>
            <w:tcW w:w="2835" w:type="dxa"/>
            <w:vAlign w:val="center"/>
          </w:tcPr>
          <w:p w:rsidR="001F2A0F" w:rsidRDefault="001F2A0F" w:rsidP="001F2A0F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1F2A0F" w:rsidRPr="00063DF1" w:rsidRDefault="001F2A0F" w:rsidP="001F2A0F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</w:tcPr>
          <w:p w:rsidR="001F2A0F" w:rsidRPr="001F2A0F" w:rsidRDefault="001F2A0F" w:rsidP="001F2A0F">
            <w:pPr>
              <w:jc w:val="center"/>
              <w:rPr>
                <w:sz w:val="20"/>
              </w:rPr>
            </w:pPr>
            <w:r w:rsidRPr="001F2A0F">
              <w:rPr>
                <w:sz w:val="20"/>
              </w:rPr>
              <w:t>Патологоанатомическое отделение</w:t>
            </w:r>
          </w:p>
        </w:tc>
        <w:tc>
          <w:tcPr>
            <w:tcW w:w="1315" w:type="dxa"/>
            <w:vAlign w:val="center"/>
          </w:tcPr>
          <w:p w:rsidR="001F2A0F" w:rsidRPr="00063DF1" w:rsidRDefault="001F2A0F" w:rsidP="001F2A0F">
            <w:pPr>
              <w:pStyle w:val="aa"/>
            </w:pPr>
            <w:r>
              <w:t>выполнено</w:t>
            </w:r>
          </w:p>
        </w:tc>
      </w:tr>
      <w:tr w:rsidR="001F2A0F" w:rsidRPr="00AF49A3" w:rsidTr="002F7A28">
        <w:trPr>
          <w:jc w:val="center"/>
        </w:trPr>
        <w:tc>
          <w:tcPr>
            <w:tcW w:w="3049" w:type="dxa"/>
            <w:vAlign w:val="center"/>
          </w:tcPr>
          <w:p w:rsidR="001F2A0F" w:rsidRPr="00655AEB" w:rsidRDefault="001F2A0F" w:rsidP="001F2A0F">
            <w:pPr>
              <w:pStyle w:val="aa"/>
              <w:jc w:val="left"/>
            </w:pPr>
            <w:r>
              <w:t>339. Санитарка</w:t>
            </w:r>
          </w:p>
        </w:tc>
        <w:tc>
          <w:tcPr>
            <w:tcW w:w="3686" w:type="dxa"/>
            <w:vAlign w:val="center"/>
          </w:tcPr>
          <w:p w:rsidR="001F2A0F" w:rsidRDefault="001F2A0F" w:rsidP="001F2A0F">
            <w:pPr>
              <w:pStyle w:val="aa"/>
            </w:pPr>
            <w:r>
              <w:t>Уменьшить время воздействия вредного фактора</w:t>
            </w:r>
          </w:p>
        </w:tc>
        <w:tc>
          <w:tcPr>
            <w:tcW w:w="2835" w:type="dxa"/>
            <w:vAlign w:val="center"/>
          </w:tcPr>
          <w:p w:rsidR="001F2A0F" w:rsidRDefault="001F2A0F" w:rsidP="001F2A0F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1F2A0F" w:rsidRPr="00063DF1" w:rsidRDefault="001F2A0F" w:rsidP="001F2A0F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</w:tcPr>
          <w:p w:rsidR="001F2A0F" w:rsidRPr="001F2A0F" w:rsidRDefault="001F2A0F" w:rsidP="001F2A0F">
            <w:pPr>
              <w:jc w:val="center"/>
              <w:rPr>
                <w:sz w:val="20"/>
              </w:rPr>
            </w:pPr>
            <w:r w:rsidRPr="001F2A0F">
              <w:rPr>
                <w:sz w:val="20"/>
              </w:rPr>
              <w:t>Патологоанатомическое отделение</w:t>
            </w:r>
          </w:p>
        </w:tc>
        <w:tc>
          <w:tcPr>
            <w:tcW w:w="1315" w:type="dxa"/>
            <w:vAlign w:val="center"/>
          </w:tcPr>
          <w:p w:rsidR="001F2A0F" w:rsidRPr="00063DF1" w:rsidRDefault="001F2A0F" w:rsidP="001F2A0F">
            <w:pPr>
              <w:pStyle w:val="aa"/>
            </w:pPr>
            <w:r>
              <w:t>выполнено</w:t>
            </w:r>
          </w:p>
        </w:tc>
      </w:tr>
      <w:tr w:rsidR="0065463B" w:rsidRPr="00AF49A3" w:rsidTr="008B4051">
        <w:trPr>
          <w:jc w:val="center"/>
        </w:trPr>
        <w:tc>
          <w:tcPr>
            <w:tcW w:w="3049" w:type="dxa"/>
            <w:vAlign w:val="center"/>
          </w:tcPr>
          <w:p w:rsidR="0065463B" w:rsidRPr="00655AEB" w:rsidRDefault="0065463B" w:rsidP="0065463B">
            <w:pPr>
              <w:pStyle w:val="aa"/>
              <w:rPr>
                <w:i/>
              </w:rPr>
            </w:pPr>
            <w:r>
              <w:rPr>
                <w:i/>
              </w:rPr>
              <w:t>Отделение гравитационной хирургии крови</w:t>
            </w:r>
          </w:p>
        </w:tc>
        <w:tc>
          <w:tcPr>
            <w:tcW w:w="3686" w:type="dxa"/>
            <w:vAlign w:val="center"/>
          </w:tcPr>
          <w:p w:rsidR="0065463B" w:rsidRDefault="0065463B" w:rsidP="0065463B">
            <w:pPr>
              <w:pStyle w:val="aa"/>
            </w:pPr>
          </w:p>
        </w:tc>
        <w:tc>
          <w:tcPr>
            <w:tcW w:w="2835" w:type="dxa"/>
            <w:vAlign w:val="center"/>
          </w:tcPr>
          <w:p w:rsidR="0065463B" w:rsidRDefault="0065463B" w:rsidP="0065463B">
            <w:pPr>
              <w:pStyle w:val="aa"/>
            </w:pPr>
          </w:p>
        </w:tc>
        <w:tc>
          <w:tcPr>
            <w:tcW w:w="1384" w:type="dxa"/>
            <w:vAlign w:val="center"/>
          </w:tcPr>
          <w:p w:rsidR="0065463B" w:rsidRPr="00063DF1" w:rsidRDefault="0065463B" w:rsidP="0065463B">
            <w:pPr>
              <w:pStyle w:val="aa"/>
            </w:pPr>
          </w:p>
        </w:tc>
        <w:tc>
          <w:tcPr>
            <w:tcW w:w="3294" w:type="dxa"/>
            <w:vAlign w:val="center"/>
          </w:tcPr>
          <w:p w:rsidR="0065463B" w:rsidRPr="0065463B" w:rsidRDefault="0065463B" w:rsidP="0065463B">
            <w:pPr>
              <w:pStyle w:val="aa"/>
            </w:pPr>
          </w:p>
        </w:tc>
        <w:tc>
          <w:tcPr>
            <w:tcW w:w="1315" w:type="dxa"/>
            <w:vAlign w:val="center"/>
          </w:tcPr>
          <w:p w:rsidR="0065463B" w:rsidRPr="00063DF1" w:rsidRDefault="0065463B" w:rsidP="0065463B">
            <w:pPr>
              <w:pStyle w:val="aa"/>
            </w:pPr>
          </w:p>
        </w:tc>
      </w:tr>
      <w:tr w:rsidR="00A927EF" w:rsidRPr="00AF49A3" w:rsidTr="0001699A">
        <w:trPr>
          <w:jc w:val="center"/>
        </w:trPr>
        <w:tc>
          <w:tcPr>
            <w:tcW w:w="3049" w:type="dxa"/>
            <w:vAlign w:val="center"/>
          </w:tcPr>
          <w:p w:rsidR="00A927EF" w:rsidRPr="00655AEB" w:rsidRDefault="00A927EF" w:rsidP="00A927EF">
            <w:pPr>
              <w:pStyle w:val="aa"/>
              <w:jc w:val="left"/>
            </w:pPr>
            <w:r>
              <w:t>340. Заведующий  отделением -врач-</w:t>
            </w:r>
            <w:proofErr w:type="spellStart"/>
            <w:r>
              <w:t>трансфузиолог</w:t>
            </w:r>
            <w:proofErr w:type="spellEnd"/>
          </w:p>
        </w:tc>
        <w:tc>
          <w:tcPr>
            <w:tcW w:w="3686" w:type="dxa"/>
            <w:vAlign w:val="center"/>
          </w:tcPr>
          <w:p w:rsidR="00A927EF" w:rsidRDefault="00A927EF" w:rsidP="00A927EF">
            <w:pPr>
              <w:pStyle w:val="aa"/>
            </w:pPr>
            <w:r>
              <w:t>Уменьшить время воздействия вредного фактора</w:t>
            </w:r>
          </w:p>
        </w:tc>
        <w:tc>
          <w:tcPr>
            <w:tcW w:w="2835" w:type="dxa"/>
            <w:vAlign w:val="center"/>
          </w:tcPr>
          <w:p w:rsidR="00A927EF" w:rsidRDefault="00A927EF" w:rsidP="00A927EF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A927EF" w:rsidRPr="00063DF1" w:rsidRDefault="00A927EF" w:rsidP="00A927EF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</w:tcPr>
          <w:p w:rsidR="00A927EF" w:rsidRPr="00A927EF" w:rsidRDefault="00A927EF" w:rsidP="00A927EF">
            <w:pPr>
              <w:jc w:val="center"/>
              <w:rPr>
                <w:sz w:val="20"/>
              </w:rPr>
            </w:pPr>
            <w:r w:rsidRPr="00A927EF">
              <w:rPr>
                <w:sz w:val="20"/>
              </w:rPr>
              <w:t>Отделение гравитационной хирургии крови</w:t>
            </w:r>
          </w:p>
        </w:tc>
        <w:tc>
          <w:tcPr>
            <w:tcW w:w="1315" w:type="dxa"/>
            <w:vAlign w:val="center"/>
          </w:tcPr>
          <w:p w:rsidR="00A927EF" w:rsidRPr="00063DF1" w:rsidRDefault="00A927EF" w:rsidP="00A927EF">
            <w:pPr>
              <w:pStyle w:val="aa"/>
            </w:pPr>
            <w:r>
              <w:t>выполнено</w:t>
            </w:r>
          </w:p>
        </w:tc>
      </w:tr>
      <w:tr w:rsidR="00A927EF" w:rsidRPr="00AF49A3" w:rsidTr="0001699A">
        <w:trPr>
          <w:jc w:val="center"/>
        </w:trPr>
        <w:tc>
          <w:tcPr>
            <w:tcW w:w="3049" w:type="dxa"/>
            <w:vAlign w:val="center"/>
          </w:tcPr>
          <w:p w:rsidR="00A927EF" w:rsidRPr="00655AEB" w:rsidRDefault="00A927EF" w:rsidP="00A927EF">
            <w:pPr>
              <w:pStyle w:val="aa"/>
              <w:jc w:val="left"/>
            </w:pPr>
            <w:r>
              <w:t>341. Врач-</w:t>
            </w:r>
            <w:proofErr w:type="spellStart"/>
            <w:r>
              <w:t>трансфузиолог</w:t>
            </w:r>
            <w:proofErr w:type="spellEnd"/>
          </w:p>
        </w:tc>
        <w:tc>
          <w:tcPr>
            <w:tcW w:w="3686" w:type="dxa"/>
            <w:vAlign w:val="center"/>
          </w:tcPr>
          <w:p w:rsidR="00A927EF" w:rsidRDefault="00A927EF" w:rsidP="00A927EF">
            <w:pPr>
              <w:pStyle w:val="aa"/>
            </w:pPr>
            <w:r>
              <w:t>Уменьшить время воздействия вредного фактора</w:t>
            </w:r>
          </w:p>
        </w:tc>
        <w:tc>
          <w:tcPr>
            <w:tcW w:w="2835" w:type="dxa"/>
            <w:vAlign w:val="center"/>
          </w:tcPr>
          <w:p w:rsidR="00A927EF" w:rsidRDefault="00A927EF" w:rsidP="00A927EF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A927EF" w:rsidRPr="00063DF1" w:rsidRDefault="00A927EF" w:rsidP="00A927EF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</w:tcPr>
          <w:p w:rsidR="00A927EF" w:rsidRPr="00A927EF" w:rsidRDefault="00A927EF" w:rsidP="00A927EF">
            <w:pPr>
              <w:jc w:val="center"/>
              <w:rPr>
                <w:sz w:val="20"/>
              </w:rPr>
            </w:pPr>
            <w:r w:rsidRPr="00A927EF">
              <w:rPr>
                <w:sz w:val="20"/>
              </w:rPr>
              <w:t>Отделение гравитационной хирургии крови</w:t>
            </w:r>
          </w:p>
        </w:tc>
        <w:tc>
          <w:tcPr>
            <w:tcW w:w="1315" w:type="dxa"/>
            <w:vAlign w:val="center"/>
          </w:tcPr>
          <w:p w:rsidR="00A927EF" w:rsidRPr="00063DF1" w:rsidRDefault="00A927EF" w:rsidP="00A927EF">
            <w:pPr>
              <w:pStyle w:val="aa"/>
            </w:pPr>
            <w:r>
              <w:t>выполнено</w:t>
            </w:r>
          </w:p>
        </w:tc>
      </w:tr>
      <w:tr w:rsidR="00A927EF" w:rsidRPr="00AF49A3" w:rsidTr="0001699A">
        <w:trPr>
          <w:jc w:val="center"/>
        </w:trPr>
        <w:tc>
          <w:tcPr>
            <w:tcW w:w="3049" w:type="dxa"/>
            <w:vAlign w:val="center"/>
          </w:tcPr>
          <w:p w:rsidR="00A927EF" w:rsidRPr="00655AEB" w:rsidRDefault="00A927EF" w:rsidP="00A927EF">
            <w:pPr>
              <w:pStyle w:val="aa"/>
              <w:jc w:val="left"/>
            </w:pPr>
            <w:r>
              <w:t>342. Старшая медицинская сестра</w:t>
            </w:r>
          </w:p>
        </w:tc>
        <w:tc>
          <w:tcPr>
            <w:tcW w:w="3686" w:type="dxa"/>
            <w:vAlign w:val="center"/>
          </w:tcPr>
          <w:p w:rsidR="00A927EF" w:rsidRDefault="00A927EF" w:rsidP="00A927EF">
            <w:pPr>
              <w:pStyle w:val="aa"/>
            </w:pPr>
            <w:r>
              <w:t>Уменьшить время воздействия вредного фактора</w:t>
            </w:r>
          </w:p>
        </w:tc>
        <w:tc>
          <w:tcPr>
            <w:tcW w:w="2835" w:type="dxa"/>
            <w:vAlign w:val="center"/>
          </w:tcPr>
          <w:p w:rsidR="00A927EF" w:rsidRDefault="00A927EF" w:rsidP="00A927EF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A927EF" w:rsidRPr="00063DF1" w:rsidRDefault="00A927EF" w:rsidP="00A927EF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</w:tcPr>
          <w:p w:rsidR="00A927EF" w:rsidRPr="00A927EF" w:rsidRDefault="00A927EF" w:rsidP="00A927EF">
            <w:pPr>
              <w:jc w:val="center"/>
              <w:rPr>
                <w:sz w:val="20"/>
              </w:rPr>
            </w:pPr>
            <w:r w:rsidRPr="00A927EF">
              <w:rPr>
                <w:sz w:val="20"/>
              </w:rPr>
              <w:t>Отделение гравитационной хирургии крови</w:t>
            </w:r>
          </w:p>
        </w:tc>
        <w:tc>
          <w:tcPr>
            <w:tcW w:w="1315" w:type="dxa"/>
            <w:vAlign w:val="center"/>
          </w:tcPr>
          <w:p w:rsidR="00A927EF" w:rsidRPr="00063DF1" w:rsidRDefault="00A927EF" w:rsidP="00A927EF">
            <w:pPr>
              <w:pStyle w:val="aa"/>
            </w:pPr>
            <w:r>
              <w:t>выполнено</w:t>
            </w:r>
          </w:p>
        </w:tc>
      </w:tr>
      <w:tr w:rsidR="00A927EF" w:rsidRPr="00AF49A3" w:rsidTr="0001699A">
        <w:trPr>
          <w:jc w:val="center"/>
        </w:trPr>
        <w:tc>
          <w:tcPr>
            <w:tcW w:w="3049" w:type="dxa"/>
            <w:vAlign w:val="center"/>
          </w:tcPr>
          <w:p w:rsidR="00A927EF" w:rsidRPr="00655AEB" w:rsidRDefault="00A927EF" w:rsidP="00A927EF">
            <w:pPr>
              <w:pStyle w:val="aa"/>
              <w:jc w:val="left"/>
            </w:pPr>
            <w:r>
              <w:t>343. Сестра-хозяйка</w:t>
            </w:r>
          </w:p>
        </w:tc>
        <w:tc>
          <w:tcPr>
            <w:tcW w:w="3686" w:type="dxa"/>
            <w:vAlign w:val="center"/>
          </w:tcPr>
          <w:p w:rsidR="00A927EF" w:rsidRDefault="00A927EF" w:rsidP="00A927EF">
            <w:pPr>
              <w:pStyle w:val="aa"/>
            </w:pPr>
            <w:r>
              <w:t>Уменьшить время воздействия вредного фактора</w:t>
            </w:r>
          </w:p>
        </w:tc>
        <w:tc>
          <w:tcPr>
            <w:tcW w:w="2835" w:type="dxa"/>
            <w:vAlign w:val="center"/>
          </w:tcPr>
          <w:p w:rsidR="00A927EF" w:rsidRDefault="00A927EF" w:rsidP="00A927EF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A927EF" w:rsidRPr="00063DF1" w:rsidRDefault="00A927EF" w:rsidP="00A927EF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</w:tcPr>
          <w:p w:rsidR="00A927EF" w:rsidRPr="00A927EF" w:rsidRDefault="00A927EF" w:rsidP="00A927EF">
            <w:pPr>
              <w:jc w:val="center"/>
              <w:rPr>
                <w:sz w:val="20"/>
              </w:rPr>
            </w:pPr>
            <w:r w:rsidRPr="00A927EF">
              <w:rPr>
                <w:sz w:val="20"/>
              </w:rPr>
              <w:t>Отделение гравитационной хирургии крови</w:t>
            </w:r>
          </w:p>
        </w:tc>
        <w:tc>
          <w:tcPr>
            <w:tcW w:w="1315" w:type="dxa"/>
            <w:vAlign w:val="center"/>
          </w:tcPr>
          <w:p w:rsidR="00A927EF" w:rsidRPr="00063DF1" w:rsidRDefault="00A927EF" w:rsidP="00A927EF">
            <w:pPr>
              <w:pStyle w:val="aa"/>
            </w:pPr>
            <w:r>
              <w:t>выполнено</w:t>
            </w:r>
          </w:p>
        </w:tc>
      </w:tr>
      <w:tr w:rsidR="00A927EF" w:rsidRPr="00AF49A3" w:rsidTr="0001699A">
        <w:trPr>
          <w:jc w:val="center"/>
        </w:trPr>
        <w:tc>
          <w:tcPr>
            <w:tcW w:w="3049" w:type="dxa"/>
            <w:vAlign w:val="center"/>
          </w:tcPr>
          <w:p w:rsidR="00A927EF" w:rsidRPr="00655AEB" w:rsidRDefault="00A927EF" w:rsidP="00A927EF">
            <w:pPr>
              <w:pStyle w:val="aa"/>
              <w:jc w:val="left"/>
            </w:pPr>
            <w:r>
              <w:t xml:space="preserve">344. Операционная медицинская сестра </w:t>
            </w:r>
          </w:p>
        </w:tc>
        <w:tc>
          <w:tcPr>
            <w:tcW w:w="3686" w:type="dxa"/>
            <w:vAlign w:val="center"/>
          </w:tcPr>
          <w:p w:rsidR="00A927EF" w:rsidRDefault="00A927EF" w:rsidP="00A927EF">
            <w:pPr>
              <w:pStyle w:val="aa"/>
            </w:pPr>
            <w:r>
              <w:t>Уменьшить время воздействия вредного фактора</w:t>
            </w:r>
          </w:p>
        </w:tc>
        <w:tc>
          <w:tcPr>
            <w:tcW w:w="2835" w:type="dxa"/>
            <w:vAlign w:val="center"/>
          </w:tcPr>
          <w:p w:rsidR="00A927EF" w:rsidRDefault="00A927EF" w:rsidP="00A927EF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A927EF" w:rsidRPr="00063DF1" w:rsidRDefault="00A927EF" w:rsidP="00A927EF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</w:tcPr>
          <w:p w:rsidR="00A927EF" w:rsidRPr="00A927EF" w:rsidRDefault="00A927EF" w:rsidP="00A927EF">
            <w:pPr>
              <w:jc w:val="center"/>
              <w:rPr>
                <w:sz w:val="20"/>
              </w:rPr>
            </w:pPr>
            <w:r w:rsidRPr="00A927EF">
              <w:rPr>
                <w:sz w:val="20"/>
              </w:rPr>
              <w:t>Отделение гравитационной хирургии крови</w:t>
            </w:r>
          </w:p>
        </w:tc>
        <w:tc>
          <w:tcPr>
            <w:tcW w:w="1315" w:type="dxa"/>
            <w:vAlign w:val="center"/>
          </w:tcPr>
          <w:p w:rsidR="00A927EF" w:rsidRPr="00063DF1" w:rsidRDefault="00A927EF" w:rsidP="00A927EF">
            <w:pPr>
              <w:pStyle w:val="aa"/>
            </w:pPr>
            <w:r>
              <w:t>выполнено</w:t>
            </w:r>
          </w:p>
        </w:tc>
      </w:tr>
      <w:tr w:rsidR="00A927EF" w:rsidRPr="00AF49A3" w:rsidTr="0001699A">
        <w:trPr>
          <w:jc w:val="center"/>
        </w:trPr>
        <w:tc>
          <w:tcPr>
            <w:tcW w:w="3049" w:type="dxa"/>
            <w:vAlign w:val="center"/>
          </w:tcPr>
          <w:p w:rsidR="00A927EF" w:rsidRPr="00655AEB" w:rsidRDefault="00A927EF" w:rsidP="00A927EF">
            <w:pPr>
              <w:pStyle w:val="aa"/>
              <w:jc w:val="left"/>
            </w:pPr>
            <w:r>
              <w:t>345. Медицинская сестра</w:t>
            </w:r>
          </w:p>
        </w:tc>
        <w:tc>
          <w:tcPr>
            <w:tcW w:w="3686" w:type="dxa"/>
            <w:vAlign w:val="center"/>
          </w:tcPr>
          <w:p w:rsidR="00A927EF" w:rsidRDefault="00A927EF" w:rsidP="00A927EF">
            <w:pPr>
              <w:pStyle w:val="aa"/>
            </w:pPr>
            <w:r>
              <w:t>Уменьшить время воздействия вредного фактора</w:t>
            </w:r>
          </w:p>
        </w:tc>
        <w:tc>
          <w:tcPr>
            <w:tcW w:w="2835" w:type="dxa"/>
            <w:vAlign w:val="center"/>
          </w:tcPr>
          <w:p w:rsidR="00A927EF" w:rsidRDefault="00A927EF" w:rsidP="00A927EF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A927EF" w:rsidRPr="00063DF1" w:rsidRDefault="00A927EF" w:rsidP="00A927EF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</w:tcPr>
          <w:p w:rsidR="00A927EF" w:rsidRPr="00A927EF" w:rsidRDefault="00A927EF" w:rsidP="00A927EF">
            <w:pPr>
              <w:jc w:val="center"/>
              <w:rPr>
                <w:sz w:val="20"/>
              </w:rPr>
            </w:pPr>
            <w:r w:rsidRPr="00A927EF">
              <w:rPr>
                <w:sz w:val="20"/>
              </w:rPr>
              <w:t>Отделение гравитационной хирургии крови</w:t>
            </w:r>
          </w:p>
        </w:tc>
        <w:tc>
          <w:tcPr>
            <w:tcW w:w="1315" w:type="dxa"/>
            <w:vAlign w:val="center"/>
          </w:tcPr>
          <w:p w:rsidR="00A927EF" w:rsidRPr="00063DF1" w:rsidRDefault="00A927EF" w:rsidP="00A927EF">
            <w:pPr>
              <w:pStyle w:val="aa"/>
            </w:pPr>
            <w:r>
              <w:t>выполнено</w:t>
            </w:r>
          </w:p>
        </w:tc>
      </w:tr>
      <w:tr w:rsidR="00A927EF" w:rsidRPr="00AF49A3" w:rsidTr="0001699A">
        <w:trPr>
          <w:jc w:val="center"/>
        </w:trPr>
        <w:tc>
          <w:tcPr>
            <w:tcW w:w="3049" w:type="dxa"/>
            <w:vAlign w:val="center"/>
          </w:tcPr>
          <w:p w:rsidR="00A927EF" w:rsidRPr="00655AEB" w:rsidRDefault="00A927EF" w:rsidP="00A927EF">
            <w:pPr>
              <w:pStyle w:val="aa"/>
              <w:jc w:val="left"/>
            </w:pPr>
            <w:r>
              <w:t>346. Санитарка</w:t>
            </w:r>
          </w:p>
        </w:tc>
        <w:tc>
          <w:tcPr>
            <w:tcW w:w="3686" w:type="dxa"/>
            <w:vAlign w:val="center"/>
          </w:tcPr>
          <w:p w:rsidR="00A927EF" w:rsidRDefault="00A927EF" w:rsidP="00A927EF">
            <w:pPr>
              <w:pStyle w:val="aa"/>
            </w:pPr>
            <w:r>
              <w:t>Уменьшить время воздействия вредного фактора</w:t>
            </w:r>
          </w:p>
        </w:tc>
        <w:tc>
          <w:tcPr>
            <w:tcW w:w="2835" w:type="dxa"/>
            <w:vAlign w:val="center"/>
          </w:tcPr>
          <w:p w:rsidR="00A927EF" w:rsidRDefault="00A927EF" w:rsidP="00A927EF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A927EF" w:rsidRPr="00063DF1" w:rsidRDefault="00A927EF" w:rsidP="00A927EF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</w:tcPr>
          <w:p w:rsidR="00A927EF" w:rsidRPr="00A927EF" w:rsidRDefault="00A927EF" w:rsidP="00A927EF">
            <w:pPr>
              <w:jc w:val="center"/>
              <w:rPr>
                <w:sz w:val="20"/>
              </w:rPr>
            </w:pPr>
            <w:r w:rsidRPr="00A927EF">
              <w:rPr>
                <w:sz w:val="20"/>
              </w:rPr>
              <w:t>Отделение гравитационной хирургии крови</w:t>
            </w:r>
          </w:p>
        </w:tc>
        <w:tc>
          <w:tcPr>
            <w:tcW w:w="1315" w:type="dxa"/>
            <w:vAlign w:val="center"/>
          </w:tcPr>
          <w:p w:rsidR="00A927EF" w:rsidRPr="00063DF1" w:rsidRDefault="00A927EF" w:rsidP="00A927EF">
            <w:pPr>
              <w:pStyle w:val="aa"/>
            </w:pPr>
            <w:r>
              <w:t>выполнено</w:t>
            </w:r>
          </w:p>
        </w:tc>
      </w:tr>
      <w:tr w:rsidR="0065463B" w:rsidRPr="00AF49A3" w:rsidTr="008B4051">
        <w:trPr>
          <w:jc w:val="center"/>
        </w:trPr>
        <w:tc>
          <w:tcPr>
            <w:tcW w:w="3049" w:type="dxa"/>
            <w:vAlign w:val="center"/>
          </w:tcPr>
          <w:p w:rsidR="0065463B" w:rsidRPr="00655AEB" w:rsidRDefault="0065463B" w:rsidP="0065463B">
            <w:pPr>
              <w:pStyle w:val="aa"/>
              <w:rPr>
                <w:i/>
              </w:rPr>
            </w:pPr>
            <w:r>
              <w:rPr>
                <w:i/>
              </w:rPr>
              <w:t>Аптека готовых лекарственных форм</w:t>
            </w:r>
          </w:p>
        </w:tc>
        <w:tc>
          <w:tcPr>
            <w:tcW w:w="3686" w:type="dxa"/>
            <w:vAlign w:val="center"/>
          </w:tcPr>
          <w:p w:rsidR="0065463B" w:rsidRDefault="0065463B" w:rsidP="0065463B">
            <w:pPr>
              <w:pStyle w:val="aa"/>
            </w:pPr>
          </w:p>
        </w:tc>
        <w:tc>
          <w:tcPr>
            <w:tcW w:w="2835" w:type="dxa"/>
            <w:vAlign w:val="center"/>
          </w:tcPr>
          <w:p w:rsidR="0065463B" w:rsidRDefault="0065463B" w:rsidP="0065463B">
            <w:pPr>
              <w:pStyle w:val="aa"/>
            </w:pPr>
          </w:p>
        </w:tc>
        <w:tc>
          <w:tcPr>
            <w:tcW w:w="1384" w:type="dxa"/>
            <w:vAlign w:val="center"/>
          </w:tcPr>
          <w:p w:rsidR="0065463B" w:rsidRPr="00063DF1" w:rsidRDefault="0065463B" w:rsidP="0065463B">
            <w:pPr>
              <w:pStyle w:val="aa"/>
            </w:pPr>
          </w:p>
        </w:tc>
        <w:tc>
          <w:tcPr>
            <w:tcW w:w="3294" w:type="dxa"/>
            <w:vAlign w:val="center"/>
          </w:tcPr>
          <w:p w:rsidR="0065463B" w:rsidRPr="00063DF1" w:rsidRDefault="0065463B" w:rsidP="0065463B">
            <w:pPr>
              <w:pStyle w:val="aa"/>
            </w:pPr>
          </w:p>
        </w:tc>
        <w:tc>
          <w:tcPr>
            <w:tcW w:w="1315" w:type="dxa"/>
            <w:vAlign w:val="center"/>
          </w:tcPr>
          <w:p w:rsidR="0065463B" w:rsidRPr="00063DF1" w:rsidRDefault="0065463B" w:rsidP="0065463B">
            <w:pPr>
              <w:pStyle w:val="aa"/>
            </w:pPr>
          </w:p>
        </w:tc>
      </w:tr>
      <w:tr w:rsidR="00A04650" w:rsidRPr="00AF49A3" w:rsidTr="00A5047E">
        <w:trPr>
          <w:jc w:val="center"/>
        </w:trPr>
        <w:tc>
          <w:tcPr>
            <w:tcW w:w="3049" w:type="dxa"/>
            <w:vAlign w:val="center"/>
          </w:tcPr>
          <w:p w:rsidR="00A04650" w:rsidRPr="00655AEB" w:rsidRDefault="00A04650" w:rsidP="00A04650">
            <w:pPr>
              <w:pStyle w:val="aa"/>
              <w:jc w:val="left"/>
            </w:pPr>
            <w:r>
              <w:t>347. Заведующий аптекой - провизор</w:t>
            </w:r>
          </w:p>
        </w:tc>
        <w:tc>
          <w:tcPr>
            <w:tcW w:w="3686" w:type="dxa"/>
            <w:vAlign w:val="center"/>
          </w:tcPr>
          <w:p w:rsidR="00A04650" w:rsidRDefault="00A04650" w:rsidP="00A04650">
            <w:pPr>
              <w:pStyle w:val="aa"/>
            </w:pPr>
            <w:r>
              <w:t>Уменьшить время воздействия вредного фактора</w:t>
            </w:r>
          </w:p>
        </w:tc>
        <w:tc>
          <w:tcPr>
            <w:tcW w:w="2835" w:type="dxa"/>
            <w:vAlign w:val="center"/>
          </w:tcPr>
          <w:p w:rsidR="00A04650" w:rsidRDefault="00A04650" w:rsidP="00A04650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A04650" w:rsidRPr="00063DF1" w:rsidRDefault="00A04650" w:rsidP="00A04650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</w:tcPr>
          <w:p w:rsidR="00A04650" w:rsidRPr="00A04650" w:rsidRDefault="00A04650" w:rsidP="00A04650">
            <w:pPr>
              <w:jc w:val="center"/>
              <w:rPr>
                <w:sz w:val="20"/>
              </w:rPr>
            </w:pPr>
            <w:r w:rsidRPr="00A04650">
              <w:rPr>
                <w:sz w:val="20"/>
              </w:rPr>
              <w:t>Аптека готовых лекарственных форм</w:t>
            </w:r>
          </w:p>
        </w:tc>
        <w:tc>
          <w:tcPr>
            <w:tcW w:w="1315" w:type="dxa"/>
            <w:vAlign w:val="center"/>
          </w:tcPr>
          <w:p w:rsidR="00A04650" w:rsidRPr="00063DF1" w:rsidRDefault="00A04650" w:rsidP="00A04650">
            <w:pPr>
              <w:pStyle w:val="aa"/>
            </w:pPr>
            <w:r>
              <w:t>выполнено</w:t>
            </w:r>
          </w:p>
        </w:tc>
      </w:tr>
      <w:tr w:rsidR="00A04650" w:rsidRPr="00AF49A3" w:rsidTr="00A5047E">
        <w:trPr>
          <w:jc w:val="center"/>
        </w:trPr>
        <w:tc>
          <w:tcPr>
            <w:tcW w:w="3049" w:type="dxa"/>
            <w:vAlign w:val="center"/>
          </w:tcPr>
          <w:p w:rsidR="00A04650" w:rsidRPr="00655AEB" w:rsidRDefault="00A04650" w:rsidP="00A04650">
            <w:pPr>
              <w:pStyle w:val="aa"/>
              <w:jc w:val="left"/>
            </w:pPr>
            <w:r>
              <w:lastRenderedPageBreak/>
              <w:t>348. Старший провизор</w:t>
            </w:r>
          </w:p>
        </w:tc>
        <w:tc>
          <w:tcPr>
            <w:tcW w:w="3686" w:type="dxa"/>
            <w:vAlign w:val="center"/>
          </w:tcPr>
          <w:p w:rsidR="00A04650" w:rsidRDefault="00A04650" w:rsidP="00A04650">
            <w:pPr>
              <w:pStyle w:val="aa"/>
            </w:pPr>
            <w:r>
              <w:t>Уменьшить время воздействия вредного фактора</w:t>
            </w:r>
          </w:p>
        </w:tc>
        <w:tc>
          <w:tcPr>
            <w:tcW w:w="2835" w:type="dxa"/>
            <w:vAlign w:val="center"/>
          </w:tcPr>
          <w:p w:rsidR="00A04650" w:rsidRDefault="00A04650" w:rsidP="00A04650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A04650" w:rsidRPr="00063DF1" w:rsidRDefault="00A04650" w:rsidP="00A04650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</w:tcPr>
          <w:p w:rsidR="00A04650" w:rsidRPr="00A04650" w:rsidRDefault="00A04650" w:rsidP="00A04650">
            <w:pPr>
              <w:jc w:val="center"/>
              <w:rPr>
                <w:sz w:val="20"/>
              </w:rPr>
            </w:pPr>
            <w:r w:rsidRPr="00A04650">
              <w:rPr>
                <w:sz w:val="20"/>
              </w:rPr>
              <w:t>Аптека готовых лекарственных форм</w:t>
            </w:r>
          </w:p>
        </w:tc>
        <w:tc>
          <w:tcPr>
            <w:tcW w:w="1315" w:type="dxa"/>
            <w:vAlign w:val="center"/>
          </w:tcPr>
          <w:p w:rsidR="00A04650" w:rsidRPr="00063DF1" w:rsidRDefault="00A04650" w:rsidP="00A04650">
            <w:pPr>
              <w:pStyle w:val="aa"/>
            </w:pPr>
            <w:r>
              <w:t>выполнено</w:t>
            </w:r>
          </w:p>
        </w:tc>
      </w:tr>
      <w:tr w:rsidR="00A04650" w:rsidRPr="00AF49A3" w:rsidTr="00A5047E">
        <w:trPr>
          <w:jc w:val="center"/>
        </w:trPr>
        <w:tc>
          <w:tcPr>
            <w:tcW w:w="3049" w:type="dxa"/>
            <w:vAlign w:val="center"/>
          </w:tcPr>
          <w:p w:rsidR="00A04650" w:rsidRPr="00655AEB" w:rsidRDefault="00A04650" w:rsidP="00A04650">
            <w:pPr>
              <w:pStyle w:val="aa"/>
              <w:jc w:val="left"/>
            </w:pPr>
            <w:r>
              <w:t>349. Провизор-аналитик</w:t>
            </w:r>
          </w:p>
        </w:tc>
        <w:tc>
          <w:tcPr>
            <w:tcW w:w="3686" w:type="dxa"/>
            <w:vAlign w:val="center"/>
          </w:tcPr>
          <w:p w:rsidR="00A04650" w:rsidRDefault="00A04650" w:rsidP="00A04650">
            <w:pPr>
              <w:pStyle w:val="aa"/>
            </w:pPr>
            <w:r>
              <w:t>Уменьшить время воздействия вредного фактора</w:t>
            </w:r>
          </w:p>
        </w:tc>
        <w:tc>
          <w:tcPr>
            <w:tcW w:w="2835" w:type="dxa"/>
            <w:vAlign w:val="center"/>
          </w:tcPr>
          <w:p w:rsidR="00A04650" w:rsidRDefault="00A04650" w:rsidP="00A04650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A04650" w:rsidRPr="00063DF1" w:rsidRDefault="00A04650" w:rsidP="00A04650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</w:tcPr>
          <w:p w:rsidR="00A04650" w:rsidRPr="00A04650" w:rsidRDefault="00A04650" w:rsidP="00A04650">
            <w:pPr>
              <w:jc w:val="center"/>
              <w:rPr>
                <w:sz w:val="20"/>
              </w:rPr>
            </w:pPr>
            <w:r w:rsidRPr="00A04650">
              <w:rPr>
                <w:sz w:val="20"/>
              </w:rPr>
              <w:t>Аптека готовых лекарственных форм</w:t>
            </w:r>
          </w:p>
        </w:tc>
        <w:tc>
          <w:tcPr>
            <w:tcW w:w="1315" w:type="dxa"/>
            <w:vAlign w:val="center"/>
          </w:tcPr>
          <w:p w:rsidR="00A04650" w:rsidRPr="00063DF1" w:rsidRDefault="00A04650" w:rsidP="00A04650">
            <w:pPr>
              <w:pStyle w:val="aa"/>
            </w:pPr>
            <w:r>
              <w:t>выполнено</w:t>
            </w:r>
          </w:p>
        </w:tc>
      </w:tr>
      <w:tr w:rsidR="00A04650" w:rsidRPr="00AF49A3" w:rsidTr="00A5047E">
        <w:trPr>
          <w:jc w:val="center"/>
        </w:trPr>
        <w:tc>
          <w:tcPr>
            <w:tcW w:w="3049" w:type="dxa"/>
            <w:vAlign w:val="center"/>
          </w:tcPr>
          <w:p w:rsidR="00A04650" w:rsidRPr="00655AEB" w:rsidRDefault="00A04650" w:rsidP="00A04650">
            <w:pPr>
              <w:pStyle w:val="aa"/>
              <w:jc w:val="left"/>
            </w:pPr>
            <w:r>
              <w:t>350. Фармацевт</w:t>
            </w:r>
          </w:p>
        </w:tc>
        <w:tc>
          <w:tcPr>
            <w:tcW w:w="3686" w:type="dxa"/>
            <w:vAlign w:val="center"/>
          </w:tcPr>
          <w:p w:rsidR="00A04650" w:rsidRDefault="00A04650" w:rsidP="00A04650">
            <w:pPr>
              <w:pStyle w:val="aa"/>
            </w:pPr>
            <w:r>
              <w:t>Уменьшить время воздействия вредного фактора</w:t>
            </w:r>
          </w:p>
        </w:tc>
        <w:tc>
          <w:tcPr>
            <w:tcW w:w="2835" w:type="dxa"/>
            <w:vAlign w:val="center"/>
          </w:tcPr>
          <w:p w:rsidR="00A04650" w:rsidRDefault="00A04650" w:rsidP="00A04650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A04650" w:rsidRPr="00063DF1" w:rsidRDefault="00A04650" w:rsidP="00A04650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</w:tcPr>
          <w:p w:rsidR="00A04650" w:rsidRPr="00A04650" w:rsidRDefault="00A04650" w:rsidP="00A04650">
            <w:pPr>
              <w:jc w:val="center"/>
              <w:rPr>
                <w:sz w:val="20"/>
              </w:rPr>
            </w:pPr>
            <w:r w:rsidRPr="00A04650">
              <w:rPr>
                <w:sz w:val="20"/>
              </w:rPr>
              <w:t>Аптека готовых лекарственных форм</w:t>
            </w:r>
          </w:p>
        </w:tc>
        <w:tc>
          <w:tcPr>
            <w:tcW w:w="1315" w:type="dxa"/>
            <w:vAlign w:val="center"/>
          </w:tcPr>
          <w:p w:rsidR="00A04650" w:rsidRPr="00063DF1" w:rsidRDefault="00A04650" w:rsidP="00A04650">
            <w:pPr>
              <w:pStyle w:val="aa"/>
            </w:pPr>
            <w:r>
              <w:t>выполнено</w:t>
            </w:r>
          </w:p>
        </w:tc>
      </w:tr>
      <w:tr w:rsidR="00314708" w:rsidRPr="00AF49A3" w:rsidTr="00910A35">
        <w:trPr>
          <w:jc w:val="center"/>
        </w:trPr>
        <w:tc>
          <w:tcPr>
            <w:tcW w:w="3049" w:type="dxa"/>
            <w:vAlign w:val="center"/>
          </w:tcPr>
          <w:p w:rsidR="00314708" w:rsidRPr="00655AEB" w:rsidRDefault="00314708" w:rsidP="00314708">
            <w:pPr>
              <w:pStyle w:val="aa"/>
              <w:jc w:val="left"/>
            </w:pPr>
            <w:r>
              <w:t>351. Фасовщица</w:t>
            </w:r>
          </w:p>
        </w:tc>
        <w:tc>
          <w:tcPr>
            <w:tcW w:w="3686" w:type="dxa"/>
            <w:vAlign w:val="center"/>
          </w:tcPr>
          <w:p w:rsidR="00314708" w:rsidRDefault="00314708" w:rsidP="00314708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314708" w:rsidRDefault="00314708" w:rsidP="00314708">
            <w:pPr>
              <w:pStyle w:val="aa"/>
            </w:pPr>
            <w:r>
              <w:t>Снижение тяжести трудового процесса</w:t>
            </w:r>
          </w:p>
        </w:tc>
        <w:tc>
          <w:tcPr>
            <w:tcW w:w="1384" w:type="dxa"/>
            <w:vAlign w:val="center"/>
          </w:tcPr>
          <w:p w:rsidR="00314708" w:rsidRPr="00063DF1" w:rsidRDefault="00314708" w:rsidP="00314708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</w:tcPr>
          <w:p w:rsidR="00314708" w:rsidRPr="00A04650" w:rsidRDefault="00314708" w:rsidP="00314708">
            <w:pPr>
              <w:jc w:val="center"/>
              <w:rPr>
                <w:sz w:val="20"/>
              </w:rPr>
            </w:pPr>
            <w:r w:rsidRPr="00A04650">
              <w:rPr>
                <w:sz w:val="20"/>
              </w:rPr>
              <w:t>Аптека готовых лекарственных форм</w:t>
            </w:r>
          </w:p>
        </w:tc>
        <w:tc>
          <w:tcPr>
            <w:tcW w:w="1315" w:type="dxa"/>
            <w:vAlign w:val="center"/>
          </w:tcPr>
          <w:p w:rsidR="00314708" w:rsidRPr="00063DF1" w:rsidRDefault="00314708" w:rsidP="00314708">
            <w:pPr>
              <w:pStyle w:val="aa"/>
            </w:pPr>
            <w:r>
              <w:t>выполнено</w:t>
            </w:r>
          </w:p>
        </w:tc>
      </w:tr>
      <w:tr w:rsidR="00314708" w:rsidRPr="00AF49A3" w:rsidTr="008B4051">
        <w:trPr>
          <w:jc w:val="center"/>
        </w:trPr>
        <w:tc>
          <w:tcPr>
            <w:tcW w:w="3049" w:type="dxa"/>
            <w:vAlign w:val="center"/>
          </w:tcPr>
          <w:p w:rsidR="00314708" w:rsidRPr="00655AEB" w:rsidRDefault="00314708" w:rsidP="00314708">
            <w:pPr>
              <w:pStyle w:val="aa"/>
              <w:rPr>
                <w:i/>
              </w:rPr>
            </w:pPr>
            <w:r>
              <w:rPr>
                <w:i/>
              </w:rPr>
              <w:t>Пищеблок</w:t>
            </w:r>
          </w:p>
        </w:tc>
        <w:tc>
          <w:tcPr>
            <w:tcW w:w="3686" w:type="dxa"/>
            <w:vAlign w:val="center"/>
          </w:tcPr>
          <w:p w:rsidR="00314708" w:rsidRDefault="00314708" w:rsidP="00314708">
            <w:pPr>
              <w:pStyle w:val="aa"/>
            </w:pPr>
          </w:p>
        </w:tc>
        <w:tc>
          <w:tcPr>
            <w:tcW w:w="2835" w:type="dxa"/>
            <w:vAlign w:val="center"/>
          </w:tcPr>
          <w:p w:rsidR="00314708" w:rsidRDefault="00314708" w:rsidP="00314708">
            <w:pPr>
              <w:pStyle w:val="aa"/>
            </w:pPr>
          </w:p>
        </w:tc>
        <w:tc>
          <w:tcPr>
            <w:tcW w:w="1384" w:type="dxa"/>
            <w:vAlign w:val="center"/>
          </w:tcPr>
          <w:p w:rsidR="00314708" w:rsidRPr="00063DF1" w:rsidRDefault="00314708" w:rsidP="00314708">
            <w:pPr>
              <w:pStyle w:val="aa"/>
            </w:pPr>
          </w:p>
        </w:tc>
        <w:tc>
          <w:tcPr>
            <w:tcW w:w="3294" w:type="dxa"/>
            <w:vAlign w:val="center"/>
          </w:tcPr>
          <w:p w:rsidR="00314708" w:rsidRPr="00063DF1" w:rsidRDefault="00314708" w:rsidP="00314708">
            <w:pPr>
              <w:pStyle w:val="aa"/>
            </w:pPr>
          </w:p>
        </w:tc>
        <w:tc>
          <w:tcPr>
            <w:tcW w:w="1315" w:type="dxa"/>
            <w:vAlign w:val="center"/>
          </w:tcPr>
          <w:p w:rsidR="00314708" w:rsidRPr="00063DF1" w:rsidRDefault="00314708" w:rsidP="00314708">
            <w:pPr>
              <w:pStyle w:val="aa"/>
            </w:pPr>
          </w:p>
        </w:tc>
      </w:tr>
      <w:tr w:rsidR="00314708" w:rsidRPr="00AF49A3" w:rsidTr="00947381">
        <w:trPr>
          <w:jc w:val="center"/>
        </w:trPr>
        <w:tc>
          <w:tcPr>
            <w:tcW w:w="3049" w:type="dxa"/>
            <w:vAlign w:val="center"/>
          </w:tcPr>
          <w:p w:rsidR="00314708" w:rsidRPr="00655AEB" w:rsidRDefault="00314708" w:rsidP="00314708">
            <w:pPr>
              <w:pStyle w:val="aa"/>
              <w:jc w:val="left"/>
            </w:pPr>
            <w:r>
              <w:t>353. Врач-диетолог</w:t>
            </w:r>
          </w:p>
        </w:tc>
        <w:tc>
          <w:tcPr>
            <w:tcW w:w="3686" w:type="dxa"/>
            <w:vAlign w:val="center"/>
          </w:tcPr>
          <w:p w:rsidR="00314708" w:rsidRDefault="00314708" w:rsidP="00314708">
            <w:pPr>
              <w:pStyle w:val="aa"/>
            </w:pPr>
            <w:r>
              <w:t>Уменьшить время воздействия вредного фактора</w:t>
            </w:r>
          </w:p>
        </w:tc>
        <w:tc>
          <w:tcPr>
            <w:tcW w:w="2835" w:type="dxa"/>
            <w:vAlign w:val="center"/>
          </w:tcPr>
          <w:p w:rsidR="00314708" w:rsidRDefault="00314708" w:rsidP="00314708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314708" w:rsidRPr="00063DF1" w:rsidRDefault="00314708" w:rsidP="00314708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</w:tcPr>
          <w:p w:rsidR="00314708" w:rsidRPr="00A04650" w:rsidRDefault="00314708" w:rsidP="00314708">
            <w:pPr>
              <w:jc w:val="center"/>
              <w:rPr>
                <w:sz w:val="20"/>
              </w:rPr>
            </w:pPr>
            <w:r w:rsidRPr="00A04650">
              <w:rPr>
                <w:sz w:val="20"/>
              </w:rPr>
              <w:t>Пищеблок</w:t>
            </w:r>
          </w:p>
        </w:tc>
        <w:tc>
          <w:tcPr>
            <w:tcW w:w="1315" w:type="dxa"/>
            <w:vAlign w:val="center"/>
          </w:tcPr>
          <w:p w:rsidR="00314708" w:rsidRPr="00063DF1" w:rsidRDefault="00314708" w:rsidP="00314708">
            <w:pPr>
              <w:pStyle w:val="aa"/>
            </w:pPr>
            <w:r>
              <w:t>выполнено</w:t>
            </w:r>
          </w:p>
        </w:tc>
      </w:tr>
      <w:tr w:rsidR="00314708" w:rsidRPr="00AF49A3" w:rsidTr="00947381">
        <w:trPr>
          <w:jc w:val="center"/>
        </w:trPr>
        <w:tc>
          <w:tcPr>
            <w:tcW w:w="3049" w:type="dxa"/>
            <w:vAlign w:val="center"/>
          </w:tcPr>
          <w:p w:rsidR="00314708" w:rsidRPr="00655AEB" w:rsidRDefault="00314708" w:rsidP="00314708">
            <w:pPr>
              <w:pStyle w:val="aa"/>
              <w:jc w:val="left"/>
            </w:pPr>
            <w:r>
              <w:t>354. Медицинская сестра диетическая</w:t>
            </w:r>
          </w:p>
        </w:tc>
        <w:tc>
          <w:tcPr>
            <w:tcW w:w="3686" w:type="dxa"/>
            <w:vAlign w:val="center"/>
          </w:tcPr>
          <w:p w:rsidR="00314708" w:rsidRDefault="00314708" w:rsidP="00314708">
            <w:pPr>
              <w:pStyle w:val="aa"/>
            </w:pPr>
            <w:r>
              <w:t>Уменьшить время воздействия вредного фактора</w:t>
            </w:r>
          </w:p>
        </w:tc>
        <w:tc>
          <w:tcPr>
            <w:tcW w:w="2835" w:type="dxa"/>
            <w:vAlign w:val="center"/>
          </w:tcPr>
          <w:p w:rsidR="00314708" w:rsidRDefault="00314708" w:rsidP="00314708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314708" w:rsidRPr="00063DF1" w:rsidRDefault="00314708" w:rsidP="00314708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</w:tcPr>
          <w:p w:rsidR="00314708" w:rsidRPr="00A04650" w:rsidRDefault="00314708" w:rsidP="00314708">
            <w:pPr>
              <w:jc w:val="center"/>
              <w:rPr>
                <w:sz w:val="20"/>
              </w:rPr>
            </w:pPr>
            <w:r w:rsidRPr="00A04650">
              <w:rPr>
                <w:sz w:val="20"/>
              </w:rPr>
              <w:t>Пищеблок</w:t>
            </w:r>
          </w:p>
        </w:tc>
        <w:tc>
          <w:tcPr>
            <w:tcW w:w="1315" w:type="dxa"/>
            <w:vAlign w:val="center"/>
          </w:tcPr>
          <w:p w:rsidR="00314708" w:rsidRPr="00063DF1" w:rsidRDefault="00314708" w:rsidP="00314708">
            <w:pPr>
              <w:pStyle w:val="aa"/>
            </w:pPr>
            <w:r>
              <w:t>выполнено</w:t>
            </w:r>
          </w:p>
        </w:tc>
      </w:tr>
      <w:tr w:rsidR="00314708" w:rsidRPr="00AF49A3" w:rsidTr="00E939AD">
        <w:trPr>
          <w:jc w:val="center"/>
        </w:trPr>
        <w:tc>
          <w:tcPr>
            <w:tcW w:w="3049" w:type="dxa"/>
            <w:vAlign w:val="center"/>
          </w:tcPr>
          <w:p w:rsidR="00314708" w:rsidRPr="00655AEB" w:rsidRDefault="00314708" w:rsidP="00314708">
            <w:pPr>
              <w:pStyle w:val="aa"/>
              <w:jc w:val="left"/>
            </w:pPr>
            <w:bookmarkStart w:id="1" w:name="_GoBack" w:colFirst="5" w:colLast="5"/>
            <w:r>
              <w:t>355. Заведующий складом</w:t>
            </w:r>
          </w:p>
        </w:tc>
        <w:tc>
          <w:tcPr>
            <w:tcW w:w="3686" w:type="dxa"/>
            <w:vAlign w:val="center"/>
          </w:tcPr>
          <w:p w:rsidR="00314708" w:rsidRDefault="00314708" w:rsidP="00314708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314708" w:rsidRDefault="00314708" w:rsidP="00314708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314708" w:rsidRPr="00063DF1" w:rsidRDefault="00314708" w:rsidP="00314708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</w:tcPr>
          <w:p w:rsidR="00314708" w:rsidRPr="00A04650" w:rsidRDefault="00314708" w:rsidP="00314708">
            <w:pPr>
              <w:jc w:val="center"/>
              <w:rPr>
                <w:sz w:val="20"/>
              </w:rPr>
            </w:pPr>
            <w:r w:rsidRPr="00A04650">
              <w:rPr>
                <w:sz w:val="20"/>
              </w:rPr>
              <w:t>Пищеблок</w:t>
            </w:r>
          </w:p>
        </w:tc>
        <w:tc>
          <w:tcPr>
            <w:tcW w:w="1315" w:type="dxa"/>
          </w:tcPr>
          <w:p w:rsidR="00314708" w:rsidRPr="00AC23D8" w:rsidRDefault="00314708" w:rsidP="00314708">
            <w:pPr>
              <w:jc w:val="center"/>
              <w:rPr>
                <w:sz w:val="20"/>
              </w:rPr>
            </w:pPr>
            <w:r w:rsidRPr="00AC23D8">
              <w:rPr>
                <w:sz w:val="20"/>
              </w:rPr>
              <w:t>выполнено</w:t>
            </w:r>
          </w:p>
        </w:tc>
      </w:tr>
      <w:tr w:rsidR="00314708" w:rsidRPr="00AF49A3" w:rsidTr="00E939AD">
        <w:trPr>
          <w:jc w:val="center"/>
        </w:trPr>
        <w:tc>
          <w:tcPr>
            <w:tcW w:w="3049" w:type="dxa"/>
            <w:vAlign w:val="center"/>
          </w:tcPr>
          <w:p w:rsidR="00314708" w:rsidRPr="00655AEB" w:rsidRDefault="00314708" w:rsidP="00314708">
            <w:pPr>
              <w:pStyle w:val="aa"/>
              <w:jc w:val="left"/>
            </w:pPr>
            <w:r>
              <w:t>356. Заведующий производством (шеф-повар)</w:t>
            </w:r>
          </w:p>
        </w:tc>
        <w:tc>
          <w:tcPr>
            <w:tcW w:w="3686" w:type="dxa"/>
            <w:vAlign w:val="center"/>
          </w:tcPr>
          <w:p w:rsidR="00314708" w:rsidRDefault="00314708" w:rsidP="00314708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314708" w:rsidRDefault="00314708" w:rsidP="00314708">
            <w:pPr>
              <w:pStyle w:val="aa"/>
            </w:pPr>
            <w:r>
              <w:t xml:space="preserve">Снижение времени воздействия фактора </w:t>
            </w:r>
          </w:p>
        </w:tc>
        <w:tc>
          <w:tcPr>
            <w:tcW w:w="1384" w:type="dxa"/>
            <w:vAlign w:val="center"/>
          </w:tcPr>
          <w:p w:rsidR="00314708" w:rsidRPr="00063DF1" w:rsidRDefault="00314708" w:rsidP="00314708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</w:tcPr>
          <w:p w:rsidR="00314708" w:rsidRPr="00A04650" w:rsidRDefault="00314708" w:rsidP="00314708">
            <w:pPr>
              <w:jc w:val="center"/>
              <w:rPr>
                <w:sz w:val="20"/>
              </w:rPr>
            </w:pPr>
            <w:r w:rsidRPr="00A04650">
              <w:rPr>
                <w:sz w:val="20"/>
              </w:rPr>
              <w:t>Пищеблок</w:t>
            </w:r>
          </w:p>
        </w:tc>
        <w:tc>
          <w:tcPr>
            <w:tcW w:w="1315" w:type="dxa"/>
          </w:tcPr>
          <w:p w:rsidR="00314708" w:rsidRPr="00AC23D8" w:rsidRDefault="00314708" w:rsidP="00314708">
            <w:pPr>
              <w:jc w:val="center"/>
              <w:rPr>
                <w:sz w:val="20"/>
              </w:rPr>
            </w:pPr>
            <w:r w:rsidRPr="00AC23D8">
              <w:rPr>
                <w:sz w:val="20"/>
              </w:rPr>
              <w:t>выполнено</w:t>
            </w:r>
          </w:p>
        </w:tc>
      </w:tr>
      <w:tr w:rsidR="00314708" w:rsidRPr="00AF49A3" w:rsidTr="00E939AD">
        <w:trPr>
          <w:jc w:val="center"/>
        </w:trPr>
        <w:tc>
          <w:tcPr>
            <w:tcW w:w="3049" w:type="dxa"/>
            <w:vAlign w:val="center"/>
          </w:tcPr>
          <w:p w:rsidR="00314708" w:rsidRPr="00655AEB" w:rsidRDefault="00314708" w:rsidP="00314708">
            <w:pPr>
              <w:pStyle w:val="aa"/>
              <w:jc w:val="left"/>
            </w:pPr>
            <w:r>
              <w:t xml:space="preserve">357. Повар </w:t>
            </w:r>
          </w:p>
        </w:tc>
        <w:tc>
          <w:tcPr>
            <w:tcW w:w="3686" w:type="dxa"/>
            <w:vAlign w:val="center"/>
          </w:tcPr>
          <w:p w:rsidR="00314708" w:rsidRDefault="00314708" w:rsidP="00314708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314708" w:rsidRDefault="00314708" w:rsidP="00314708">
            <w:pPr>
              <w:pStyle w:val="aa"/>
            </w:pPr>
            <w:r>
              <w:t xml:space="preserve">Снижение времени воздействия фактора </w:t>
            </w:r>
          </w:p>
        </w:tc>
        <w:tc>
          <w:tcPr>
            <w:tcW w:w="1384" w:type="dxa"/>
            <w:vAlign w:val="center"/>
          </w:tcPr>
          <w:p w:rsidR="00314708" w:rsidRPr="00063DF1" w:rsidRDefault="00314708" w:rsidP="00314708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</w:tcPr>
          <w:p w:rsidR="00314708" w:rsidRPr="00A04650" w:rsidRDefault="00314708" w:rsidP="00314708">
            <w:pPr>
              <w:jc w:val="center"/>
              <w:rPr>
                <w:sz w:val="20"/>
              </w:rPr>
            </w:pPr>
            <w:r w:rsidRPr="00A04650">
              <w:rPr>
                <w:sz w:val="20"/>
              </w:rPr>
              <w:t>Пищеблок</w:t>
            </w:r>
          </w:p>
        </w:tc>
        <w:tc>
          <w:tcPr>
            <w:tcW w:w="1315" w:type="dxa"/>
          </w:tcPr>
          <w:p w:rsidR="00314708" w:rsidRPr="00AC23D8" w:rsidRDefault="00314708" w:rsidP="00314708">
            <w:pPr>
              <w:jc w:val="center"/>
              <w:rPr>
                <w:sz w:val="20"/>
              </w:rPr>
            </w:pPr>
            <w:r w:rsidRPr="00AC23D8">
              <w:rPr>
                <w:sz w:val="20"/>
              </w:rPr>
              <w:t>выполнено</w:t>
            </w:r>
          </w:p>
        </w:tc>
      </w:tr>
      <w:tr w:rsidR="00314708" w:rsidRPr="00AF49A3" w:rsidTr="00E939AD">
        <w:trPr>
          <w:jc w:val="center"/>
        </w:trPr>
        <w:tc>
          <w:tcPr>
            <w:tcW w:w="3049" w:type="dxa"/>
            <w:vAlign w:val="center"/>
          </w:tcPr>
          <w:p w:rsidR="00314708" w:rsidRPr="00655AEB" w:rsidRDefault="00314708" w:rsidP="00314708">
            <w:pPr>
              <w:pStyle w:val="aa"/>
              <w:jc w:val="left"/>
            </w:pPr>
            <w:r>
              <w:t>358. Кухонный рабочий</w:t>
            </w:r>
          </w:p>
        </w:tc>
        <w:tc>
          <w:tcPr>
            <w:tcW w:w="3686" w:type="dxa"/>
            <w:vAlign w:val="center"/>
          </w:tcPr>
          <w:p w:rsidR="00314708" w:rsidRDefault="00314708" w:rsidP="00314708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314708" w:rsidRDefault="00314708" w:rsidP="00314708">
            <w:pPr>
              <w:pStyle w:val="aa"/>
            </w:pPr>
            <w:r>
              <w:t xml:space="preserve">Снижение времени воздействия фактора </w:t>
            </w:r>
          </w:p>
        </w:tc>
        <w:tc>
          <w:tcPr>
            <w:tcW w:w="1384" w:type="dxa"/>
            <w:vAlign w:val="center"/>
          </w:tcPr>
          <w:p w:rsidR="00314708" w:rsidRPr="00063DF1" w:rsidRDefault="00314708" w:rsidP="00314708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</w:tcPr>
          <w:p w:rsidR="00314708" w:rsidRPr="00A04650" w:rsidRDefault="00314708" w:rsidP="00314708">
            <w:pPr>
              <w:jc w:val="center"/>
              <w:rPr>
                <w:sz w:val="20"/>
              </w:rPr>
            </w:pPr>
            <w:r w:rsidRPr="00A04650">
              <w:rPr>
                <w:sz w:val="20"/>
              </w:rPr>
              <w:t>Пищеблок</w:t>
            </w:r>
          </w:p>
        </w:tc>
        <w:tc>
          <w:tcPr>
            <w:tcW w:w="1315" w:type="dxa"/>
          </w:tcPr>
          <w:p w:rsidR="00314708" w:rsidRPr="00AC23D8" w:rsidRDefault="00314708" w:rsidP="00314708">
            <w:pPr>
              <w:jc w:val="center"/>
              <w:rPr>
                <w:sz w:val="20"/>
              </w:rPr>
            </w:pPr>
            <w:r w:rsidRPr="00AC23D8">
              <w:rPr>
                <w:sz w:val="20"/>
              </w:rPr>
              <w:t>выполнено</w:t>
            </w:r>
          </w:p>
        </w:tc>
      </w:tr>
      <w:tr w:rsidR="00314708" w:rsidRPr="00AF49A3" w:rsidTr="00E939AD">
        <w:trPr>
          <w:jc w:val="center"/>
        </w:trPr>
        <w:tc>
          <w:tcPr>
            <w:tcW w:w="3049" w:type="dxa"/>
            <w:vAlign w:val="center"/>
          </w:tcPr>
          <w:p w:rsidR="00314708" w:rsidRPr="00655AEB" w:rsidRDefault="00314708" w:rsidP="00314708">
            <w:pPr>
              <w:pStyle w:val="aa"/>
              <w:jc w:val="left"/>
            </w:pPr>
            <w:r>
              <w:t>359. Подсобный рабочий</w:t>
            </w:r>
          </w:p>
        </w:tc>
        <w:tc>
          <w:tcPr>
            <w:tcW w:w="3686" w:type="dxa"/>
            <w:vAlign w:val="center"/>
          </w:tcPr>
          <w:p w:rsidR="00314708" w:rsidRDefault="00314708" w:rsidP="00314708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314708" w:rsidRDefault="00314708" w:rsidP="00314708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314708" w:rsidRPr="00063DF1" w:rsidRDefault="00314708" w:rsidP="00314708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</w:tcPr>
          <w:p w:rsidR="00314708" w:rsidRPr="00A04650" w:rsidRDefault="00314708" w:rsidP="00314708">
            <w:pPr>
              <w:jc w:val="center"/>
              <w:rPr>
                <w:sz w:val="20"/>
              </w:rPr>
            </w:pPr>
            <w:r w:rsidRPr="00A04650">
              <w:rPr>
                <w:sz w:val="20"/>
              </w:rPr>
              <w:t>Пищеблок</w:t>
            </w:r>
          </w:p>
        </w:tc>
        <w:tc>
          <w:tcPr>
            <w:tcW w:w="1315" w:type="dxa"/>
          </w:tcPr>
          <w:p w:rsidR="00314708" w:rsidRPr="00AC23D8" w:rsidRDefault="00314708" w:rsidP="00314708">
            <w:pPr>
              <w:jc w:val="center"/>
              <w:rPr>
                <w:sz w:val="20"/>
              </w:rPr>
            </w:pPr>
            <w:r w:rsidRPr="00AC23D8">
              <w:rPr>
                <w:sz w:val="20"/>
              </w:rPr>
              <w:t>выполнено</w:t>
            </w:r>
          </w:p>
        </w:tc>
      </w:tr>
      <w:tr w:rsidR="00314708" w:rsidRPr="00AF49A3" w:rsidTr="00E939AD">
        <w:trPr>
          <w:jc w:val="center"/>
        </w:trPr>
        <w:tc>
          <w:tcPr>
            <w:tcW w:w="3049" w:type="dxa"/>
            <w:vAlign w:val="center"/>
          </w:tcPr>
          <w:p w:rsidR="00314708" w:rsidRDefault="00314708" w:rsidP="00314708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314708" w:rsidRDefault="00314708" w:rsidP="00314708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314708" w:rsidRDefault="00314708" w:rsidP="00314708">
            <w:pPr>
              <w:pStyle w:val="aa"/>
            </w:pPr>
            <w:r>
              <w:t xml:space="preserve">Снижение времени воздействия фактора </w:t>
            </w:r>
          </w:p>
        </w:tc>
        <w:tc>
          <w:tcPr>
            <w:tcW w:w="1384" w:type="dxa"/>
            <w:vAlign w:val="center"/>
          </w:tcPr>
          <w:p w:rsidR="00314708" w:rsidRPr="00063DF1" w:rsidRDefault="00314708" w:rsidP="00314708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</w:tcPr>
          <w:p w:rsidR="00314708" w:rsidRPr="00A04650" w:rsidRDefault="00314708" w:rsidP="00314708">
            <w:pPr>
              <w:jc w:val="center"/>
              <w:rPr>
                <w:sz w:val="20"/>
              </w:rPr>
            </w:pPr>
            <w:r w:rsidRPr="00A04650">
              <w:rPr>
                <w:sz w:val="20"/>
              </w:rPr>
              <w:t>Пищеблок</w:t>
            </w:r>
          </w:p>
        </w:tc>
        <w:tc>
          <w:tcPr>
            <w:tcW w:w="1315" w:type="dxa"/>
          </w:tcPr>
          <w:p w:rsidR="00314708" w:rsidRPr="00AC23D8" w:rsidRDefault="00314708" w:rsidP="00314708">
            <w:pPr>
              <w:jc w:val="center"/>
              <w:rPr>
                <w:sz w:val="20"/>
              </w:rPr>
            </w:pPr>
            <w:r w:rsidRPr="00AC23D8">
              <w:rPr>
                <w:sz w:val="20"/>
              </w:rPr>
              <w:t>выполнено</w:t>
            </w:r>
          </w:p>
        </w:tc>
      </w:tr>
      <w:tr w:rsidR="00314708" w:rsidRPr="00AF49A3" w:rsidTr="00E939AD">
        <w:trPr>
          <w:jc w:val="center"/>
        </w:trPr>
        <w:tc>
          <w:tcPr>
            <w:tcW w:w="3049" w:type="dxa"/>
            <w:vAlign w:val="center"/>
          </w:tcPr>
          <w:p w:rsidR="00314708" w:rsidRPr="00655AEB" w:rsidRDefault="00314708" w:rsidP="00314708">
            <w:pPr>
              <w:pStyle w:val="aa"/>
              <w:jc w:val="left"/>
            </w:pPr>
            <w:r>
              <w:t>360. Уборщик служебных помещений</w:t>
            </w:r>
          </w:p>
        </w:tc>
        <w:tc>
          <w:tcPr>
            <w:tcW w:w="3686" w:type="dxa"/>
            <w:vAlign w:val="center"/>
          </w:tcPr>
          <w:p w:rsidR="00314708" w:rsidRDefault="00314708" w:rsidP="00314708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314708" w:rsidRDefault="00314708" w:rsidP="00314708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314708" w:rsidRPr="00063DF1" w:rsidRDefault="00314708" w:rsidP="00314708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</w:tcPr>
          <w:p w:rsidR="00314708" w:rsidRPr="00A04650" w:rsidRDefault="00314708" w:rsidP="00314708">
            <w:pPr>
              <w:jc w:val="center"/>
              <w:rPr>
                <w:sz w:val="20"/>
              </w:rPr>
            </w:pPr>
            <w:r w:rsidRPr="00A04650">
              <w:rPr>
                <w:sz w:val="20"/>
              </w:rPr>
              <w:t>Пищеблок</w:t>
            </w:r>
          </w:p>
        </w:tc>
        <w:tc>
          <w:tcPr>
            <w:tcW w:w="1315" w:type="dxa"/>
          </w:tcPr>
          <w:p w:rsidR="00314708" w:rsidRPr="00AC23D8" w:rsidRDefault="00314708" w:rsidP="00314708">
            <w:pPr>
              <w:jc w:val="center"/>
              <w:rPr>
                <w:sz w:val="20"/>
              </w:rPr>
            </w:pPr>
            <w:r w:rsidRPr="00AC23D8">
              <w:rPr>
                <w:sz w:val="20"/>
              </w:rPr>
              <w:t>выполнено</w:t>
            </w:r>
          </w:p>
        </w:tc>
      </w:tr>
      <w:tr w:rsidR="00314708" w:rsidRPr="00AF49A3" w:rsidTr="00E939AD">
        <w:trPr>
          <w:jc w:val="center"/>
        </w:trPr>
        <w:tc>
          <w:tcPr>
            <w:tcW w:w="3049" w:type="dxa"/>
            <w:vAlign w:val="center"/>
          </w:tcPr>
          <w:p w:rsidR="00314708" w:rsidRPr="00655AEB" w:rsidRDefault="00314708" w:rsidP="00314708">
            <w:pPr>
              <w:pStyle w:val="aa"/>
              <w:jc w:val="left"/>
            </w:pPr>
            <w:r>
              <w:t>361. Кладовщик</w:t>
            </w:r>
          </w:p>
        </w:tc>
        <w:tc>
          <w:tcPr>
            <w:tcW w:w="3686" w:type="dxa"/>
            <w:vAlign w:val="center"/>
          </w:tcPr>
          <w:p w:rsidR="00314708" w:rsidRDefault="00314708" w:rsidP="00314708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314708" w:rsidRDefault="00314708" w:rsidP="00314708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314708" w:rsidRPr="00063DF1" w:rsidRDefault="00314708" w:rsidP="00314708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</w:tcPr>
          <w:p w:rsidR="00314708" w:rsidRPr="00A04650" w:rsidRDefault="00314708" w:rsidP="00314708">
            <w:pPr>
              <w:jc w:val="center"/>
              <w:rPr>
                <w:sz w:val="20"/>
              </w:rPr>
            </w:pPr>
            <w:r w:rsidRPr="00A04650">
              <w:rPr>
                <w:sz w:val="20"/>
              </w:rPr>
              <w:t>Пищеблок</w:t>
            </w:r>
          </w:p>
        </w:tc>
        <w:tc>
          <w:tcPr>
            <w:tcW w:w="1315" w:type="dxa"/>
          </w:tcPr>
          <w:p w:rsidR="00314708" w:rsidRPr="00AC23D8" w:rsidRDefault="00314708" w:rsidP="00314708">
            <w:pPr>
              <w:jc w:val="center"/>
              <w:rPr>
                <w:sz w:val="20"/>
              </w:rPr>
            </w:pPr>
            <w:r w:rsidRPr="00AC23D8">
              <w:rPr>
                <w:sz w:val="20"/>
              </w:rPr>
              <w:t>выполнено</w:t>
            </w:r>
          </w:p>
        </w:tc>
      </w:tr>
      <w:tr w:rsidR="00314708" w:rsidRPr="00AF49A3" w:rsidTr="008B4051">
        <w:trPr>
          <w:jc w:val="center"/>
        </w:trPr>
        <w:tc>
          <w:tcPr>
            <w:tcW w:w="3049" w:type="dxa"/>
            <w:vAlign w:val="center"/>
          </w:tcPr>
          <w:p w:rsidR="00314708" w:rsidRPr="00655AEB" w:rsidRDefault="00314708" w:rsidP="00314708">
            <w:pPr>
              <w:pStyle w:val="aa"/>
              <w:rPr>
                <w:i/>
              </w:rPr>
            </w:pPr>
            <w:r>
              <w:rPr>
                <w:i/>
              </w:rPr>
              <w:t>Хозяйственный отдел</w:t>
            </w:r>
          </w:p>
        </w:tc>
        <w:tc>
          <w:tcPr>
            <w:tcW w:w="3686" w:type="dxa"/>
            <w:vAlign w:val="center"/>
          </w:tcPr>
          <w:p w:rsidR="00314708" w:rsidRDefault="00314708" w:rsidP="00314708">
            <w:pPr>
              <w:pStyle w:val="aa"/>
            </w:pPr>
          </w:p>
        </w:tc>
        <w:tc>
          <w:tcPr>
            <w:tcW w:w="2835" w:type="dxa"/>
            <w:vAlign w:val="center"/>
          </w:tcPr>
          <w:p w:rsidR="00314708" w:rsidRDefault="00314708" w:rsidP="00314708">
            <w:pPr>
              <w:pStyle w:val="aa"/>
            </w:pPr>
          </w:p>
        </w:tc>
        <w:tc>
          <w:tcPr>
            <w:tcW w:w="1384" w:type="dxa"/>
            <w:vAlign w:val="center"/>
          </w:tcPr>
          <w:p w:rsidR="00314708" w:rsidRPr="00063DF1" w:rsidRDefault="00314708" w:rsidP="00314708">
            <w:pPr>
              <w:pStyle w:val="aa"/>
            </w:pPr>
          </w:p>
        </w:tc>
        <w:tc>
          <w:tcPr>
            <w:tcW w:w="3294" w:type="dxa"/>
            <w:vAlign w:val="center"/>
          </w:tcPr>
          <w:p w:rsidR="00314708" w:rsidRPr="00063DF1" w:rsidRDefault="00314708" w:rsidP="00314708">
            <w:pPr>
              <w:pStyle w:val="aa"/>
            </w:pPr>
          </w:p>
        </w:tc>
        <w:tc>
          <w:tcPr>
            <w:tcW w:w="1315" w:type="dxa"/>
            <w:vAlign w:val="center"/>
          </w:tcPr>
          <w:p w:rsidR="00314708" w:rsidRPr="00AC23D8" w:rsidRDefault="00314708" w:rsidP="00314708">
            <w:pPr>
              <w:pStyle w:val="aa"/>
            </w:pPr>
          </w:p>
        </w:tc>
      </w:tr>
      <w:tr w:rsidR="00314708" w:rsidRPr="00AF49A3" w:rsidTr="0052603B">
        <w:trPr>
          <w:jc w:val="center"/>
        </w:trPr>
        <w:tc>
          <w:tcPr>
            <w:tcW w:w="3049" w:type="dxa"/>
            <w:vAlign w:val="center"/>
          </w:tcPr>
          <w:p w:rsidR="00314708" w:rsidRPr="00655AEB" w:rsidRDefault="00314708" w:rsidP="00314708">
            <w:pPr>
              <w:pStyle w:val="aa"/>
              <w:jc w:val="left"/>
            </w:pPr>
            <w:r>
              <w:t>362. Лифтер Корпус 2 (со стороны Приемного отделения)</w:t>
            </w:r>
          </w:p>
        </w:tc>
        <w:tc>
          <w:tcPr>
            <w:tcW w:w="3686" w:type="dxa"/>
            <w:vAlign w:val="center"/>
          </w:tcPr>
          <w:p w:rsidR="00314708" w:rsidRDefault="00314708" w:rsidP="00314708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314708" w:rsidRDefault="00314708" w:rsidP="00314708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314708" w:rsidRPr="00063DF1" w:rsidRDefault="00314708" w:rsidP="00314708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</w:tcPr>
          <w:p w:rsidR="00314708" w:rsidRPr="00A04650" w:rsidRDefault="00314708" w:rsidP="00314708">
            <w:pPr>
              <w:jc w:val="center"/>
              <w:rPr>
                <w:sz w:val="20"/>
              </w:rPr>
            </w:pPr>
            <w:r w:rsidRPr="00A04650">
              <w:rPr>
                <w:sz w:val="20"/>
              </w:rPr>
              <w:t>Хозяйственный отдел</w:t>
            </w:r>
          </w:p>
        </w:tc>
        <w:tc>
          <w:tcPr>
            <w:tcW w:w="1315" w:type="dxa"/>
          </w:tcPr>
          <w:p w:rsidR="00314708" w:rsidRPr="00AC23D8" w:rsidRDefault="00314708" w:rsidP="00314708">
            <w:pPr>
              <w:jc w:val="center"/>
              <w:rPr>
                <w:sz w:val="20"/>
              </w:rPr>
            </w:pPr>
            <w:r w:rsidRPr="00AC23D8">
              <w:rPr>
                <w:sz w:val="20"/>
              </w:rPr>
              <w:t>выполнено</w:t>
            </w:r>
          </w:p>
        </w:tc>
      </w:tr>
      <w:tr w:rsidR="00314708" w:rsidRPr="00AF49A3" w:rsidTr="0052603B">
        <w:trPr>
          <w:jc w:val="center"/>
        </w:trPr>
        <w:tc>
          <w:tcPr>
            <w:tcW w:w="3049" w:type="dxa"/>
            <w:vAlign w:val="center"/>
          </w:tcPr>
          <w:p w:rsidR="00314708" w:rsidRPr="00655AEB" w:rsidRDefault="00314708" w:rsidP="00314708">
            <w:pPr>
              <w:pStyle w:val="aa"/>
              <w:jc w:val="left"/>
            </w:pPr>
            <w:r>
              <w:t>363. Лифтер Корпус 2 (со стороны детского эндокринологического отделения)</w:t>
            </w:r>
          </w:p>
        </w:tc>
        <w:tc>
          <w:tcPr>
            <w:tcW w:w="3686" w:type="dxa"/>
            <w:vAlign w:val="center"/>
          </w:tcPr>
          <w:p w:rsidR="00314708" w:rsidRDefault="00314708" w:rsidP="00314708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314708" w:rsidRDefault="00314708" w:rsidP="00314708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314708" w:rsidRPr="00063DF1" w:rsidRDefault="00314708" w:rsidP="00314708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</w:tcPr>
          <w:p w:rsidR="00314708" w:rsidRPr="00A04650" w:rsidRDefault="00314708" w:rsidP="00314708">
            <w:pPr>
              <w:jc w:val="center"/>
              <w:rPr>
                <w:sz w:val="20"/>
              </w:rPr>
            </w:pPr>
            <w:r w:rsidRPr="00A04650">
              <w:rPr>
                <w:sz w:val="20"/>
              </w:rPr>
              <w:t>Хозяйственный отдел</w:t>
            </w:r>
          </w:p>
        </w:tc>
        <w:tc>
          <w:tcPr>
            <w:tcW w:w="1315" w:type="dxa"/>
          </w:tcPr>
          <w:p w:rsidR="00314708" w:rsidRPr="00AC23D8" w:rsidRDefault="00314708" w:rsidP="00314708">
            <w:pPr>
              <w:jc w:val="center"/>
              <w:rPr>
                <w:sz w:val="20"/>
              </w:rPr>
            </w:pPr>
            <w:r w:rsidRPr="00AC23D8">
              <w:rPr>
                <w:sz w:val="20"/>
              </w:rPr>
              <w:t>выполнено</w:t>
            </w:r>
          </w:p>
        </w:tc>
      </w:tr>
      <w:tr w:rsidR="00314708" w:rsidRPr="00AF49A3" w:rsidTr="0052603B">
        <w:trPr>
          <w:jc w:val="center"/>
        </w:trPr>
        <w:tc>
          <w:tcPr>
            <w:tcW w:w="3049" w:type="dxa"/>
            <w:vAlign w:val="center"/>
          </w:tcPr>
          <w:p w:rsidR="00314708" w:rsidRPr="00655AEB" w:rsidRDefault="00314708" w:rsidP="00314708">
            <w:pPr>
              <w:pStyle w:val="aa"/>
              <w:jc w:val="left"/>
            </w:pPr>
            <w:r>
              <w:t>364. Лифтер Корпус 4 (операционный блок)</w:t>
            </w:r>
          </w:p>
        </w:tc>
        <w:tc>
          <w:tcPr>
            <w:tcW w:w="3686" w:type="dxa"/>
            <w:vAlign w:val="center"/>
          </w:tcPr>
          <w:p w:rsidR="00314708" w:rsidRDefault="00314708" w:rsidP="00314708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314708" w:rsidRDefault="00314708" w:rsidP="00314708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314708" w:rsidRPr="00063DF1" w:rsidRDefault="00314708" w:rsidP="00314708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</w:tcPr>
          <w:p w:rsidR="00314708" w:rsidRPr="00A04650" w:rsidRDefault="00314708" w:rsidP="00314708">
            <w:pPr>
              <w:jc w:val="center"/>
              <w:rPr>
                <w:sz w:val="20"/>
              </w:rPr>
            </w:pPr>
            <w:r w:rsidRPr="00A04650">
              <w:rPr>
                <w:sz w:val="20"/>
              </w:rPr>
              <w:t>Хозяйственный отдел</w:t>
            </w:r>
          </w:p>
        </w:tc>
        <w:tc>
          <w:tcPr>
            <w:tcW w:w="1315" w:type="dxa"/>
          </w:tcPr>
          <w:p w:rsidR="00314708" w:rsidRPr="00AC23D8" w:rsidRDefault="00314708" w:rsidP="00314708">
            <w:pPr>
              <w:jc w:val="center"/>
              <w:rPr>
                <w:sz w:val="20"/>
              </w:rPr>
            </w:pPr>
            <w:r w:rsidRPr="00AC23D8">
              <w:rPr>
                <w:sz w:val="20"/>
              </w:rPr>
              <w:t>выполнено</w:t>
            </w:r>
          </w:p>
        </w:tc>
      </w:tr>
      <w:tr w:rsidR="00314708" w:rsidRPr="00AF49A3" w:rsidTr="0052603B">
        <w:trPr>
          <w:jc w:val="center"/>
        </w:trPr>
        <w:tc>
          <w:tcPr>
            <w:tcW w:w="3049" w:type="dxa"/>
            <w:vAlign w:val="center"/>
          </w:tcPr>
          <w:p w:rsidR="00314708" w:rsidRPr="00655AEB" w:rsidRDefault="00314708" w:rsidP="00314708">
            <w:pPr>
              <w:pStyle w:val="aa"/>
              <w:jc w:val="left"/>
            </w:pPr>
            <w:r>
              <w:t>365. Лифтер Корпус 4</w:t>
            </w:r>
          </w:p>
        </w:tc>
        <w:tc>
          <w:tcPr>
            <w:tcW w:w="3686" w:type="dxa"/>
            <w:vAlign w:val="center"/>
          </w:tcPr>
          <w:p w:rsidR="00314708" w:rsidRDefault="00314708" w:rsidP="00314708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314708" w:rsidRDefault="00314708" w:rsidP="00314708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314708" w:rsidRPr="00063DF1" w:rsidRDefault="00314708" w:rsidP="00314708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</w:tcPr>
          <w:p w:rsidR="00314708" w:rsidRPr="00A04650" w:rsidRDefault="00314708" w:rsidP="00314708">
            <w:pPr>
              <w:jc w:val="center"/>
              <w:rPr>
                <w:sz w:val="20"/>
              </w:rPr>
            </w:pPr>
            <w:r w:rsidRPr="00A04650">
              <w:rPr>
                <w:sz w:val="20"/>
              </w:rPr>
              <w:t>Хозяйственный отдел</w:t>
            </w:r>
          </w:p>
        </w:tc>
        <w:tc>
          <w:tcPr>
            <w:tcW w:w="1315" w:type="dxa"/>
          </w:tcPr>
          <w:p w:rsidR="00314708" w:rsidRPr="00AC23D8" w:rsidRDefault="00314708" w:rsidP="00314708">
            <w:pPr>
              <w:jc w:val="center"/>
              <w:rPr>
                <w:sz w:val="20"/>
              </w:rPr>
            </w:pPr>
            <w:r w:rsidRPr="00AC23D8">
              <w:rPr>
                <w:sz w:val="20"/>
              </w:rPr>
              <w:t>выполнено</w:t>
            </w:r>
          </w:p>
        </w:tc>
      </w:tr>
      <w:tr w:rsidR="00314708" w:rsidRPr="00AF49A3" w:rsidTr="0052603B">
        <w:trPr>
          <w:jc w:val="center"/>
        </w:trPr>
        <w:tc>
          <w:tcPr>
            <w:tcW w:w="3049" w:type="dxa"/>
            <w:vAlign w:val="center"/>
          </w:tcPr>
          <w:p w:rsidR="00314708" w:rsidRPr="00655AEB" w:rsidRDefault="00314708" w:rsidP="00314708">
            <w:pPr>
              <w:pStyle w:val="aa"/>
              <w:jc w:val="left"/>
            </w:pPr>
            <w:r>
              <w:t>366. Лифтер Корпус 5 инфекционное отделение</w:t>
            </w:r>
          </w:p>
        </w:tc>
        <w:tc>
          <w:tcPr>
            <w:tcW w:w="3686" w:type="dxa"/>
            <w:vAlign w:val="center"/>
          </w:tcPr>
          <w:p w:rsidR="00314708" w:rsidRDefault="00314708" w:rsidP="00314708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314708" w:rsidRDefault="00314708" w:rsidP="00314708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314708" w:rsidRPr="00063DF1" w:rsidRDefault="00314708" w:rsidP="00314708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</w:tcPr>
          <w:p w:rsidR="00314708" w:rsidRPr="00A04650" w:rsidRDefault="00314708" w:rsidP="00314708">
            <w:pPr>
              <w:jc w:val="center"/>
              <w:rPr>
                <w:sz w:val="20"/>
              </w:rPr>
            </w:pPr>
            <w:r w:rsidRPr="00A04650">
              <w:rPr>
                <w:sz w:val="20"/>
              </w:rPr>
              <w:t>Хозяйственный отдел</w:t>
            </w:r>
          </w:p>
        </w:tc>
        <w:tc>
          <w:tcPr>
            <w:tcW w:w="1315" w:type="dxa"/>
          </w:tcPr>
          <w:p w:rsidR="00314708" w:rsidRPr="00AC23D8" w:rsidRDefault="00314708" w:rsidP="00314708">
            <w:pPr>
              <w:jc w:val="center"/>
              <w:rPr>
                <w:sz w:val="20"/>
              </w:rPr>
            </w:pPr>
            <w:r w:rsidRPr="00AC23D8">
              <w:rPr>
                <w:sz w:val="20"/>
              </w:rPr>
              <w:t>выполнено</w:t>
            </w:r>
          </w:p>
        </w:tc>
      </w:tr>
      <w:tr w:rsidR="00314708" w:rsidRPr="00AF49A3" w:rsidTr="0052603B">
        <w:trPr>
          <w:jc w:val="center"/>
        </w:trPr>
        <w:tc>
          <w:tcPr>
            <w:tcW w:w="3049" w:type="dxa"/>
            <w:vAlign w:val="center"/>
          </w:tcPr>
          <w:p w:rsidR="00314708" w:rsidRPr="00655AEB" w:rsidRDefault="00314708" w:rsidP="00314708">
            <w:pPr>
              <w:pStyle w:val="aa"/>
              <w:jc w:val="left"/>
            </w:pPr>
            <w:r>
              <w:lastRenderedPageBreak/>
              <w:t>367А. Столяр</w:t>
            </w:r>
          </w:p>
        </w:tc>
        <w:tc>
          <w:tcPr>
            <w:tcW w:w="3686" w:type="dxa"/>
            <w:vAlign w:val="center"/>
          </w:tcPr>
          <w:p w:rsidR="00314708" w:rsidRDefault="00314708" w:rsidP="00314708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314708" w:rsidRDefault="00314708" w:rsidP="00314708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314708" w:rsidRPr="00063DF1" w:rsidRDefault="00314708" w:rsidP="00314708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</w:tcPr>
          <w:p w:rsidR="00314708" w:rsidRPr="00A04650" w:rsidRDefault="00314708" w:rsidP="00314708">
            <w:pPr>
              <w:jc w:val="center"/>
              <w:rPr>
                <w:sz w:val="20"/>
              </w:rPr>
            </w:pPr>
            <w:r w:rsidRPr="00A04650">
              <w:rPr>
                <w:sz w:val="20"/>
              </w:rPr>
              <w:t>Хозяйственный отдел</w:t>
            </w:r>
          </w:p>
        </w:tc>
        <w:tc>
          <w:tcPr>
            <w:tcW w:w="1315" w:type="dxa"/>
          </w:tcPr>
          <w:p w:rsidR="00314708" w:rsidRPr="00AC23D8" w:rsidRDefault="00314708" w:rsidP="00314708">
            <w:pPr>
              <w:jc w:val="center"/>
              <w:rPr>
                <w:sz w:val="20"/>
              </w:rPr>
            </w:pPr>
            <w:r w:rsidRPr="00AC23D8">
              <w:rPr>
                <w:sz w:val="20"/>
              </w:rPr>
              <w:t>выполнено</w:t>
            </w:r>
          </w:p>
        </w:tc>
      </w:tr>
      <w:tr w:rsidR="00314708" w:rsidRPr="00AF49A3" w:rsidTr="0052603B">
        <w:trPr>
          <w:jc w:val="center"/>
        </w:trPr>
        <w:tc>
          <w:tcPr>
            <w:tcW w:w="3049" w:type="dxa"/>
            <w:vAlign w:val="center"/>
          </w:tcPr>
          <w:p w:rsidR="00314708" w:rsidRPr="00655AEB" w:rsidRDefault="00314708" w:rsidP="00314708">
            <w:pPr>
              <w:pStyle w:val="aa"/>
              <w:jc w:val="left"/>
            </w:pPr>
            <w:r>
              <w:t>368А. Плотник</w:t>
            </w:r>
          </w:p>
        </w:tc>
        <w:tc>
          <w:tcPr>
            <w:tcW w:w="3686" w:type="dxa"/>
            <w:vAlign w:val="center"/>
          </w:tcPr>
          <w:p w:rsidR="00314708" w:rsidRDefault="00314708" w:rsidP="00314708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314708" w:rsidRDefault="00314708" w:rsidP="00314708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314708" w:rsidRPr="00063DF1" w:rsidRDefault="00314708" w:rsidP="00314708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</w:tcPr>
          <w:p w:rsidR="00314708" w:rsidRPr="00A04650" w:rsidRDefault="00314708" w:rsidP="00314708">
            <w:pPr>
              <w:jc w:val="center"/>
              <w:rPr>
                <w:sz w:val="20"/>
              </w:rPr>
            </w:pPr>
            <w:r w:rsidRPr="00A04650">
              <w:rPr>
                <w:sz w:val="20"/>
              </w:rPr>
              <w:t>Хозяйственный отдел</w:t>
            </w:r>
          </w:p>
        </w:tc>
        <w:tc>
          <w:tcPr>
            <w:tcW w:w="1315" w:type="dxa"/>
          </w:tcPr>
          <w:p w:rsidR="00314708" w:rsidRPr="00AC23D8" w:rsidRDefault="00314708" w:rsidP="00314708">
            <w:pPr>
              <w:jc w:val="center"/>
              <w:rPr>
                <w:sz w:val="20"/>
              </w:rPr>
            </w:pPr>
            <w:r w:rsidRPr="00AC23D8">
              <w:rPr>
                <w:sz w:val="20"/>
              </w:rPr>
              <w:t>выполнено</w:t>
            </w:r>
          </w:p>
        </w:tc>
      </w:tr>
      <w:tr w:rsidR="00314708" w:rsidRPr="00AF49A3" w:rsidTr="0052603B">
        <w:trPr>
          <w:jc w:val="center"/>
        </w:trPr>
        <w:tc>
          <w:tcPr>
            <w:tcW w:w="3049" w:type="dxa"/>
            <w:vAlign w:val="center"/>
          </w:tcPr>
          <w:p w:rsidR="00314708" w:rsidRPr="00655AEB" w:rsidRDefault="00314708" w:rsidP="00314708">
            <w:pPr>
              <w:pStyle w:val="aa"/>
              <w:jc w:val="left"/>
            </w:pPr>
            <w:r>
              <w:t>372А. Уборщик территории</w:t>
            </w:r>
          </w:p>
        </w:tc>
        <w:tc>
          <w:tcPr>
            <w:tcW w:w="3686" w:type="dxa"/>
            <w:vAlign w:val="center"/>
          </w:tcPr>
          <w:p w:rsidR="00314708" w:rsidRDefault="00314708" w:rsidP="00314708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314708" w:rsidRDefault="00314708" w:rsidP="00314708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314708" w:rsidRPr="00063DF1" w:rsidRDefault="00314708" w:rsidP="00314708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</w:tcPr>
          <w:p w:rsidR="00314708" w:rsidRPr="00A04650" w:rsidRDefault="00314708" w:rsidP="00314708">
            <w:pPr>
              <w:jc w:val="center"/>
              <w:rPr>
                <w:sz w:val="20"/>
              </w:rPr>
            </w:pPr>
            <w:r w:rsidRPr="00A04650">
              <w:rPr>
                <w:sz w:val="20"/>
              </w:rPr>
              <w:t>Хозяйственный отдел</w:t>
            </w:r>
          </w:p>
        </w:tc>
        <w:tc>
          <w:tcPr>
            <w:tcW w:w="1315" w:type="dxa"/>
          </w:tcPr>
          <w:p w:rsidR="00314708" w:rsidRPr="00AC23D8" w:rsidRDefault="00314708" w:rsidP="00314708">
            <w:pPr>
              <w:jc w:val="center"/>
              <w:rPr>
                <w:sz w:val="20"/>
              </w:rPr>
            </w:pPr>
            <w:r w:rsidRPr="00AC23D8">
              <w:rPr>
                <w:sz w:val="20"/>
              </w:rPr>
              <w:t>выполнено</w:t>
            </w:r>
          </w:p>
        </w:tc>
      </w:tr>
      <w:tr w:rsidR="00314708" w:rsidRPr="00AF49A3" w:rsidTr="0052603B">
        <w:trPr>
          <w:jc w:val="center"/>
        </w:trPr>
        <w:tc>
          <w:tcPr>
            <w:tcW w:w="3049" w:type="dxa"/>
            <w:vAlign w:val="center"/>
          </w:tcPr>
          <w:p w:rsidR="00314708" w:rsidRPr="00655AEB" w:rsidRDefault="00314708" w:rsidP="00314708">
            <w:pPr>
              <w:pStyle w:val="aa"/>
              <w:jc w:val="left"/>
            </w:pPr>
            <w:r>
              <w:t>373. Садовник</w:t>
            </w:r>
          </w:p>
        </w:tc>
        <w:tc>
          <w:tcPr>
            <w:tcW w:w="3686" w:type="dxa"/>
            <w:vAlign w:val="center"/>
          </w:tcPr>
          <w:p w:rsidR="00314708" w:rsidRDefault="00314708" w:rsidP="00314708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314708" w:rsidRDefault="00314708" w:rsidP="00314708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314708" w:rsidRPr="00063DF1" w:rsidRDefault="00314708" w:rsidP="00314708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</w:tcPr>
          <w:p w:rsidR="00314708" w:rsidRPr="00A04650" w:rsidRDefault="00314708" w:rsidP="00314708">
            <w:pPr>
              <w:jc w:val="center"/>
              <w:rPr>
                <w:sz w:val="20"/>
              </w:rPr>
            </w:pPr>
            <w:r w:rsidRPr="00A04650">
              <w:rPr>
                <w:sz w:val="20"/>
              </w:rPr>
              <w:t>Хозяйственный отдел</w:t>
            </w:r>
          </w:p>
        </w:tc>
        <w:tc>
          <w:tcPr>
            <w:tcW w:w="1315" w:type="dxa"/>
          </w:tcPr>
          <w:p w:rsidR="00314708" w:rsidRPr="00AC23D8" w:rsidRDefault="00314708" w:rsidP="00314708">
            <w:pPr>
              <w:jc w:val="center"/>
              <w:rPr>
                <w:sz w:val="20"/>
              </w:rPr>
            </w:pPr>
            <w:r w:rsidRPr="00AC23D8">
              <w:rPr>
                <w:sz w:val="20"/>
              </w:rPr>
              <w:t>выполнено</w:t>
            </w:r>
          </w:p>
        </w:tc>
      </w:tr>
      <w:tr w:rsidR="00314708" w:rsidRPr="00AF49A3" w:rsidTr="0052603B">
        <w:trPr>
          <w:jc w:val="center"/>
        </w:trPr>
        <w:tc>
          <w:tcPr>
            <w:tcW w:w="3049" w:type="dxa"/>
            <w:vAlign w:val="center"/>
          </w:tcPr>
          <w:p w:rsidR="00314708" w:rsidRPr="00655AEB" w:rsidRDefault="00314708" w:rsidP="00314708">
            <w:pPr>
              <w:pStyle w:val="aa"/>
              <w:jc w:val="left"/>
            </w:pPr>
            <w:r>
              <w:t>374. Водитель автомобиля</w:t>
            </w:r>
          </w:p>
        </w:tc>
        <w:tc>
          <w:tcPr>
            <w:tcW w:w="3686" w:type="dxa"/>
            <w:vAlign w:val="center"/>
          </w:tcPr>
          <w:p w:rsidR="00314708" w:rsidRDefault="00314708" w:rsidP="00314708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314708" w:rsidRDefault="00314708" w:rsidP="00314708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314708" w:rsidRPr="00063DF1" w:rsidRDefault="00314708" w:rsidP="00314708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</w:tcPr>
          <w:p w:rsidR="00314708" w:rsidRPr="00A04650" w:rsidRDefault="00314708" w:rsidP="00314708">
            <w:pPr>
              <w:jc w:val="center"/>
              <w:rPr>
                <w:sz w:val="20"/>
              </w:rPr>
            </w:pPr>
            <w:r w:rsidRPr="00A04650">
              <w:rPr>
                <w:sz w:val="20"/>
              </w:rPr>
              <w:t>Хозяйственный отдел</w:t>
            </w:r>
          </w:p>
        </w:tc>
        <w:tc>
          <w:tcPr>
            <w:tcW w:w="1315" w:type="dxa"/>
          </w:tcPr>
          <w:p w:rsidR="00314708" w:rsidRPr="00AC23D8" w:rsidRDefault="00314708" w:rsidP="00314708">
            <w:pPr>
              <w:jc w:val="center"/>
              <w:rPr>
                <w:sz w:val="20"/>
              </w:rPr>
            </w:pPr>
            <w:r w:rsidRPr="00AC23D8">
              <w:rPr>
                <w:sz w:val="20"/>
              </w:rPr>
              <w:t>выполнено</w:t>
            </w:r>
          </w:p>
        </w:tc>
      </w:tr>
      <w:tr w:rsidR="00314708" w:rsidRPr="00AF49A3" w:rsidTr="0052603B">
        <w:trPr>
          <w:jc w:val="center"/>
        </w:trPr>
        <w:tc>
          <w:tcPr>
            <w:tcW w:w="3049" w:type="dxa"/>
            <w:vAlign w:val="center"/>
          </w:tcPr>
          <w:p w:rsidR="00314708" w:rsidRPr="00655AEB" w:rsidRDefault="00314708" w:rsidP="00314708">
            <w:pPr>
              <w:pStyle w:val="aa"/>
              <w:jc w:val="left"/>
            </w:pPr>
            <w:r>
              <w:t>375. Водитель автомобиля</w:t>
            </w:r>
          </w:p>
        </w:tc>
        <w:tc>
          <w:tcPr>
            <w:tcW w:w="3686" w:type="dxa"/>
            <w:vAlign w:val="center"/>
          </w:tcPr>
          <w:p w:rsidR="00314708" w:rsidRDefault="00314708" w:rsidP="00314708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314708" w:rsidRDefault="00314708" w:rsidP="00314708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314708" w:rsidRPr="00063DF1" w:rsidRDefault="00314708" w:rsidP="00314708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</w:tcPr>
          <w:p w:rsidR="00314708" w:rsidRPr="00A04650" w:rsidRDefault="00314708" w:rsidP="00314708">
            <w:pPr>
              <w:jc w:val="center"/>
              <w:rPr>
                <w:sz w:val="20"/>
              </w:rPr>
            </w:pPr>
            <w:r w:rsidRPr="00A04650">
              <w:rPr>
                <w:sz w:val="20"/>
              </w:rPr>
              <w:t>Хозяйственный отдел</w:t>
            </w:r>
          </w:p>
        </w:tc>
        <w:tc>
          <w:tcPr>
            <w:tcW w:w="1315" w:type="dxa"/>
          </w:tcPr>
          <w:p w:rsidR="00314708" w:rsidRPr="00AC23D8" w:rsidRDefault="00314708" w:rsidP="00314708">
            <w:pPr>
              <w:jc w:val="center"/>
              <w:rPr>
                <w:sz w:val="20"/>
              </w:rPr>
            </w:pPr>
            <w:r w:rsidRPr="00AC23D8">
              <w:rPr>
                <w:sz w:val="20"/>
              </w:rPr>
              <w:t>выполнено</w:t>
            </w:r>
          </w:p>
        </w:tc>
      </w:tr>
      <w:tr w:rsidR="00314708" w:rsidRPr="00AF49A3" w:rsidTr="0052603B">
        <w:trPr>
          <w:jc w:val="center"/>
        </w:trPr>
        <w:tc>
          <w:tcPr>
            <w:tcW w:w="3049" w:type="dxa"/>
            <w:vAlign w:val="center"/>
          </w:tcPr>
          <w:p w:rsidR="00314708" w:rsidRPr="00655AEB" w:rsidRDefault="00314708" w:rsidP="00314708">
            <w:pPr>
              <w:pStyle w:val="aa"/>
              <w:jc w:val="left"/>
            </w:pPr>
            <w:r>
              <w:t>376. Водитель автомобиля</w:t>
            </w:r>
          </w:p>
        </w:tc>
        <w:tc>
          <w:tcPr>
            <w:tcW w:w="3686" w:type="dxa"/>
            <w:vAlign w:val="center"/>
          </w:tcPr>
          <w:p w:rsidR="00314708" w:rsidRDefault="00314708" w:rsidP="00314708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314708" w:rsidRDefault="00314708" w:rsidP="00314708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314708" w:rsidRPr="00063DF1" w:rsidRDefault="00314708" w:rsidP="00314708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</w:tcPr>
          <w:p w:rsidR="00314708" w:rsidRPr="00A04650" w:rsidRDefault="00314708" w:rsidP="00314708">
            <w:pPr>
              <w:jc w:val="center"/>
              <w:rPr>
                <w:sz w:val="20"/>
              </w:rPr>
            </w:pPr>
            <w:r w:rsidRPr="00A04650">
              <w:rPr>
                <w:sz w:val="20"/>
              </w:rPr>
              <w:t>Хозяйственный отдел</w:t>
            </w:r>
          </w:p>
        </w:tc>
        <w:tc>
          <w:tcPr>
            <w:tcW w:w="1315" w:type="dxa"/>
          </w:tcPr>
          <w:p w:rsidR="00314708" w:rsidRPr="00AC23D8" w:rsidRDefault="00314708" w:rsidP="00314708">
            <w:pPr>
              <w:jc w:val="center"/>
              <w:rPr>
                <w:sz w:val="20"/>
              </w:rPr>
            </w:pPr>
            <w:r w:rsidRPr="00AC23D8">
              <w:rPr>
                <w:sz w:val="20"/>
              </w:rPr>
              <w:t>выполнено</w:t>
            </w:r>
          </w:p>
        </w:tc>
      </w:tr>
      <w:tr w:rsidR="00314708" w:rsidRPr="00AF49A3" w:rsidTr="0052603B">
        <w:trPr>
          <w:jc w:val="center"/>
        </w:trPr>
        <w:tc>
          <w:tcPr>
            <w:tcW w:w="3049" w:type="dxa"/>
            <w:vAlign w:val="center"/>
          </w:tcPr>
          <w:p w:rsidR="00314708" w:rsidRPr="00655AEB" w:rsidRDefault="00314708" w:rsidP="00314708">
            <w:pPr>
              <w:pStyle w:val="aa"/>
              <w:jc w:val="left"/>
            </w:pPr>
            <w:r>
              <w:t>377. Водитель автомобиля</w:t>
            </w:r>
          </w:p>
        </w:tc>
        <w:tc>
          <w:tcPr>
            <w:tcW w:w="3686" w:type="dxa"/>
            <w:vAlign w:val="center"/>
          </w:tcPr>
          <w:p w:rsidR="00314708" w:rsidRDefault="00314708" w:rsidP="00314708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314708" w:rsidRDefault="00314708" w:rsidP="00314708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314708" w:rsidRPr="00063DF1" w:rsidRDefault="00314708" w:rsidP="00314708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</w:tcPr>
          <w:p w:rsidR="00314708" w:rsidRPr="00A04650" w:rsidRDefault="00314708" w:rsidP="00314708">
            <w:pPr>
              <w:jc w:val="center"/>
              <w:rPr>
                <w:sz w:val="20"/>
              </w:rPr>
            </w:pPr>
            <w:r w:rsidRPr="00A04650">
              <w:rPr>
                <w:sz w:val="20"/>
              </w:rPr>
              <w:t>Хозяйственный отдел</w:t>
            </w:r>
          </w:p>
        </w:tc>
        <w:tc>
          <w:tcPr>
            <w:tcW w:w="1315" w:type="dxa"/>
          </w:tcPr>
          <w:p w:rsidR="00314708" w:rsidRPr="00AC23D8" w:rsidRDefault="00314708" w:rsidP="00314708">
            <w:pPr>
              <w:jc w:val="center"/>
              <w:rPr>
                <w:sz w:val="20"/>
              </w:rPr>
            </w:pPr>
            <w:r w:rsidRPr="00AC23D8">
              <w:rPr>
                <w:sz w:val="20"/>
              </w:rPr>
              <w:t>выполнено</w:t>
            </w:r>
          </w:p>
        </w:tc>
      </w:tr>
      <w:tr w:rsidR="00314708" w:rsidRPr="00AF49A3" w:rsidTr="0052603B">
        <w:trPr>
          <w:jc w:val="center"/>
        </w:trPr>
        <w:tc>
          <w:tcPr>
            <w:tcW w:w="3049" w:type="dxa"/>
            <w:vAlign w:val="center"/>
          </w:tcPr>
          <w:p w:rsidR="00314708" w:rsidRPr="00655AEB" w:rsidRDefault="00314708" w:rsidP="00314708">
            <w:pPr>
              <w:pStyle w:val="aa"/>
              <w:jc w:val="left"/>
            </w:pPr>
            <w:r>
              <w:t>378. Водитель автомобиля</w:t>
            </w:r>
          </w:p>
        </w:tc>
        <w:tc>
          <w:tcPr>
            <w:tcW w:w="3686" w:type="dxa"/>
            <w:vAlign w:val="center"/>
          </w:tcPr>
          <w:p w:rsidR="00314708" w:rsidRDefault="00314708" w:rsidP="00314708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314708" w:rsidRDefault="00314708" w:rsidP="00314708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314708" w:rsidRPr="00063DF1" w:rsidRDefault="00314708" w:rsidP="00314708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</w:tcPr>
          <w:p w:rsidR="00314708" w:rsidRPr="00A04650" w:rsidRDefault="00314708" w:rsidP="00314708">
            <w:pPr>
              <w:jc w:val="center"/>
              <w:rPr>
                <w:sz w:val="20"/>
              </w:rPr>
            </w:pPr>
            <w:r w:rsidRPr="00A04650">
              <w:rPr>
                <w:sz w:val="20"/>
              </w:rPr>
              <w:t>Хозяйственный отдел</w:t>
            </w:r>
          </w:p>
        </w:tc>
        <w:tc>
          <w:tcPr>
            <w:tcW w:w="1315" w:type="dxa"/>
          </w:tcPr>
          <w:p w:rsidR="00314708" w:rsidRPr="00AC23D8" w:rsidRDefault="00314708" w:rsidP="00314708">
            <w:pPr>
              <w:jc w:val="center"/>
              <w:rPr>
                <w:sz w:val="20"/>
              </w:rPr>
            </w:pPr>
            <w:r w:rsidRPr="00AC23D8">
              <w:rPr>
                <w:sz w:val="20"/>
              </w:rPr>
              <w:t>выполнено</w:t>
            </w:r>
          </w:p>
        </w:tc>
      </w:tr>
      <w:tr w:rsidR="00314708" w:rsidRPr="00AF49A3" w:rsidTr="0052603B">
        <w:trPr>
          <w:jc w:val="center"/>
        </w:trPr>
        <w:tc>
          <w:tcPr>
            <w:tcW w:w="3049" w:type="dxa"/>
            <w:vAlign w:val="center"/>
          </w:tcPr>
          <w:p w:rsidR="00314708" w:rsidRPr="00655AEB" w:rsidRDefault="00314708" w:rsidP="00314708">
            <w:pPr>
              <w:pStyle w:val="aa"/>
              <w:jc w:val="left"/>
            </w:pPr>
            <w:r>
              <w:t>379. Водитель автомобиля</w:t>
            </w:r>
          </w:p>
        </w:tc>
        <w:tc>
          <w:tcPr>
            <w:tcW w:w="3686" w:type="dxa"/>
            <w:vAlign w:val="center"/>
          </w:tcPr>
          <w:p w:rsidR="00314708" w:rsidRDefault="00314708" w:rsidP="00314708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314708" w:rsidRDefault="00314708" w:rsidP="00314708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314708" w:rsidRPr="00063DF1" w:rsidRDefault="00314708" w:rsidP="00314708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</w:tcPr>
          <w:p w:rsidR="00314708" w:rsidRPr="00A04650" w:rsidRDefault="00314708" w:rsidP="00314708">
            <w:pPr>
              <w:jc w:val="center"/>
              <w:rPr>
                <w:sz w:val="20"/>
              </w:rPr>
            </w:pPr>
            <w:r w:rsidRPr="00A04650">
              <w:rPr>
                <w:sz w:val="20"/>
              </w:rPr>
              <w:t>Хозяйственный отдел</w:t>
            </w:r>
          </w:p>
        </w:tc>
        <w:tc>
          <w:tcPr>
            <w:tcW w:w="1315" w:type="dxa"/>
          </w:tcPr>
          <w:p w:rsidR="00314708" w:rsidRPr="00AC23D8" w:rsidRDefault="00314708" w:rsidP="00314708">
            <w:pPr>
              <w:jc w:val="center"/>
              <w:rPr>
                <w:sz w:val="20"/>
              </w:rPr>
            </w:pPr>
            <w:r w:rsidRPr="00AC23D8">
              <w:rPr>
                <w:sz w:val="20"/>
              </w:rPr>
              <w:t>выполнено</w:t>
            </w:r>
          </w:p>
        </w:tc>
      </w:tr>
      <w:tr w:rsidR="00314708" w:rsidRPr="00AF49A3" w:rsidTr="0052603B">
        <w:trPr>
          <w:jc w:val="center"/>
        </w:trPr>
        <w:tc>
          <w:tcPr>
            <w:tcW w:w="3049" w:type="dxa"/>
            <w:vAlign w:val="center"/>
          </w:tcPr>
          <w:p w:rsidR="00314708" w:rsidRPr="00655AEB" w:rsidRDefault="00314708" w:rsidP="00314708">
            <w:pPr>
              <w:pStyle w:val="aa"/>
              <w:jc w:val="left"/>
            </w:pPr>
            <w:r>
              <w:t>380. Водитель автомобиля</w:t>
            </w:r>
          </w:p>
        </w:tc>
        <w:tc>
          <w:tcPr>
            <w:tcW w:w="3686" w:type="dxa"/>
            <w:vAlign w:val="center"/>
          </w:tcPr>
          <w:p w:rsidR="00314708" w:rsidRDefault="00314708" w:rsidP="00314708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314708" w:rsidRDefault="00314708" w:rsidP="00314708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314708" w:rsidRPr="00063DF1" w:rsidRDefault="00314708" w:rsidP="00314708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</w:tcPr>
          <w:p w:rsidR="00314708" w:rsidRPr="00A04650" w:rsidRDefault="00314708" w:rsidP="00314708">
            <w:pPr>
              <w:jc w:val="center"/>
              <w:rPr>
                <w:sz w:val="20"/>
              </w:rPr>
            </w:pPr>
            <w:r w:rsidRPr="00A04650">
              <w:rPr>
                <w:sz w:val="20"/>
              </w:rPr>
              <w:t>Хозяйственный отдел</w:t>
            </w:r>
          </w:p>
        </w:tc>
        <w:tc>
          <w:tcPr>
            <w:tcW w:w="1315" w:type="dxa"/>
          </w:tcPr>
          <w:p w:rsidR="00314708" w:rsidRPr="00AC23D8" w:rsidRDefault="00314708" w:rsidP="00314708">
            <w:pPr>
              <w:jc w:val="center"/>
              <w:rPr>
                <w:sz w:val="20"/>
              </w:rPr>
            </w:pPr>
            <w:r w:rsidRPr="00AC23D8">
              <w:rPr>
                <w:sz w:val="20"/>
              </w:rPr>
              <w:t>выполнено</w:t>
            </w:r>
          </w:p>
        </w:tc>
      </w:tr>
      <w:tr w:rsidR="00314708" w:rsidRPr="00AF49A3" w:rsidTr="0052603B">
        <w:trPr>
          <w:jc w:val="center"/>
        </w:trPr>
        <w:tc>
          <w:tcPr>
            <w:tcW w:w="3049" w:type="dxa"/>
            <w:vAlign w:val="center"/>
          </w:tcPr>
          <w:p w:rsidR="00314708" w:rsidRPr="00655AEB" w:rsidRDefault="00314708" w:rsidP="00314708">
            <w:pPr>
              <w:pStyle w:val="aa"/>
              <w:jc w:val="left"/>
            </w:pPr>
            <w:r>
              <w:t>381. Водитель автомобиля</w:t>
            </w:r>
          </w:p>
        </w:tc>
        <w:tc>
          <w:tcPr>
            <w:tcW w:w="3686" w:type="dxa"/>
            <w:vAlign w:val="center"/>
          </w:tcPr>
          <w:p w:rsidR="00314708" w:rsidRDefault="00314708" w:rsidP="00314708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314708" w:rsidRDefault="00314708" w:rsidP="00314708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314708" w:rsidRPr="00063DF1" w:rsidRDefault="00314708" w:rsidP="00314708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</w:tcPr>
          <w:p w:rsidR="00314708" w:rsidRPr="00A04650" w:rsidRDefault="00314708" w:rsidP="00314708">
            <w:pPr>
              <w:jc w:val="center"/>
              <w:rPr>
                <w:sz w:val="20"/>
              </w:rPr>
            </w:pPr>
            <w:r w:rsidRPr="00A04650">
              <w:rPr>
                <w:sz w:val="20"/>
              </w:rPr>
              <w:t>Хозяйственный отдел</w:t>
            </w:r>
          </w:p>
        </w:tc>
        <w:tc>
          <w:tcPr>
            <w:tcW w:w="1315" w:type="dxa"/>
          </w:tcPr>
          <w:p w:rsidR="00314708" w:rsidRPr="00AC23D8" w:rsidRDefault="00314708" w:rsidP="00314708">
            <w:pPr>
              <w:jc w:val="center"/>
              <w:rPr>
                <w:sz w:val="20"/>
              </w:rPr>
            </w:pPr>
            <w:r w:rsidRPr="00AC23D8">
              <w:rPr>
                <w:sz w:val="20"/>
              </w:rPr>
              <w:t>выполнено</w:t>
            </w:r>
          </w:p>
        </w:tc>
      </w:tr>
      <w:tr w:rsidR="00314708" w:rsidRPr="00AF49A3" w:rsidTr="0052603B">
        <w:trPr>
          <w:jc w:val="center"/>
        </w:trPr>
        <w:tc>
          <w:tcPr>
            <w:tcW w:w="3049" w:type="dxa"/>
            <w:vAlign w:val="center"/>
          </w:tcPr>
          <w:p w:rsidR="00314708" w:rsidRPr="00655AEB" w:rsidRDefault="00314708" w:rsidP="00314708">
            <w:pPr>
              <w:pStyle w:val="aa"/>
              <w:jc w:val="left"/>
            </w:pPr>
            <w:r>
              <w:t>382. Водитель автомобиля</w:t>
            </w:r>
          </w:p>
        </w:tc>
        <w:tc>
          <w:tcPr>
            <w:tcW w:w="3686" w:type="dxa"/>
            <w:vAlign w:val="center"/>
          </w:tcPr>
          <w:p w:rsidR="00314708" w:rsidRDefault="00314708" w:rsidP="00314708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314708" w:rsidRDefault="00314708" w:rsidP="00314708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314708" w:rsidRPr="00063DF1" w:rsidRDefault="00314708" w:rsidP="00314708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</w:tcPr>
          <w:p w:rsidR="00314708" w:rsidRPr="00A04650" w:rsidRDefault="00314708" w:rsidP="00314708">
            <w:pPr>
              <w:jc w:val="center"/>
              <w:rPr>
                <w:sz w:val="20"/>
              </w:rPr>
            </w:pPr>
            <w:r w:rsidRPr="00A04650">
              <w:rPr>
                <w:sz w:val="20"/>
              </w:rPr>
              <w:t>Хозяйственный отдел</w:t>
            </w:r>
          </w:p>
        </w:tc>
        <w:tc>
          <w:tcPr>
            <w:tcW w:w="1315" w:type="dxa"/>
          </w:tcPr>
          <w:p w:rsidR="00314708" w:rsidRPr="00AC23D8" w:rsidRDefault="00314708" w:rsidP="00314708">
            <w:pPr>
              <w:jc w:val="center"/>
              <w:rPr>
                <w:sz w:val="20"/>
              </w:rPr>
            </w:pPr>
            <w:r w:rsidRPr="00AC23D8">
              <w:rPr>
                <w:sz w:val="20"/>
              </w:rPr>
              <w:t>выполнено</w:t>
            </w:r>
          </w:p>
        </w:tc>
      </w:tr>
      <w:tr w:rsidR="00314708" w:rsidRPr="00AF49A3" w:rsidTr="0052603B">
        <w:trPr>
          <w:jc w:val="center"/>
        </w:trPr>
        <w:tc>
          <w:tcPr>
            <w:tcW w:w="3049" w:type="dxa"/>
            <w:vAlign w:val="center"/>
          </w:tcPr>
          <w:p w:rsidR="00314708" w:rsidRPr="00655AEB" w:rsidRDefault="00314708" w:rsidP="00314708">
            <w:pPr>
              <w:pStyle w:val="aa"/>
              <w:jc w:val="left"/>
            </w:pPr>
            <w:r>
              <w:t>383. Водитель автомобиля</w:t>
            </w:r>
          </w:p>
        </w:tc>
        <w:tc>
          <w:tcPr>
            <w:tcW w:w="3686" w:type="dxa"/>
            <w:vAlign w:val="center"/>
          </w:tcPr>
          <w:p w:rsidR="00314708" w:rsidRDefault="00314708" w:rsidP="00314708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314708" w:rsidRDefault="00314708" w:rsidP="00314708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314708" w:rsidRPr="00063DF1" w:rsidRDefault="00314708" w:rsidP="00314708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</w:tcPr>
          <w:p w:rsidR="00314708" w:rsidRPr="00A04650" w:rsidRDefault="00314708" w:rsidP="00314708">
            <w:pPr>
              <w:jc w:val="center"/>
              <w:rPr>
                <w:sz w:val="20"/>
              </w:rPr>
            </w:pPr>
            <w:r w:rsidRPr="00A04650">
              <w:rPr>
                <w:sz w:val="20"/>
              </w:rPr>
              <w:t>Хозяйственный отдел</w:t>
            </w:r>
          </w:p>
        </w:tc>
        <w:tc>
          <w:tcPr>
            <w:tcW w:w="1315" w:type="dxa"/>
          </w:tcPr>
          <w:p w:rsidR="00314708" w:rsidRPr="00AC23D8" w:rsidRDefault="00314708" w:rsidP="00314708">
            <w:pPr>
              <w:jc w:val="center"/>
              <w:rPr>
                <w:sz w:val="20"/>
              </w:rPr>
            </w:pPr>
            <w:r w:rsidRPr="00AC23D8">
              <w:rPr>
                <w:sz w:val="20"/>
              </w:rPr>
              <w:t>выполнено</w:t>
            </w:r>
          </w:p>
        </w:tc>
      </w:tr>
      <w:tr w:rsidR="00314708" w:rsidRPr="00AF49A3" w:rsidTr="0052603B">
        <w:trPr>
          <w:jc w:val="center"/>
        </w:trPr>
        <w:tc>
          <w:tcPr>
            <w:tcW w:w="3049" w:type="dxa"/>
            <w:vAlign w:val="center"/>
          </w:tcPr>
          <w:p w:rsidR="00314708" w:rsidRPr="00655AEB" w:rsidRDefault="00314708" w:rsidP="00314708">
            <w:pPr>
              <w:pStyle w:val="aa"/>
              <w:jc w:val="left"/>
            </w:pPr>
            <w:r>
              <w:t>384. Водитель автомобиля</w:t>
            </w:r>
          </w:p>
        </w:tc>
        <w:tc>
          <w:tcPr>
            <w:tcW w:w="3686" w:type="dxa"/>
            <w:vAlign w:val="center"/>
          </w:tcPr>
          <w:p w:rsidR="00314708" w:rsidRDefault="00314708" w:rsidP="00314708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314708" w:rsidRDefault="00314708" w:rsidP="00314708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314708" w:rsidRPr="00063DF1" w:rsidRDefault="00314708" w:rsidP="00314708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</w:tcPr>
          <w:p w:rsidR="00314708" w:rsidRPr="00A04650" w:rsidRDefault="00314708" w:rsidP="00314708">
            <w:pPr>
              <w:jc w:val="center"/>
              <w:rPr>
                <w:sz w:val="20"/>
              </w:rPr>
            </w:pPr>
            <w:r w:rsidRPr="00A04650">
              <w:rPr>
                <w:sz w:val="20"/>
              </w:rPr>
              <w:t>Хозяйственный отдел</w:t>
            </w:r>
          </w:p>
        </w:tc>
        <w:tc>
          <w:tcPr>
            <w:tcW w:w="1315" w:type="dxa"/>
          </w:tcPr>
          <w:p w:rsidR="00314708" w:rsidRPr="00AC23D8" w:rsidRDefault="00314708" w:rsidP="00314708">
            <w:pPr>
              <w:jc w:val="center"/>
              <w:rPr>
                <w:sz w:val="20"/>
              </w:rPr>
            </w:pPr>
            <w:r w:rsidRPr="00AC23D8">
              <w:rPr>
                <w:sz w:val="20"/>
              </w:rPr>
              <w:t>выполнено</w:t>
            </w:r>
          </w:p>
        </w:tc>
      </w:tr>
      <w:tr w:rsidR="00314708" w:rsidRPr="00AF49A3" w:rsidTr="0052603B">
        <w:trPr>
          <w:jc w:val="center"/>
        </w:trPr>
        <w:tc>
          <w:tcPr>
            <w:tcW w:w="3049" w:type="dxa"/>
            <w:vAlign w:val="center"/>
          </w:tcPr>
          <w:p w:rsidR="00314708" w:rsidRPr="00655AEB" w:rsidRDefault="00314708" w:rsidP="00314708">
            <w:pPr>
              <w:pStyle w:val="aa"/>
              <w:jc w:val="left"/>
            </w:pPr>
            <w:r>
              <w:t>385. Водитель автомобиля</w:t>
            </w:r>
          </w:p>
        </w:tc>
        <w:tc>
          <w:tcPr>
            <w:tcW w:w="3686" w:type="dxa"/>
            <w:vAlign w:val="center"/>
          </w:tcPr>
          <w:p w:rsidR="00314708" w:rsidRDefault="00314708" w:rsidP="00314708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314708" w:rsidRDefault="00314708" w:rsidP="00314708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314708" w:rsidRPr="00063DF1" w:rsidRDefault="00314708" w:rsidP="00314708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</w:tcPr>
          <w:p w:rsidR="00314708" w:rsidRPr="00A04650" w:rsidRDefault="00314708" w:rsidP="00314708">
            <w:pPr>
              <w:jc w:val="center"/>
              <w:rPr>
                <w:sz w:val="20"/>
              </w:rPr>
            </w:pPr>
            <w:r w:rsidRPr="00A04650">
              <w:rPr>
                <w:sz w:val="20"/>
              </w:rPr>
              <w:t>Хозяйственный отдел</w:t>
            </w:r>
          </w:p>
        </w:tc>
        <w:tc>
          <w:tcPr>
            <w:tcW w:w="1315" w:type="dxa"/>
          </w:tcPr>
          <w:p w:rsidR="00314708" w:rsidRPr="00AC23D8" w:rsidRDefault="00314708" w:rsidP="00314708">
            <w:pPr>
              <w:jc w:val="center"/>
              <w:rPr>
                <w:sz w:val="20"/>
              </w:rPr>
            </w:pPr>
            <w:r w:rsidRPr="00AC23D8">
              <w:rPr>
                <w:sz w:val="20"/>
              </w:rPr>
              <w:t>выполнено</w:t>
            </w:r>
          </w:p>
        </w:tc>
      </w:tr>
      <w:tr w:rsidR="00314708" w:rsidRPr="00AF49A3" w:rsidTr="0052603B">
        <w:trPr>
          <w:jc w:val="center"/>
        </w:trPr>
        <w:tc>
          <w:tcPr>
            <w:tcW w:w="3049" w:type="dxa"/>
            <w:vAlign w:val="center"/>
          </w:tcPr>
          <w:p w:rsidR="00314708" w:rsidRPr="00655AEB" w:rsidRDefault="00314708" w:rsidP="00314708">
            <w:pPr>
              <w:pStyle w:val="aa"/>
              <w:jc w:val="left"/>
            </w:pPr>
            <w:r>
              <w:t>386. Водитель автомобиля</w:t>
            </w:r>
          </w:p>
        </w:tc>
        <w:tc>
          <w:tcPr>
            <w:tcW w:w="3686" w:type="dxa"/>
            <w:vAlign w:val="center"/>
          </w:tcPr>
          <w:p w:rsidR="00314708" w:rsidRDefault="00314708" w:rsidP="00314708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314708" w:rsidRDefault="00314708" w:rsidP="00314708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314708" w:rsidRPr="00063DF1" w:rsidRDefault="00314708" w:rsidP="00314708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</w:tcPr>
          <w:p w:rsidR="00314708" w:rsidRPr="00A04650" w:rsidRDefault="00314708" w:rsidP="00314708">
            <w:pPr>
              <w:jc w:val="center"/>
              <w:rPr>
                <w:sz w:val="20"/>
              </w:rPr>
            </w:pPr>
            <w:r w:rsidRPr="00A04650">
              <w:rPr>
                <w:sz w:val="20"/>
              </w:rPr>
              <w:t>Хозяйственный отдел</w:t>
            </w:r>
          </w:p>
        </w:tc>
        <w:tc>
          <w:tcPr>
            <w:tcW w:w="1315" w:type="dxa"/>
          </w:tcPr>
          <w:p w:rsidR="00314708" w:rsidRPr="00AC23D8" w:rsidRDefault="00314708" w:rsidP="00314708">
            <w:pPr>
              <w:jc w:val="center"/>
              <w:rPr>
                <w:sz w:val="20"/>
              </w:rPr>
            </w:pPr>
            <w:r w:rsidRPr="00AC23D8">
              <w:rPr>
                <w:sz w:val="20"/>
              </w:rPr>
              <w:t>выполнено</w:t>
            </w:r>
          </w:p>
        </w:tc>
      </w:tr>
      <w:tr w:rsidR="00314708" w:rsidRPr="00AF49A3" w:rsidTr="0052603B">
        <w:trPr>
          <w:jc w:val="center"/>
        </w:trPr>
        <w:tc>
          <w:tcPr>
            <w:tcW w:w="3049" w:type="dxa"/>
            <w:vAlign w:val="center"/>
          </w:tcPr>
          <w:p w:rsidR="00314708" w:rsidRPr="00655AEB" w:rsidRDefault="00314708" w:rsidP="00314708">
            <w:pPr>
              <w:pStyle w:val="aa"/>
              <w:jc w:val="left"/>
            </w:pPr>
            <w:r>
              <w:t>387. Водитель автомобиля</w:t>
            </w:r>
          </w:p>
        </w:tc>
        <w:tc>
          <w:tcPr>
            <w:tcW w:w="3686" w:type="dxa"/>
            <w:vAlign w:val="center"/>
          </w:tcPr>
          <w:p w:rsidR="00314708" w:rsidRDefault="00314708" w:rsidP="00314708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314708" w:rsidRDefault="00314708" w:rsidP="00314708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314708" w:rsidRPr="00063DF1" w:rsidRDefault="00314708" w:rsidP="00314708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</w:tcPr>
          <w:p w:rsidR="00314708" w:rsidRPr="00A04650" w:rsidRDefault="00314708" w:rsidP="00314708">
            <w:pPr>
              <w:jc w:val="center"/>
              <w:rPr>
                <w:sz w:val="20"/>
              </w:rPr>
            </w:pPr>
            <w:r w:rsidRPr="00A04650">
              <w:rPr>
                <w:sz w:val="20"/>
              </w:rPr>
              <w:t>Хозяйственный отдел</w:t>
            </w:r>
          </w:p>
        </w:tc>
        <w:tc>
          <w:tcPr>
            <w:tcW w:w="1315" w:type="dxa"/>
          </w:tcPr>
          <w:p w:rsidR="00314708" w:rsidRPr="00AC23D8" w:rsidRDefault="00314708" w:rsidP="00314708">
            <w:pPr>
              <w:jc w:val="center"/>
              <w:rPr>
                <w:sz w:val="20"/>
              </w:rPr>
            </w:pPr>
            <w:r w:rsidRPr="00AC23D8">
              <w:rPr>
                <w:sz w:val="20"/>
              </w:rPr>
              <w:t>выполнено</w:t>
            </w:r>
          </w:p>
        </w:tc>
      </w:tr>
      <w:tr w:rsidR="00314708" w:rsidRPr="00AF49A3" w:rsidTr="0052603B">
        <w:trPr>
          <w:jc w:val="center"/>
        </w:trPr>
        <w:tc>
          <w:tcPr>
            <w:tcW w:w="3049" w:type="dxa"/>
            <w:vAlign w:val="center"/>
          </w:tcPr>
          <w:p w:rsidR="00314708" w:rsidRPr="00655AEB" w:rsidRDefault="00314708" w:rsidP="00314708">
            <w:pPr>
              <w:pStyle w:val="aa"/>
              <w:jc w:val="left"/>
            </w:pPr>
            <w:r>
              <w:t>388. Водитель автомобиля</w:t>
            </w:r>
          </w:p>
        </w:tc>
        <w:tc>
          <w:tcPr>
            <w:tcW w:w="3686" w:type="dxa"/>
            <w:vAlign w:val="center"/>
          </w:tcPr>
          <w:p w:rsidR="00314708" w:rsidRDefault="00314708" w:rsidP="00314708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314708" w:rsidRDefault="00314708" w:rsidP="00314708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314708" w:rsidRPr="00063DF1" w:rsidRDefault="00314708" w:rsidP="00314708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</w:tcPr>
          <w:p w:rsidR="00314708" w:rsidRPr="00A04650" w:rsidRDefault="00314708" w:rsidP="00314708">
            <w:pPr>
              <w:jc w:val="center"/>
              <w:rPr>
                <w:sz w:val="20"/>
              </w:rPr>
            </w:pPr>
            <w:r w:rsidRPr="00A04650">
              <w:rPr>
                <w:sz w:val="20"/>
              </w:rPr>
              <w:t>Хозяйственный отдел</w:t>
            </w:r>
          </w:p>
        </w:tc>
        <w:tc>
          <w:tcPr>
            <w:tcW w:w="1315" w:type="dxa"/>
          </w:tcPr>
          <w:p w:rsidR="00314708" w:rsidRPr="00AC23D8" w:rsidRDefault="00314708" w:rsidP="00314708">
            <w:pPr>
              <w:jc w:val="center"/>
              <w:rPr>
                <w:sz w:val="20"/>
              </w:rPr>
            </w:pPr>
            <w:r w:rsidRPr="00AC23D8">
              <w:rPr>
                <w:sz w:val="20"/>
              </w:rPr>
              <w:t>выполнено</w:t>
            </w:r>
          </w:p>
        </w:tc>
      </w:tr>
      <w:tr w:rsidR="00314708" w:rsidRPr="00AF49A3" w:rsidTr="0052603B">
        <w:trPr>
          <w:jc w:val="center"/>
        </w:trPr>
        <w:tc>
          <w:tcPr>
            <w:tcW w:w="3049" w:type="dxa"/>
            <w:vAlign w:val="center"/>
          </w:tcPr>
          <w:p w:rsidR="00314708" w:rsidRPr="00655AEB" w:rsidRDefault="00314708" w:rsidP="00314708">
            <w:pPr>
              <w:pStyle w:val="aa"/>
              <w:jc w:val="left"/>
            </w:pPr>
            <w:r>
              <w:t>389. Водитель автомобиля</w:t>
            </w:r>
          </w:p>
        </w:tc>
        <w:tc>
          <w:tcPr>
            <w:tcW w:w="3686" w:type="dxa"/>
            <w:vAlign w:val="center"/>
          </w:tcPr>
          <w:p w:rsidR="00314708" w:rsidRDefault="00314708" w:rsidP="00314708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314708" w:rsidRDefault="00314708" w:rsidP="00314708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314708" w:rsidRPr="00063DF1" w:rsidRDefault="00314708" w:rsidP="00314708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</w:tcPr>
          <w:p w:rsidR="00314708" w:rsidRPr="00A04650" w:rsidRDefault="00314708" w:rsidP="00314708">
            <w:pPr>
              <w:jc w:val="center"/>
              <w:rPr>
                <w:sz w:val="20"/>
              </w:rPr>
            </w:pPr>
            <w:r w:rsidRPr="00A04650">
              <w:rPr>
                <w:sz w:val="20"/>
              </w:rPr>
              <w:t>Хозяйственный отдел</w:t>
            </w:r>
          </w:p>
        </w:tc>
        <w:tc>
          <w:tcPr>
            <w:tcW w:w="1315" w:type="dxa"/>
          </w:tcPr>
          <w:p w:rsidR="00314708" w:rsidRPr="00AC23D8" w:rsidRDefault="00314708" w:rsidP="00314708">
            <w:pPr>
              <w:jc w:val="center"/>
              <w:rPr>
                <w:sz w:val="20"/>
              </w:rPr>
            </w:pPr>
            <w:r w:rsidRPr="00AC23D8">
              <w:rPr>
                <w:sz w:val="20"/>
              </w:rPr>
              <w:t>выполнено</w:t>
            </w:r>
          </w:p>
        </w:tc>
      </w:tr>
      <w:tr w:rsidR="00314708" w:rsidRPr="00AF49A3" w:rsidTr="0052603B">
        <w:trPr>
          <w:jc w:val="center"/>
        </w:trPr>
        <w:tc>
          <w:tcPr>
            <w:tcW w:w="3049" w:type="dxa"/>
            <w:vAlign w:val="center"/>
          </w:tcPr>
          <w:p w:rsidR="00314708" w:rsidRPr="00655AEB" w:rsidRDefault="00314708" w:rsidP="00314708">
            <w:pPr>
              <w:pStyle w:val="aa"/>
              <w:jc w:val="left"/>
            </w:pPr>
            <w:r>
              <w:t>390. Водитель автомобиля</w:t>
            </w:r>
          </w:p>
        </w:tc>
        <w:tc>
          <w:tcPr>
            <w:tcW w:w="3686" w:type="dxa"/>
            <w:vAlign w:val="center"/>
          </w:tcPr>
          <w:p w:rsidR="00314708" w:rsidRDefault="00314708" w:rsidP="00314708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314708" w:rsidRDefault="00314708" w:rsidP="00314708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314708" w:rsidRPr="00063DF1" w:rsidRDefault="00314708" w:rsidP="00314708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</w:tcPr>
          <w:p w:rsidR="00314708" w:rsidRPr="00A04650" w:rsidRDefault="00314708" w:rsidP="00314708">
            <w:pPr>
              <w:jc w:val="center"/>
              <w:rPr>
                <w:sz w:val="20"/>
              </w:rPr>
            </w:pPr>
            <w:r w:rsidRPr="00A04650">
              <w:rPr>
                <w:sz w:val="20"/>
              </w:rPr>
              <w:t>Хозяйственный отдел</w:t>
            </w:r>
          </w:p>
        </w:tc>
        <w:tc>
          <w:tcPr>
            <w:tcW w:w="1315" w:type="dxa"/>
          </w:tcPr>
          <w:p w:rsidR="00314708" w:rsidRPr="00AC23D8" w:rsidRDefault="00314708" w:rsidP="00314708">
            <w:pPr>
              <w:jc w:val="center"/>
              <w:rPr>
                <w:sz w:val="20"/>
              </w:rPr>
            </w:pPr>
            <w:r w:rsidRPr="00AC23D8">
              <w:rPr>
                <w:sz w:val="20"/>
              </w:rPr>
              <w:t>выполнено</w:t>
            </w:r>
          </w:p>
        </w:tc>
      </w:tr>
      <w:tr w:rsidR="00314708" w:rsidRPr="00AF49A3" w:rsidTr="0052603B">
        <w:trPr>
          <w:jc w:val="center"/>
        </w:trPr>
        <w:tc>
          <w:tcPr>
            <w:tcW w:w="3049" w:type="dxa"/>
            <w:vAlign w:val="center"/>
          </w:tcPr>
          <w:p w:rsidR="00314708" w:rsidRPr="00655AEB" w:rsidRDefault="00314708" w:rsidP="00314708">
            <w:pPr>
              <w:pStyle w:val="aa"/>
              <w:jc w:val="left"/>
            </w:pPr>
            <w:r>
              <w:lastRenderedPageBreak/>
              <w:t xml:space="preserve">391. </w:t>
            </w:r>
            <w:proofErr w:type="spellStart"/>
            <w:r>
              <w:t>Газоэлектросварщик</w:t>
            </w:r>
            <w:proofErr w:type="spellEnd"/>
          </w:p>
        </w:tc>
        <w:tc>
          <w:tcPr>
            <w:tcW w:w="3686" w:type="dxa"/>
            <w:vAlign w:val="center"/>
          </w:tcPr>
          <w:p w:rsidR="00314708" w:rsidRDefault="00314708" w:rsidP="00314708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314708" w:rsidRDefault="00314708" w:rsidP="00314708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314708" w:rsidRPr="00063DF1" w:rsidRDefault="00314708" w:rsidP="00314708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</w:tcPr>
          <w:p w:rsidR="00314708" w:rsidRPr="00A04650" w:rsidRDefault="00314708" w:rsidP="00314708">
            <w:pPr>
              <w:jc w:val="center"/>
              <w:rPr>
                <w:sz w:val="20"/>
              </w:rPr>
            </w:pPr>
            <w:r w:rsidRPr="00A04650">
              <w:rPr>
                <w:sz w:val="20"/>
              </w:rPr>
              <w:t>Хозяйственный отдел</w:t>
            </w:r>
          </w:p>
        </w:tc>
        <w:tc>
          <w:tcPr>
            <w:tcW w:w="1315" w:type="dxa"/>
          </w:tcPr>
          <w:p w:rsidR="00314708" w:rsidRPr="00AC23D8" w:rsidRDefault="00314708" w:rsidP="00314708">
            <w:pPr>
              <w:jc w:val="center"/>
              <w:rPr>
                <w:sz w:val="20"/>
              </w:rPr>
            </w:pPr>
            <w:r w:rsidRPr="00AC23D8">
              <w:rPr>
                <w:sz w:val="20"/>
              </w:rPr>
              <w:t>выполнено</w:t>
            </w:r>
          </w:p>
        </w:tc>
      </w:tr>
      <w:tr w:rsidR="00314708" w:rsidRPr="00AF49A3" w:rsidTr="0052603B">
        <w:trPr>
          <w:jc w:val="center"/>
        </w:trPr>
        <w:tc>
          <w:tcPr>
            <w:tcW w:w="3049" w:type="dxa"/>
            <w:vAlign w:val="center"/>
          </w:tcPr>
          <w:p w:rsidR="00314708" w:rsidRDefault="00314708" w:rsidP="00314708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314708" w:rsidRDefault="00314708" w:rsidP="00314708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314708" w:rsidRDefault="00314708" w:rsidP="00314708">
            <w:pPr>
              <w:pStyle w:val="aa"/>
            </w:pPr>
            <w:r>
              <w:t xml:space="preserve">Уменьшение времени контакта с вредными веществами </w:t>
            </w:r>
          </w:p>
        </w:tc>
        <w:tc>
          <w:tcPr>
            <w:tcW w:w="1384" w:type="dxa"/>
            <w:vAlign w:val="center"/>
          </w:tcPr>
          <w:p w:rsidR="00314708" w:rsidRPr="00063DF1" w:rsidRDefault="00314708" w:rsidP="00314708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</w:tcPr>
          <w:p w:rsidR="00314708" w:rsidRPr="00A04650" w:rsidRDefault="00314708" w:rsidP="00314708">
            <w:pPr>
              <w:jc w:val="center"/>
              <w:rPr>
                <w:sz w:val="20"/>
              </w:rPr>
            </w:pPr>
            <w:r w:rsidRPr="00A04650">
              <w:rPr>
                <w:sz w:val="20"/>
              </w:rPr>
              <w:t>Хозяйственный отдел</w:t>
            </w:r>
          </w:p>
        </w:tc>
        <w:tc>
          <w:tcPr>
            <w:tcW w:w="1315" w:type="dxa"/>
          </w:tcPr>
          <w:p w:rsidR="00314708" w:rsidRPr="00AC23D8" w:rsidRDefault="00314708" w:rsidP="00314708">
            <w:pPr>
              <w:jc w:val="center"/>
              <w:rPr>
                <w:sz w:val="20"/>
              </w:rPr>
            </w:pPr>
            <w:r w:rsidRPr="00AC23D8">
              <w:rPr>
                <w:sz w:val="20"/>
              </w:rPr>
              <w:t>выполнено</w:t>
            </w:r>
          </w:p>
        </w:tc>
      </w:tr>
      <w:tr w:rsidR="00314708" w:rsidRPr="00AF49A3" w:rsidTr="0052603B">
        <w:trPr>
          <w:jc w:val="center"/>
        </w:trPr>
        <w:tc>
          <w:tcPr>
            <w:tcW w:w="3049" w:type="dxa"/>
            <w:vAlign w:val="center"/>
          </w:tcPr>
          <w:p w:rsidR="00314708" w:rsidRPr="00655AEB" w:rsidRDefault="00314708" w:rsidP="00314708">
            <w:pPr>
              <w:pStyle w:val="aa"/>
              <w:jc w:val="left"/>
            </w:pPr>
            <w:r>
              <w:t>392А. Электромонтер</w:t>
            </w:r>
          </w:p>
        </w:tc>
        <w:tc>
          <w:tcPr>
            <w:tcW w:w="3686" w:type="dxa"/>
            <w:vAlign w:val="center"/>
          </w:tcPr>
          <w:p w:rsidR="00314708" w:rsidRDefault="00314708" w:rsidP="00314708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314708" w:rsidRDefault="00314708" w:rsidP="00314708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314708" w:rsidRPr="00063DF1" w:rsidRDefault="00314708" w:rsidP="00314708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</w:tcPr>
          <w:p w:rsidR="00314708" w:rsidRPr="00A04650" w:rsidRDefault="00314708" w:rsidP="00314708">
            <w:pPr>
              <w:jc w:val="center"/>
              <w:rPr>
                <w:sz w:val="20"/>
              </w:rPr>
            </w:pPr>
            <w:r w:rsidRPr="00A04650">
              <w:rPr>
                <w:sz w:val="20"/>
              </w:rPr>
              <w:t>Хозяйственный отдел</w:t>
            </w:r>
          </w:p>
        </w:tc>
        <w:tc>
          <w:tcPr>
            <w:tcW w:w="1315" w:type="dxa"/>
          </w:tcPr>
          <w:p w:rsidR="00314708" w:rsidRPr="00AC23D8" w:rsidRDefault="00314708" w:rsidP="00314708">
            <w:pPr>
              <w:jc w:val="center"/>
              <w:rPr>
                <w:sz w:val="20"/>
              </w:rPr>
            </w:pPr>
            <w:r w:rsidRPr="00AC23D8">
              <w:rPr>
                <w:sz w:val="20"/>
              </w:rPr>
              <w:t>выполнено</w:t>
            </w:r>
          </w:p>
        </w:tc>
      </w:tr>
      <w:tr w:rsidR="00314708" w:rsidRPr="00AF49A3" w:rsidTr="0052603B">
        <w:trPr>
          <w:jc w:val="center"/>
        </w:trPr>
        <w:tc>
          <w:tcPr>
            <w:tcW w:w="3049" w:type="dxa"/>
            <w:vAlign w:val="center"/>
          </w:tcPr>
          <w:p w:rsidR="00314708" w:rsidRPr="00655AEB" w:rsidRDefault="00314708" w:rsidP="00314708">
            <w:pPr>
              <w:pStyle w:val="aa"/>
              <w:jc w:val="left"/>
            </w:pPr>
            <w:r>
              <w:t>393. Сестра-хозяйка</w:t>
            </w:r>
          </w:p>
        </w:tc>
        <w:tc>
          <w:tcPr>
            <w:tcW w:w="3686" w:type="dxa"/>
            <w:vAlign w:val="center"/>
          </w:tcPr>
          <w:p w:rsidR="00314708" w:rsidRDefault="00314708" w:rsidP="00314708">
            <w:pPr>
              <w:pStyle w:val="aa"/>
            </w:pPr>
            <w:r>
              <w:t>Уменьшить время воздействия вредного фактора</w:t>
            </w:r>
          </w:p>
        </w:tc>
        <w:tc>
          <w:tcPr>
            <w:tcW w:w="2835" w:type="dxa"/>
            <w:vAlign w:val="center"/>
          </w:tcPr>
          <w:p w:rsidR="00314708" w:rsidRDefault="00314708" w:rsidP="00314708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314708" w:rsidRPr="00063DF1" w:rsidRDefault="00314708" w:rsidP="00314708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</w:tcPr>
          <w:p w:rsidR="00314708" w:rsidRPr="00A04650" w:rsidRDefault="00314708" w:rsidP="00314708">
            <w:pPr>
              <w:jc w:val="center"/>
              <w:rPr>
                <w:sz w:val="20"/>
              </w:rPr>
            </w:pPr>
            <w:r w:rsidRPr="00A04650">
              <w:rPr>
                <w:sz w:val="20"/>
              </w:rPr>
              <w:t>Хозяйственный отдел</w:t>
            </w:r>
          </w:p>
        </w:tc>
        <w:tc>
          <w:tcPr>
            <w:tcW w:w="1315" w:type="dxa"/>
          </w:tcPr>
          <w:p w:rsidR="00314708" w:rsidRPr="00AC23D8" w:rsidRDefault="00314708" w:rsidP="00314708">
            <w:pPr>
              <w:jc w:val="center"/>
              <w:rPr>
                <w:sz w:val="20"/>
              </w:rPr>
            </w:pPr>
            <w:r w:rsidRPr="00AC23D8">
              <w:rPr>
                <w:sz w:val="20"/>
              </w:rPr>
              <w:t>выполнено</w:t>
            </w:r>
          </w:p>
        </w:tc>
      </w:tr>
      <w:tr w:rsidR="00314708" w:rsidRPr="00AF49A3" w:rsidTr="0052603B">
        <w:trPr>
          <w:jc w:val="center"/>
        </w:trPr>
        <w:tc>
          <w:tcPr>
            <w:tcW w:w="3049" w:type="dxa"/>
            <w:vAlign w:val="center"/>
          </w:tcPr>
          <w:p w:rsidR="00314708" w:rsidRPr="00655AEB" w:rsidRDefault="00314708" w:rsidP="00314708">
            <w:pPr>
              <w:pStyle w:val="aa"/>
              <w:jc w:val="left"/>
            </w:pPr>
            <w:r>
              <w:t>394. Слесарь-сантехник</w:t>
            </w:r>
          </w:p>
        </w:tc>
        <w:tc>
          <w:tcPr>
            <w:tcW w:w="3686" w:type="dxa"/>
            <w:vAlign w:val="center"/>
          </w:tcPr>
          <w:p w:rsidR="00314708" w:rsidRDefault="00314708" w:rsidP="00314708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314708" w:rsidRDefault="00314708" w:rsidP="00314708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314708" w:rsidRPr="00063DF1" w:rsidRDefault="00314708" w:rsidP="00314708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</w:tcPr>
          <w:p w:rsidR="00314708" w:rsidRPr="00A04650" w:rsidRDefault="00314708" w:rsidP="00314708">
            <w:pPr>
              <w:jc w:val="center"/>
              <w:rPr>
                <w:sz w:val="20"/>
              </w:rPr>
            </w:pPr>
            <w:r w:rsidRPr="00A04650">
              <w:rPr>
                <w:sz w:val="20"/>
              </w:rPr>
              <w:t>Хозяйственный отдел</w:t>
            </w:r>
          </w:p>
        </w:tc>
        <w:tc>
          <w:tcPr>
            <w:tcW w:w="1315" w:type="dxa"/>
          </w:tcPr>
          <w:p w:rsidR="00314708" w:rsidRPr="00AC23D8" w:rsidRDefault="00314708" w:rsidP="00314708">
            <w:pPr>
              <w:jc w:val="center"/>
              <w:rPr>
                <w:sz w:val="20"/>
              </w:rPr>
            </w:pPr>
            <w:r w:rsidRPr="00AC23D8">
              <w:rPr>
                <w:sz w:val="20"/>
              </w:rPr>
              <w:t>выполнено</w:t>
            </w:r>
          </w:p>
        </w:tc>
      </w:tr>
      <w:tr w:rsidR="00314708" w:rsidRPr="00AF49A3" w:rsidTr="0052603B">
        <w:trPr>
          <w:jc w:val="center"/>
        </w:trPr>
        <w:tc>
          <w:tcPr>
            <w:tcW w:w="3049" w:type="dxa"/>
            <w:vAlign w:val="center"/>
          </w:tcPr>
          <w:p w:rsidR="00314708" w:rsidRPr="00655AEB" w:rsidRDefault="00314708" w:rsidP="00314708">
            <w:pPr>
              <w:pStyle w:val="aa"/>
              <w:jc w:val="left"/>
            </w:pPr>
            <w:r>
              <w:t>395А. Маляр</w:t>
            </w:r>
          </w:p>
        </w:tc>
        <w:tc>
          <w:tcPr>
            <w:tcW w:w="3686" w:type="dxa"/>
            <w:vAlign w:val="center"/>
          </w:tcPr>
          <w:p w:rsidR="00314708" w:rsidRDefault="00314708" w:rsidP="00314708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314708" w:rsidRDefault="00314708" w:rsidP="00314708">
            <w:pPr>
              <w:pStyle w:val="aa"/>
            </w:pPr>
            <w:r>
              <w:t xml:space="preserve">Уменьшение времени контакта с вредными веществами </w:t>
            </w:r>
          </w:p>
        </w:tc>
        <w:tc>
          <w:tcPr>
            <w:tcW w:w="1384" w:type="dxa"/>
            <w:vAlign w:val="center"/>
          </w:tcPr>
          <w:p w:rsidR="00314708" w:rsidRPr="00063DF1" w:rsidRDefault="00314708" w:rsidP="00314708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</w:tcPr>
          <w:p w:rsidR="00314708" w:rsidRPr="00A04650" w:rsidRDefault="00314708" w:rsidP="00314708">
            <w:pPr>
              <w:jc w:val="center"/>
              <w:rPr>
                <w:sz w:val="20"/>
              </w:rPr>
            </w:pPr>
            <w:r w:rsidRPr="00A04650">
              <w:rPr>
                <w:sz w:val="20"/>
              </w:rPr>
              <w:t>Хозяйственный отдел</w:t>
            </w:r>
          </w:p>
        </w:tc>
        <w:tc>
          <w:tcPr>
            <w:tcW w:w="1315" w:type="dxa"/>
          </w:tcPr>
          <w:p w:rsidR="00314708" w:rsidRPr="00AC23D8" w:rsidRDefault="00314708" w:rsidP="00314708">
            <w:pPr>
              <w:jc w:val="center"/>
              <w:rPr>
                <w:sz w:val="20"/>
              </w:rPr>
            </w:pPr>
            <w:r w:rsidRPr="00AC23D8">
              <w:rPr>
                <w:sz w:val="20"/>
              </w:rPr>
              <w:t>выполнено</w:t>
            </w:r>
          </w:p>
        </w:tc>
      </w:tr>
      <w:tr w:rsidR="00314708" w:rsidRPr="00AF49A3" w:rsidTr="0052603B">
        <w:trPr>
          <w:jc w:val="center"/>
        </w:trPr>
        <w:tc>
          <w:tcPr>
            <w:tcW w:w="3049" w:type="dxa"/>
            <w:vAlign w:val="center"/>
          </w:tcPr>
          <w:p w:rsidR="00314708" w:rsidRDefault="00314708" w:rsidP="00314708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314708" w:rsidRDefault="00314708" w:rsidP="00314708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314708" w:rsidRDefault="00314708" w:rsidP="00314708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314708" w:rsidRPr="00063DF1" w:rsidRDefault="00314708" w:rsidP="00314708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314708" w:rsidRPr="00063DF1" w:rsidRDefault="00314708" w:rsidP="00314708">
            <w:pPr>
              <w:pStyle w:val="aa"/>
            </w:pPr>
            <w:r w:rsidRPr="00A04650">
              <w:t>Хозяйственный отдел</w:t>
            </w:r>
          </w:p>
        </w:tc>
        <w:tc>
          <w:tcPr>
            <w:tcW w:w="1315" w:type="dxa"/>
          </w:tcPr>
          <w:p w:rsidR="00314708" w:rsidRPr="00AC23D8" w:rsidRDefault="00314708" w:rsidP="00314708">
            <w:pPr>
              <w:jc w:val="center"/>
              <w:rPr>
                <w:sz w:val="20"/>
              </w:rPr>
            </w:pPr>
            <w:r w:rsidRPr="00AC23D8">
              <w:rPr>
                <w:sz w:val="20"/>
              </w:rPr>
              <w:t>выполнено</w:t>
            </w:r>
          </w:p>
        </w:tc>
      </w:tr>
      <w:tr w:rsidR="00314708" w:rsidRPr="00AF49A3" w:rsidTr="008B4051">
        <w:trPr>
          <w:jc w:val="center"/>
        </w:trPr>
        <w:tc>
          <w:tcPr>
            <w:tcW w:w="3049" w:type="dxa"/>
            <w:vAlign w:val="center"/>
          </w:tcPr>
          <w:p w:rsidR="00314708" w:rsidRPr="00655AEB" w:rsidRDefault="00314708" w:rsidP="00314708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Поликлиника</w:t>
            </w:r>
          </w:p>
        </w:tc>
        <w:tc>
          <w:tcPr>
            <w:tcW w:w="3686" w:type="dxa"/>
            <w:vAlign w:val="center"/>
          </w:tcPr>
          <w:p w:rsidR="00314708" w:rsidRDefault="00314708" w:rsidP="00314708">
            <w:pPr>
              <w:pStyle w:val="aa"/>
            </w:pPr>
          </w:p>
        </w:tc>
        <w:tc>
          <w:tcPr>
            <w:tcW w:w="2835" w:type="dxa"/>
            <w:vAlign w:val="center"/>
          </w:tcPr>
          <w:p w:rsidR="00314708" w:rsidRDefault="00314708" w:rsidP="00314708">
            <w:pPr>
              <w:pStyle w:val="aa"/>
            </w:pPr>
          </w:p>
        </w:tc>
        <w:tc>
          <w:tcPr>
            <w:tcW w:w="1384" w:type="dxa"/>
            <w:vAlign w:val="center"/>
          </w:tcPr>
          <w:p w:rsidR="00314708" w:rsidRPr="00063DF1" w:rsidRDefault="00314708" w:rsidP="00314708">
            <w:pPr>
              <w:pStyle w:val="aa"/>
            </w:pPr>
          </w:p>
        </w:tc>
        <w:tc>
          <w:tcPr>
            <w:tcW w:w="3294" w:type="dxa"/>
            <w:vAlign w:val="center"/>
          </w:tcPr>
          <w:p w:rsidR="00314708" w:rsidRPr="00063DF1" w:rsidRDefault="00314708" w:rsidP="00314708">
            <w:pPr>
              <w:pStyle w:val="aa"/>
            </w:pPr>
          </w:p>
        </w:tc>
        <w:tc>
          <w:tcPr>
            <w:tcW w:w="1315" w:type="dxa"/>
            <w:vAlign w:val="center"/>
          </w:tcPr>
          <w:p w:rsidR="00314708" w:rsidRPr="00AC23D8" w:rsidRDefault="00314708" w:rsidP="00314708">
            <w:pPr>
              <w:pStyle w:val="aa"/>
            </w:pPr>
          </w:p>
        </w:tc>
      </w:tr>
      <w:tr w:rsidR="00314708" w:rsidRPr="00AF49A3" w:rsidTr="008B4051">
        <w:trPr>
          <w:jc w:val="center"/>
        </w:trPr>
        <w:tc>
          <w:tcPr>
            <w:tcW w:w="3049" w:type="dxa"/>
            <w:vAlign w:val="center"/>
          </w:tcPr>
          <w:p w:rsidR="00314708" w:rsidRPr="00655AEB" w:rsidRDefault="00314708" w:rsidP="00314708">
            <w:pPr>
              <w:pStyle w:val="aa"/>
              <w:rPr>
                <w:i/>
              </w:rPr>
            </w:pPr>
            <w:r>
              <w:rPr>
                <w:i/>
              </w:rPr>
              <w:t>Регистратура</w:t>
            </w:r>
          </w:p>
        </w:tc>
        <w:tc>
          <w:tcPr>
            <w:tcW w:w="3686" w:type="dxa"/>
            <w:vAlign w:val="center"/>
          </w:tcPr>
          <w:p w:rsidR="00314708" w:rsidRDefault="00314708" w:rsidP="00314708">
            <w:pPr>
              <w:pStyle w:val="aa"/>
            </w:pPr>
          </w:p>
        </w:tc>
        <w:tc>
          <w:tcPr>
            <w:tcW w:w="2835" w:type="dxa"/>
            <w:vAlign w:val="center"/>
          </w:tcPr>
          <w:p w:rsidR="00314708" w:rsidRDefault="00314708" w:rsidP="00314708">
            <w:pPr>
              <w:pStyle w:val="aa"/>
            </w:pPr>
          </w:p>
        </w:tc>
        <w:tc>
          <w:tcPr>
            <w:tcW w:w="1384" w:type="dxa"/>
            <w:vAlign w:val="center"/>
          </w:tcPr>
          <w:p w:rsidR="00314708" w:rsidRPr="00063DF1" w:rsidRDefault="00314708" w:rsidP="00314708">
            <w:pPr>
              <w:pStyle w:val="aa"/>
            </w:pPr>
          </w:p>
        </w:tc>
        <w:tc>
          <w:tcPr>
            <w:tcW w:w="3294" w:type="dxa"/>
            <w:vAlign w:val="center"/>
          </w:tcPr>
          <w:p w:rsidR="00314708" w:rsidRPr="00063DF1" w:rsidRDefault="00314708" w:rsidP="00314708">
            <w:pPr>
              <w:pStyle w:val="aa"/>
            </w:pPr>
          </w:p>
        </w:tc>
        <w:tc>
          <w:tcPr>
            <w:tcW w:w="1315" w:type="dxa"/>
            <w:vAlign w:val="center"/>
          </w:tcPr>
          <w:p w:rsidR="00314708" w:rsidRPr="00AC23D8" w:rsidRDefault="00314708" w:rsidP="00314708">
            <w:pPr>
              <w:pStyle w:val="aa"/>
            </w:pPr>
          </w:p>
        </w:tc>
      </w:tr>
      <w:tr w:rsidR="00314708" w:rsidRPr="00AF49A3" w:rsidTr="008B4051">
        <w:trPr>
          <w:jc w:val="center"/>
        </w:trPr>
        <w:tc>
          <w:tcPr>
            <w:tcW w:w="3049" w:type="dxa"/>
            <w:vAlign w:val="center"/>
          </w:tcPr>
          <w:p w:rsidR="00314708" w:rsidRPr="00655AEB" w:rsidRDefault="00314708" w:rsidP="00314708">
            <w:pPr>
              <w:pStyle w:val="aa"/>
              <w:jc w:val="left"/>
            </w:pPr>
            <w:r>
              <w:t>398. Медицинский регистратор (</w:t>
            </w:r>
            <w:proofErr w:type="spellStart"/>
            <w:r>
              <w:t>колцентр</w:t>
            </w:r>
            <w:proofErr w:type="spellEnd"/>
            <w:r>
              <w:t>)</w:t>
            </w:r>
          </w:p>
        </w:tc>
        <w:tc>
          <w:tcPr>
            <w:tcW w:w="3686" w:type="dxa"/>
            <w:vAlign w:val="center"/>
          </w:tcPr>
          <w:p w:rsidR="00314708" w:rsidRDefault="00314708" w:rsidP="00314708">
            <w:pPr>
              <w:pStyle w:val="aa"/>
            </w:pPr>
            <w:r>
              <w:t>Уменьшить время воздействия вредного фактора</w:t>
            </w:r>
          </w:p>
        </w:tc>
        <w:tc>
          <w:tcPr>
            <w:tcW w:w="2835" w:type="dxa"/>
            <w:vAlign w:val="center"/>
          </w:tcPr>
          <w:p w:rsidR="00314708" w:rsidRDefault="00314708" w:rsidP="00314708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314708" w:rsidRPr="00063DF1" w:rsidRDefault="00314708" w:rsidP="00314708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314708" w:rsidRPr="0065463B" w:rsidRDefault="00314708" w:rsidP="00314708">
            <w:pPr>
              <w:pStyle w:val="aa"/>
            </w:pPr>
            <w:r w:rsidRPr="0065463B">
              <w:t>Кабинет регистров эндокринных заболеваний</w:t>
            </w:r>
          </w:p>
        </w:tc>
        <w:tc>
          <w:tcPr>
            <w:tcW w:w="1315" w:type="dxa"/>
            <w:vAlign w:val="center"/>
          </w:tcPr>
          <w:p w:rsidR="00314708" w:rsidRPr="00AC23D8" w:rsidRDefault="00314708" w:rsidP="00314708">
            <w:pPr>
              <w:pStyle w:val="aa"/>
            </w:pPr>
            <w:r w:rsidRPr="00AC23D8">
              <w:t>выполнено</w:t>
            </w:r>
          </w:p>
        </w:tc>
      </w:tr>
      <w:tr w:rsidR="00314708" w:rsidRPr="00AF49A3" w:rsidTr="008B4051">
        <w:trPr>
          <w:jc w:val="center"/>
        </w:trPr>
        <w:tc>
          <w:tcPr>
            <w:tcW w:w="3049" w:type="dxa"/>
            <w:vAlign w:val="center"/>
          </w:tcPr>
          <w:p w:rsidR="00314708" w:rsidRPr="00655AEB" w:rsidRDefault="00314708" w:rsidP="00314708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Центр  по профилактике и борьбе со СПИД и инфекционными заболеваниями</w:t>
            </w:r>
          </w:p>
        </w:tc>
        <w:tc>
          <w:tcPr>
            <w:tcW w:w="3686" w:type="dxa"/>
            <w:vAlign w:val="center"/>
          </w:tcPr>
          <w:p w:rsidR="00314708" w:rsidRDefault="00314708" w:rsidP="00314708">
            <w:pPr>
              <w:pStyle w:val="aa"/>
            </w:pPr>
          </w:p>
        </w:tc>
        <w:tc>
          <w:tcPr>
            <w:tcW w:w="2835" w:type="dxa"/>
            <w:vAlign w:val="center"/>
          </w:tcPr>
          <w:p w:rsidR="00314708" w:rsidRDefault="00314708" w:rsidP="00314708">
            <w:pPr>
              <w:pStyle w:val="aa"/>
            </w:pPr>
          </w:p>
        </w:tc>
        <w:tc>
          <w:tcPr>
            <w:tcW w:w="1384" w:type="dxa"/>
            <w:vAlign w:val="center"/>
          </w:tcPr>
          <w:p w:rsidR="00314708" w:rsidRPr="00063DF1" w:rsidRDefault="00314708" w:rsidP="00314708">
            <w:pPr>
              <w:pStyle w:val="aa"/>
            </w:pPr>
          </w:p>
        </w:tc>
        <w:tc>
          <w:tcPr>
            <w:tcW w:w="3294" w:type="dxa"/>
            <w:vAlign w:val="center"/>
          </w:tcPr>
          <w:p w:rsidR="00314708" w:rsidRPr="00063DF1" w:rsidRDefault="00314708" w:rsidP="00314708">
            <w:pPr>
              <w:pStyle w:val="aa"/>
            </w:pPr>
          </w:p>
        </w:tc>
        <w:tc>
          <w:tcPr>
            <w:tcW w:w="1315" w:type="dxa"/>
            <w:vAlign w:val="center"/>
          </w:tcPr>
          <w:p w:rsidR="00314708" w:rsidRPr="00AC23D8" w:rsidRDefault="00314708" w:rsidP="00314708">
            <w:pPr>
              <w:pStyle w:val="aa"/>
            </w:pPr>
          </w:p>
        </w:tc>
      </w:tr>
      <w:tr w:rsidR="00314708" w:rsidRPr="00AF49A3" w:rsidTr="008B4051">
        <w:trPr>
          <w:jc w:val="center"/>
        </w:trPr>
        <w:tc>
          <w:tcPr>
            <w:tcW w:w="3049" w:type="dxa"/>
            <w:vAlign w:val="center"/>
          </w:tcPr>
          <w:p w:rsidR="00314708" w:rsidRPr="00655AEB" w:rsidRDefault="00314708" w:rsidP="00314708">
            <w:pPr>
              <w:pStyle w:val="aa"/>
              <w:rPr>
                <w:i/>
              </w:rPr>
            </w:pPr>
            <w:r>
              <w:rPr>
                <w:i/>
              </w:rPr>
              <w:t>Пищеблок</w:t>
            </w:r>
          </w:p>
        </w:tc>
        <w:tc>
          <w:tcPr>
            <w:tcW w:w="3686" w:type="dxa"/>
            <w:vAlign w:val="center"/>
          </w:tcPr>
          <w:p w:rsidR="00314708" w:rsidRDefault="00314708" w:rsidP="00314708">
            <w:pPr>
              <w:pStyle w:val="aa"/>
            </w:pPr>
          </w:p>
        </w:tc>
        <w:tc>
          <w:tcPr>
            <w:tcW w:w="2835" w:type="dxa"/>
            <w:vAlign w:val="center"/>
          </w:tcPr>
          <w:p w:rsidR="00314708" w:rsidRDefault="00314708" w:rsidP="00314708">
            <w:pPr>
              <w:pStyle w:val="aa"/>
            </w:pPr>
          </w:p>
        </w:tc>
        <w:tc>
          <w:tcPr>
            <w:tcW w:w="1384" w:type="dxa"/>
            <w:vAlign w:val="center"/>
          </w:tcPr>
          <w:p w:rsidR="00314708" w:rsidRPr="00063DF1" w:rsidRDefault="00314708" w:rsidP="00314708">
            <w:pPr>
              <w:pStyle w:val="aa"/>
            </w:pPr>
          </w:p>
        </w:tc>
        <w:tc>
          <w:tcPr>
            <w:tcW w:w="3294" w:type="dxa"/>
            <w:vAlign w:val="center"/>
          </w:tcPr>
          <w:p w:rsidR="00314708" w:rsidRPr="00063DF1" w:rsidRDefault="00314708" w:rsidP="00314708">
            <w:pPr>
              <w:pStyle w:val="aa"/>
            </w:pPr>
          </w:p>
        </w:tc>
        <w:tc>
          <w:tcPr>
            <w:tcW w:w="1315" w:type="dxa"/>
            <w:vAlign w:val="center"/>
          </w:tcPr>
          <w:p w:rsidR="00314708" w:rsidRPr="00AC23D8" w:rsidRDefault="00314708" w:rsidP="00314708">
            <w:pPr>
              <w:pStyle w:val="aa"/>
            </w:pPr>
          </w:p>
        </w:tc>
      </w:tr>
      <w:tr w:rsidR="00314708" w:rsidRPr="00AF49A3" w:rsidTr="008B4051">
        <w:trPr>
          <w:jc w:val="center"/>
        </w:trPr>
        <w:tc>
          <w:tcPr>
            <w:tcW w:w="3049" w:type="dxa"/>
            <w:vAlign w:val="center"/>
          </w:tcPr>
          <w:p w:rsidR="00314708" w:rsidRPr="00655AEB" w:rsidRDefault="00314708" w:rsidP="00314708">
            <w:pPr>
              <w:pStyle w:val="aa"/>
              <w:jc w:val="left"/>
            </w:pPr>
            <w:r>
              <w:t>399. Врач-диетолог</w:t>
            </w:r>
          </w:p>
        </w:tc>
        <w:tc>
          <w:tcPr>
            <w:tcW w:w="3686" w:type="dxa"/>
            <w:vAlign w:val="center"/>
          </w:tcPr>
          <w:p w:rsidR="00314708" w:rsidRDefault="00314708" w:rsidP="00314708">
            <w:pPr>
              <w:pStyle w:val="aa"/>
            </w:pPr>
            <w:r>
              <w:t>Уменьшить время воздействия вредного фактора</w:t>
            </w:r>
          </w:p>
        </w:tc>
        <w:tc>
          <w:tcPr>
            <w:tcW w:w="2835" w:type="dxa"/>
            <w:vAlign w:val="center"/>
          </w:tcPr>
          <w:p w:rsidR="00314708" w:rsidRDefault="00314708" w:rsidP="00314708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314708" w:rsidRPr="00063DF1" w:rsidRDefault="00314708" w:rsidP="00314708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314708" w:rsidRPr="0065463B" w:rsidRDefault="00314708" w:rsidP="00314708">
            <w:pPr>
              <w:pStyle w:val="aa"/>
            </w:pPr>
            <w:r w:rsidRPr="0065463B">
              <w:t>Кабинет регистров эндокринных заболеваний</w:t>
            </w:r>
          </w:p>
        </w:tc>
        <w:tc>
          <w:tcPr>
            <w:tcW w:w="1315" w:type="dxa"/>
            <w:vAlign w:val="center"/>
          </w:tcPr>
          <w:p w:rsidR="00314708" w:rsidRPr="00AC23D8" w:rsidRDefault="00314708" w:rsidP="00314708">
            <w:pPr>
              <w:pStyle w:val="aa"/>
            </w:pPr>
            <w:r w:rsidRPr="00AC23D8">
              <w:t>выполнено</w:t>
            </w:r>
          </w:p>
        </w:tc>
      </w:tr>
    </w:tbl>
    <w:bookmarkEnd w:id="1"/>
    <w:p w:rsidR="00DB70BA" w:rsidRPr="00655AEB" w:rsidRDefault="00DB70BA" w:rsidP="00DB70BA">
      <w:r w:rsidRPr="00DB70BA">
        <w:t>Дата составления:</w:t>
      </w:r>
      <w:r w:rsidR="00FD5E7D" w:rsidRPr="00883461">
        <w:rPr>
          <w:rStyle w:val="a9"/>
        </w:rPr>
        <w:t xml:space="preserve"> </w:t>
      </w:r>
      <w:r w:rsidR="00FD5E7D" w:rsidRPr="00883461">
        <w:rPr>
          <w:rStyle w:val="a9"/>
        </w:rPr>
        <w:fldChar w:fldCharType="begin"/>
      </w:r>
      <w:r w:rsidR="00FD5E7D" w:rsidRPr="00883461">
        <w:rPr>
          <w:rStyle w:val="a9"/>
        </w:rPr>
        <w:instrText xml:space="preserve"> DOCVARIABLE </w:instrText>
      </w:r>
      <w:r w:rsidR="00FD5E7D">
        <w:rPr>
          <w:rStyle w:val="a9"/>
          <w:lang w:val="en-US"/>
        </w:rPr>
        <w:instrText>fill</w:instrText>
      </w:r>
      <w:r w:rsidR="00FD5E7D" w:rsidRPr="00655AEB">
        <w:rPr>
          <w:rStyle w:val="a9"/>
        </w:rPr>
        <w:instrText>_</w:instrText>
      </w:r>
      <w:r w:rsidR="00FD5E7D">
        <w:rPr>
          <w:rStyle w:val="a9"/>
          <w:lang w:val="en-US"/>
        </w:rPr>
        <w:instrText>date</w:instrText>
      </w:r>
      <w:r w:rsidR="00FD5E7D" w:rsidRPr="00883461">
        <w:rPr>
          <w:rStyle w:val="a9"/>
        </w:rPr>
        <w:instrText xml:space="preserve"> \* MERGEFORMAT </w:instrText>
      </w:r>
      <w:r w:rsidR="00FD5E7D" w:rsidRPr="00883461">
        <w:rPr>
          <w:rStyle w:val="a9"/>
        </w:rPr>
        <w:fldChar w:fldCharType="separate"/>
      </w:r>
      <w:r w:rsidR="00655AEB">
        <w:rPr>
          <w:rStyle w:val="a9"/>
        </w:rPr>
        <w:t xml:space="preserve"> 28.02.2022      </w:t>
      </w:r>
      <w:r w:rsidR="00FD5E7D" w:rsidRPr="00883461">
        <w:rPr>
          <w:rStyle w:val="a9"/>
        </w:rPr>
        <w:fldChar w:fldCharType="end"/>
      </w:r>
      <w:r w:rsidR="00FD5E7D">
        <w:rPr>
          <w:rStyle w:val="a9"/>
          <w:lang w:val="en-US"/>
        </w:rPr>
        <w:t> </w:t>
      </w:r>
    </w:p>
    <w:p w:rsidR="0065289A" w:rsidRPr="00655AEB" w:rsidRDefault="0065289A" w:rsidP="009A1326">
      <w:pPr>
        <w:rPr>
          <w:sz w:val="18"/>
          <w:szCs w:val="18"/>
        </w:rPr>
      </w:pPr>
    </w:p>
    <w:p w:rsidR="009D6532" w:rsidRPr="003C5C39" w:rsidRDefault="009D6532" w:rsidP="009D6532">
      <w:r w:rsidRPr="003C5C39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B1405F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655AEB" w:rsidP="009D6532">
            <w:pPr>
              <w:pStyle w:val="aa"/>
            </w:pPr>
            <w:r>
              <w:t>Заместитель главного врача по эпидемиологическому обеспечению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2" w:name="com_pred"/>
            <w:bookmarkEnd w:id="2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655AEB" w:rsidP="009D6532">
            <w:pPr>
              <w:pStyle w:val="aa"/>
            </w:pPr>
            <w:r>
              <w:t xml:space="preserve">Е.П. </w:t>
            </w:r>
            <w:proofErr w:type="spellStart"/>
            <w:r>
              <w:t>Чиркова</w:t>
            </w:r>
            <w:proofErr w:type="spellEnd"/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B1405F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3" w:name="s070_1"/>
            <w:bookmarkEnd w:id="3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655AEB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</w:tbl>
    <w:p w:rsidR="009D6532" w:rsidRDefault="009D6532" w:rsidP="009D6532">
      <w:pPr>
        <w:rPr>
          <w:lang w:val="en-US"/>
        </w:rPr>
      </w:pPr>
    </w:p>
    <w:p w:rsidR="009D6532" w:rsidRPr="00922677" w:rsidRDefault="009D6532" w:rsidP="009D6532">
      <w:r w:rsidRPr="003C5C39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655AEB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655AEB" w:rsidP="009D6532">
            <w:pPr>
              <w:pStyle w:val="aa"/>
            </w:pPr>
            <w:r>
              <w:t>Начальник отдела кадров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4" w:name="com_chlens"/>
            <w:bookmarkEnd w:id="4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655AEB" w:rsidP="009D6532">
            <w:pPr>
              <w:pStyle w:val="aa"/>
            </w:pPr>
            <w:r>
              <w:t>Собко М.Б.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655AEB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5" w:name="s070_2"/>
            <w:bookmarkEnd w:id="5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655AEB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  <w:tr w:rsidR="00655AEB" w:rsidRPr="00655AEB" w:rsidTr="00655AEB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55AEB" w:rsidRPr="00655AEB" w:rsidRDefault="00655AEB" w:rsidP="009D6532">
            <w:pPr>
              <w:pStyle w:val="aa"/>
            </w:pPr>
            <w:r>
              <w:t xml:space="preserve">Начальник планово-экономического отдела 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655AEB" w:rsidRPr="00655AEB" w:rsidRDefault="00655AEB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55AEB" w:rsidRPr="00655AEB" w:rsidRDefault="00655AEB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655AEB" w:rsidRPr="00655AEB" w:rsidRDefault="00655AEB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55AEB" w:rsidRPr="00655AEB" w:rsidRDefault="00655AEB" w:rsidP="009D6532">
            <w:pPr>
              <w:pStyle w:val="aa"/>
            </w:pPr>
            <w:r>
              <w:t>Яшина Н.А.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655AEB" w:rsidRPr="00655AEB" w:rsidRDefault="00655AEB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55AEB" w:rsidRPr="00655AEB" w:rsidRDefault="00655AEB" w:rsidP="009D6532">
            <w:pPr>
              <w:pStyle w:val="aa"/>
            </w:pPr>
          </w:p>
        </w:tc>
      </w:tr>
      <w:tr w:rsidR="00655AEB" w:rsidRPr="00655AEB" w:rsidTr="00655AEB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655AEB" w:rsidRPr="00655AEB" w:rsidRDefault="00655AEB" w:rsidP="009D6532">
            <w:pPr>
              <w:pStyle w:val="aa"/>
              <w:rPr>
                <w:vertAlign w:val="superscript"/>
              </w:rPr>
            </w:pPr>
            <w:r w:rsidRPr="00655AEB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655AEB" w:rsidRPr="00655AEB" w:rsidRDefault="00655AE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655AEB" w:rsidRPr="00655AEB" w:rsidRDefault="00655AEB" w:rsidP="009D6532">
            <w:pPr>
              <w:pStyle w:val="aa"/>
              <w:rPr>
                <w:vertAlign w:val="superscript"/>
              </w:rPr>
            </w:pPr>
            <w:r w:rsidRPr="00655AEB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655AEB" w:rsidRPr="00655AEB" w:rsidRDefault="00655AE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655AEB" w:rsidRPr="00655AEB" w:rsidRDefault="00655AEB" w:rsidP="009D6532">
            <w:pPr>
              <w:pStyle w:val="aa"/>
              <w:rPr>
                <w:vertAlign w:val="superscript"/>
              </w:rPr>
            </w:pPr>
            <w:r w:rsidRPr="00655AEB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655AEB" w:rsidRPr="00655AEB" w:rsidRDefault="00655AE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655AEB" w:rsidRPr="00655AEB" w:rsidRDefault="00655AEB" w:rsidP="009D6532">
            <w:pPr>
              <w:pStyle w:val="aa"/>
              <w:rPr>
                <w:vertAlign w:val="superscript"/>
              </w:rPr>
            </w:pPr>
            <w:r w:rsidRPr="00655AEB">
              <w:rPr>
                <w:vertAlign w:val="superscript"/>
              </w:rPr>
              <w:t>(дата)</w:t>
            </w:r>
          </w:p>
        </w:tc>
      </w:tr>
      <w:tr w:rsidR="00655AEB" w:rsidRPr="00655AEB" w:rsidTr="00655AEB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55AEB" w:rsidRPr="00655AEB" w:rsidRDefault="00655AEB" w:rsidP="009D6532">
            <w:pPr>
              <w:pStyle w:val="aa"/>
            </w:pPr>
            <w:r>
              <w:t>Юрисконсульт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655AEB" w:rsidRPr="00655AEB" w:rsidRDefault="00655AEB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55AEB" w:rsidRPr="00655AEB" w:rsidRDefault="00655AEB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655AEB" w:rsidRPr="00655AEB" w:rsidRDefault="00655AEB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55AEB" w:rsidRPr="00655AEB" w:rsidRDefault="00655AEB" w:rsidP="009D6532">
            <w:pPr>
              <w:pStyle w:val="aa"/>
            </w:pPr>
            <w:proofErr w:type="spellStart"/>
            <w:r>
              <w:t>Помацайло</w:t>
            </w:r>
            <w:proofErr w:type="spellEnd"/>
            <w:r>
              <w:t xml:space="preserve"> А.Ю.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655AEB" w:rsidRPr="00655AEB" w:rsidRDefault="00655AEB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55AEB" w:rsidRPr="00655AEB" w:rsidRDefault="00655AEB" w:rsidP="009D6532">
            <w:pPr>
              <w:pStyle w:val="aa"/>
            </w:pPr>
          </w:p>
        </w:tc>
      </w:tr>
      <w:tr w:rsidR="00655AEB" w:rsidRPr="00655AEB" w:rsidTr="00655AEB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655AEB" w:rsidRPr="00655AEB" w:rsidRDefault="00655AEB" w:rsidP="009D6532">
            <w:pPr>
              <w:pStyle w:val="aa"/>
              <w:rPr>
                <w:vertAlign w:val="superscript"/>
              </w:rPr>
            </w:pPr>
            <w:r w:rsidRPr="00655AEB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655AEB" w:rsidRPr="00655AEB" w:rsidRDefault="00655AE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655AEB" w:rsidRPr="00655AEB" w:rsidRDefault="00655AEB" w:rsidP="009D6532">
            <w:pPr>
              <w:pStyle w:val="aa"/>
              <w:rPr>
                <w:vertAlign w:val="superscript"/>
              </w:rPr>
            </w:pPr>
            <w:r w:rsidRPr="00655AEB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655AEB" w:rsidRPr="00655AEB" w:rsidRDefault="00655AE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655AEB" w:rsidRPr="00655AEB" w:rsidRDefault="00655AEB" w:rsidP="009D6532">
            <w:pPr>
              <w:pStyle w:val="aa"/>
              <w:rPr>
                <w:vertAlign w:val="superscript"/>
              </w:rPr>
            </w:pPr>
            <w:r w:rsidRPr="00655AEB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655AEB" w:rsidRPr="00655AEB" w:rsidRDefault="00655AE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655AEB" w:rsidRPr="00655AEB" w:rsidRDefault="00655AEB" w:rsidP="009D6532">
            <w:pPr>
              <w:pStyle w:val="aa"/>
              <w:rPr>
                <w:vertAlign w:val="superscript"/>
              </w:rPr>
            </w:pPr>
            <w:r w:rsidRPr="00655AEB">
              <w:rPr>
                <w:vertAlign w:val="superscript"/>
              </w:rPr>
              <w:t>(дата)</w:t>
            </w:r>
          </w:p>
        </w:tc>
      </w:tr>
      <w:tr w:rsidR="00655AEB" w:rsidRPr="00655AEB" w:rsidTr="00655AEB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55AEB" w:rsidRPr="00655AEB" w:rsidRDefault="00655AEB" w:rsidP="009D6532">
            <w:pPr>
              <w:pStyle w:val="aa"/>
            </w:pPr>
            <w:r>
              <w:t>Председатель профсоюзного комитета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655AEB" w:rsidRPr="00655AEB" w:rsidRDefault="00655AEB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55AEB" w:rsidRPr="00655AEB" w:rsidRDefault="00655AEB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655AEB" w:rsidRPr="00655AEB" w:rsidRDefault="00655AEB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55AEB" w:rsidRPr="00655AEB" w:rsidRDefault="00655AEB" w:rsidP="009D6532">
            <w:pPr>
              <w:pStyle w:val="aa"/>
            </w:pPr>
            <w:proofErr w:type="spellStart"/>
            <w:r>
              <w:t>Бандюкова</w:t>
            </w:r>
            <w:proofErr w:type="spellEnd"/>
            <w:r>
              <w:t xml:space="preserve"> Н.В.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655AEB" w:rsidRPr="00655AEB" w:rsidRDefault="00655AEB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55AEB" w:rsidRPr="00655AEB" w:rsidRDefault="00655AEB" w:rsidP="009D6532">
            <w:pPr>
              <w:pStyle w:val="aa"/>
            </w:pPr>
          </w:p>
        </w:tc>
      </w:tr>
      <w:tr w:rsidR="00655AEB" w:rsidRPr="00655AEB" w:rsidTr="00655AEB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655AEB" w:rsidRPr="00655AEB" w:rsidRDefault="00655AEB" w:rsidP="009D6532">
            <w:pPr>
              <w:pStyle w:val="aa"/>
              <w:rPr>
                <w:vertAlign w:val="superscript"/>
              </w:rPr>
            </w:pPr>
            <w:r w:rsidRPr="00655AEB">
              <w:rPr>
                <w:vertAlign w:val="superscript"/>
              </w:rPr>
              <w:lastRenderedPageBreak/>
              <w:t>(должность)</w:t>
            </w:r>
          </w:p>
        </w:tc>
        <w:tc>
          <w:tcPr>
            <w:tcW w:w="283" w:type="dxa"/>
          </w:tcPr>
          <w:p w:rsidR="00655AEB" w:rsidRPr="00655AEB" w:rsidRDefault="00655AE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655AEB" w:rsidRPr="00655AEB" w:rsidRDefault="00655AEB" w:rsidP="009D6532">
            <w:pPr>
              <w:pStyle w:val="aa"/>
              <w:rPr>
                <w:vertAlign w:val="superscript"/>
              </w:rPr>
            </w:pPr>
            <w:r w:rsidRPr="00655AEB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655AEB" w:rsidRPr="00655AEB" w:rsidRDefault="00655AE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655AEB" w:rsidRPr="00655AEB" w:rsidRDefault="00655AEB" w:rsidP="009D6532">
            <w:pPr>
              <w:pStyle w:val="aa"/>
              <w:rPr>
                <w:vertAlign w:val="superscript"/>
              </w:rPr>
            </w:pPr>
            <w:r w:rsidRPr="00655AEB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655AEB" w:rsidRPr="00655AEB" w:rsidRDefault="00655AE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655AEB" w:rsidRPr="00655AEB" w:rsidRDefault="00655AEB" w:rsidP="009D6532">
            <w:pPr>
              <w:pStyle w:val="aa"/>
              <w:rPr>
                <w:vertAlign w:val="superscript"/>
              </w:rPr>
            </w:pPr>
            <w:r w:rsidRPr="00655AEB">
              <w:rPr>
                <w:vertAlign w:val="superscript"/>
              </w:rPr>
              <w:t>(дата)</w:t>
            </w:r>
          </w:p>
        </w:tc>
      </w:tr>
      <w:tr w:rsidR="00655AEB" w:rsidRPr="00655AEB" w:rsidTr="00655AEB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55AEB" w:rsidRPr="00655AEB" w:rsidRDefault="00655AEB" w:rsidP="009D6532">
            <w:pPr>
              <w:pStyle w:val="aa"/>
            </w:pPr>
            <w:r>
              <w:t>Ведущий специалист по охране труда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655AEB" w:rsidRPr="00655AEB" w:rsidRDefault="00655AEB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55AEB" w:rsidRPr="00655AEB" w:rsidRDefault="00655AEB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655AEB" w:rsidRPr="00655AEB" w:rsidRDefault="00655AEB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55AEB" w:rsidRPr="00655AEB" w:rsidRDefault="00655AEB" w:rsidP="009D6532">
            <w:pPr>
              <w:pStyle w:val="aa"/>
            </w:pPr>
            <w:r>
              <w:t>Андриенко Н.В.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655AEB" w:rsidRPr="00655AEB" w:rsidRDefault="00655AEB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55AEB" w:rsidRPr="00655AEB" w:rsidRDefault="00655AEB" w:rsidP="009D6532">
            <w:pPr>
              <w:pStyle w:val="aa"/>
            </w:pPr>
          </w:p>
        </w:tc>
      </w:tr>
      <w:tr w:rsidR="00655AEB" w:rsidRPr="00655AEB" w:rsidTr="00655AEB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655AEB" w:rsidRPr="00655AEB" w:rsidRDefault="00655AEB" w:rsidP="009D6532">
            <w:pPr>
              <w:pStyle w:val="aa"/>
              <w:rPr>
                <w:vertAlign w:val="superscript"/>
              </w:rPr>
            </w:pPr>
            <w:r w:rsidRPr="00655AEB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655AEB" w:rsidRPr="00655AEB" w:rsidRDefault="00655AE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655AEB" w:rsidRPr="00655AEB" w:rsidRDefault="00655AEB" w:rsidP="009D6532">
            <w:pPr>
              <w:pStyle w:val="aa"/>
              <w:rPr>
                <w:vertAlign w:val="superscript"/>
              </w:rPr>
            </w:pPr>
            <w:r w:rsidRPr="00655AEB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655AEB" w:rsidRPr="00655AEB" w:rsidRDefault="00655AE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655AEB" w:rsidRPr="00655AEB" w:rsidRDefault="00655AEB" w:rsidP="009D6532">
            <w:pPr>
              <w:pStyle w:val="aa"/>
              <w:rPr>
                <w:vertAlign w:val="superscript"/>
              </w:rPr>
            </w:pPr>
            <w:r w:rsidRPr="00655AEB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655AEB" w:rsidRPr="00655AEB" w:rsidRDefault="00655AE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655AEB" w:rsidRPr="00655AEB" w:rsidRDefault="00655AEB" w:rsidP="009D6532">
            <w:pPr>
              <w:pStyle w:val="aa"/>
              <w:rPr>
                <w:vertAlign w:val="superscript"/>
              </w:rPr>
            </w:pPr>
            <w:r w:rsidRPr="00655AEB">
              <w:rPr>
                <w:vertAlign w:val="superscript"/>
              </w:rPr>
              <w:t>(дата)</w:t>
            </w:r>
          </w:p>
        </w:tc>
      </w:tr>
      <w:tr w:rsidR="00655AEB" w:rsidRPr="00655AEB" w:rsidTr="00655AEB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55AEB" w:rsidRPr="00655AEB" w:rsidRDefault="00655AEB" w:rsidP="009D6532">
            <w:pPr>
              <w:pStyle w:val="aa"/>
            </w:pPr>
            <w:r>
              <w:t xml:space="preserve">Старшая медицинская сестра 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655AEB" w:rsidRPr="00655AEB" w:rsidRDefault="00655AEB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55AEB" w:rsidRPr="00655AEB" w:rsidRDefault="00655AEB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655AEB" w:rsidRPr="00655AEB" w:rsidRDefault="00655AEB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55AEB" w:rsidRPr="00655AEB" w:rsidRDefault="00655AEB" w:rsidP="009D6532">
            <w:pPr>
              <w:pStyle w:val="aa"/>
            </w:pPr>
            <w:proofErr w:type="spellStart"/>
            <w:r>
              <w:t>Буркун</w:t>
            </w:r>
            <w:proofErr w:type="spellEnd"/>
            <w:r>
              <w:t xml:space="preserve"> Н.В.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655AEB" w:rsidRPr="00655AEB" w:rsidRDefault="00655AEB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55AEB" w:rsidRPr="00655AEB" w:rsidRDefault="00655AEB" w:rsidP="009D6532">
            <w:pPr>
              <w:pStyle w:val="aa"/>
            </w:pPr>
          </w:p>
        </w:tc>
      </w:tr>
      <w:tr w:rsidR="00655AEB" w:rsidRPr="00655AEB" w:rsidTr="00655AEB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655AEB" w:rsidRPr="00655AEB" w:rsidRDefault="00655AEB" w:rsidP="009D6532">
            <w:pPr>
              <w:pStyle w:val="aa"/>
              <w:rPr>
                <w:vertAlign w:val="superscript"/>
              </w:rPr>
            </w:pPr>
            <w:r w:rsidRPr="00655AEB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655AEB" w:rsidRPr="00655AEB" w:rsidRDefault="00655AE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655AEB" w:rsidRPr="00655AEB" w:rsidRDefault="00655AEB" w:rsidP="009D6532">
            <w:pPr>
              <w:pStyle w:val="aa"/>
              <w:rPr>
                <w:vertAlign w:val="superscript"/>
              </w:rPr>
            </w:pPr>
            <w:r w:rsidRPr="00655AEB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655AEB" w:rsidRPr="00655AEB" w:rsidRDefault="00655AE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655AEB" w:rsidRPr="00655AEB" w:rsidRDefault="00655AEB" w:rsidP="009D6532">
            <w:pPr>
              <w:pStyle w:val="aa"/>
              <w:rPr>
                <w:vertAlign w:val="superscript"/>
              </w:rPr>
            </w:pPr>
            <w:r w:rsidRPr="00655AEB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655AEB" w:rsidRPr="00655AEB" w:rsidRDefault="00655AE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655AEB" w:rsidRPr="00655AEB" w:rsidRDefault="00655AEB" w:rsidP="009D6532">
            <w:pPr>
              <w:pStyle w:val="aa"/>
              <w:rPr>
                <w:vertAlign w:val="superscript"/>
              </w:rPr>
            </w:pPr>
            <w:r w:rsidRPr="00655AEB">
              <w:rPr>
                <w:vertAlign w:val="superscript"/>
              </w:rPr>
              <w:t>(дата)</w:t>
            </w:r>
          </w:p>
        </w:tc>
      </w:tr>
    </w:tbl>
    <w:p w:rsidR="00C45714" w:rsidRDefault="00C45714" w:rsidP="00C45714">
      <w:pPr>
        <w:rPr>
          <w:lang w:val="en-US"/>
        </w:rPr>
      </w:pPr>
    </w:p>
    <w:p w:rsidR="00C45714" w:rsidRPr="003C5C39" w:rsidRDefault="00C45714" w:rsidP="00C45714">
      <w:r w:rsidRPr="003C5C39">
        <w:t xml:space="preserve">Эксперт(ы) </w:t>
      </w:r>
      <w:r w:rsidR="00056BFC" w:rsidRPr="00056BFC">
        <w:t>организации, проводившей специальную оценку условий труда</w:t>
      </w:r>
      <w:r w:rsidRPr="003C5C39">
        <w:t>:</w:t>
      </w:r>
    </w:p>
    <w:tbl>
      <w:tblPr>
        <w:tblW w:w="11307" w:type="dxa"/>
        <w:tblLayout w:type="fixed"/>
        <w:tblLook w:val="01E0" w:firstRow="1" w:lastRow="1" w:firstColumn="1" w:lastColumn="1" w:noHBand="0" w:noVBand="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7A1BCD" w:rsidRPr="00655AEB" w:rsidTr="007A1BCD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655AEB" w:rsidRDefault="00655AEB" w:rsidP="00C45714">
            <w:pPr>
              <w:pStyle w:val="aa"/>
            </w:pPr>
            <w:r w:rsidRPr="00655AEB">
              <w:t>5579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655AEB" w:rsidRDefault="00C45714" w:rsidP="00C45714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655AEB" w:rsidRDefault="00C45714" w:rsidP="00C45714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655AEB" w:rsidRDefault="00C45714" w:rsidP="00C45714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655AEB" w:rsidRDefault="00655AEB" w:rsidP="00C45714">
            <w:pPr>
              <w:pStyle w:val="aa"/>
            </w:pPr>
            <w:r w:rsidRPr="00655AEB">
              <w:t>Коржунова Татьяна Витальевна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655AEB" w:rsidRDefault="00C45714" w:rsidP="00C45714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655AEB" w:rsidRDefault="00655AEB" w:rsidP="00C45714">
            <w:pPr>
              <w:pStyle w:val="aa"/>
            </w:pPr>
            <w:r w:rsidRPr="00655AEB">
              <w:t>28.02.2022</w:t>
            </w:r>
          </w:p>
        </w:tc>
      </w:tr>
      <w:tr w:rsidR="007A1BCD" w:rsidRPr="00655AEB" w:rsidTr="007A1BCD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  <w:shd w:val="clear" w:color="auto" w:fill="auto"/>
          </w:tcPr>
          <w:p w:rsidR="00C45714" w:rsidRPr="007A1BCD" w:rsidRDefault="00655AEB" w:rsidP="00C45714">
            <w:pPr>
              <w:pStyle w:val="aa"/>
              <w:rPr>
                <w:b/>
                <w:vertAlign w:val="superscript"/>
              </w:rPr>
            </w:pPr>
            <w:r w:rsidRPr="007A1BCD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  <w:shd w:val="clear" w:color="auto" w:fill="auto"/>
          </w:tcPr>
          <w:p w:rsidR="00C45714" w:rsidRPr="007A1BCD" w:rsidRDefault="00C45714" w:rsidP="00C45714">
            <w:pPr>
              <w:pStyle w:val="aa"/>
              <w:rPr>
                <w:b/>
                <w:vertAlign w:val="superscript"/>
              </w:rPr>
            </w:pPr>
            <w:bookmarkStart w:id="6" w:name="fio_users"/>
            <w:bookmarkEnd w:id="6"/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</w:tcPr>
          <w:p w:rsidR="00C45714" w:rsidRPr="007A1BCD" w:rsidRDefault="00655AEB" w:rsidP="00C45714">
            <w:pPr>
              <w:pStyle w:val="aa"/>
              <w:rPr>
                <w:b/>
                <w:vertAlign w:val="superscript"/>
              </w:rPr>
            </w:pPr>
            <w:r w:rsidRPr="007A1BCD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shd w:val="clear" w:color="auto" w:fill="auto"/>
          </w:tcPr>
          <w:p w:rsidR="00C45714" w:rsidRPr="007A1BCD" w:rsidRDefault="00C45714" w:rsidP="00C45714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</w:tcPr>
          <w:p w:rsidR="00C45714" w:rsidRPr="007A1BCD" w:rsidRDefault="00655AEB" w:rsidP="00C45714">
            <w:pPr>
              <w:pStyle w:val="aa"/>
              <w:rPr>
                <w:b/>
                <w:vertAlign w:val="superscript"/>
              </w:rPr>
            </w:pPr>
            <w:r w:rsidRPr="007A1BCD"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shd w:val="clear" w:color="auto" w:fill="auto"/>
          </w:tcPr>
          <w:p w:rsidR="00C45714" w:rsidRPr="007A1BCD" w:rsidRDefault="00C45714" w:rsidP="00C45714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C45714" w:rsidRPr="007A1BCD" w:rsidRDefault="00655AEB" w:rsidP="00C45714">
            <w:pPr>
              <w:pStyle w:val="aa"/>
              <w:rPr>
                <w:vertAlign w:val="superscript"/>
              </w:rPr>
            </w:pPr>
            <w:r w:rsidRPr="007A1BCD">
              <w:rPr>
                <w:vertAlign w:val="superscript"/>
              </w:rPr>
              <w:t>(дата)</w:t>
            </w:r>
          </w:p>
        </w:tc>
      </w:tr>
    </w:tbl>
    <w:p w:rsidR="001B06AD" w:rsidRDefault="001B06AD" w:rsidP="001B06AD">
      <w:pPr>
        <w:rPr>
          <w:lang w:val="en-US"/>
        </w:rPr>
      </w:pPr>
    </w:p>
    <w:sectPr w:rsidR="001B06AD" w:rsidSect="0002033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0788" w:rsidRDefault="00670788" w:rsidP="00655AEB">
      <w:r>
        <w:separator/>
      </w:r>
    </w:p>
  </w:endnote>
  <w:endnote w:type="continuationSeparator" w:id="0">
    <w:p w:rsidR="00670788" w:rsidRDefault="00670788" w:rsidP="00655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5AEB" w:rsidRDefault="00655AEB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5AEB" w:rsidRDefault="00655AEB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5AEB" w:rsidRDefault="00655AEB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0788" w:rsidRDefault="00670788" w:rsidP="00655AEB">
      <w:r>
        <w:separator/>
      </w:r>
    </w:p>
  </w:footnote>
  <w:footnote w:type="continuationSeparator" w:id="0">
    <w:p w:rsidR="00670788" w:rsidRDefault="00670788" w:rsidP="00655A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5AEB" w:rsidRDefault="00655AEB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5AEB" w:rsidRDefault="00655AEB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5AEB" w:rsidRDefault="00655AEB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dv_info1" w:val="     "/>
    <w:docVar w:name="adv_info2" w:val="     "/>
    <w:docVar w:name="adv_info3" w:val="     "/>
    <w:docVar w:name="att_org_adr" w:val="634012, г. Томск, ул. Елизаровых, д. 35, помещение 18, помещение 19, помещение 45-47"/>
    <w:docVar w:name="att_org_name" w:val="Общество с ограниченной ответственностью &quot;Центр безопасности труда&quot;"/>
    <w:docVar w:name="att_org_reg_date" w:val="10.08.2016"/>
    <w:docVar w:name="att_org_reg_num" w:val="352"/>
    <w:docVar w:name="boss_fio" w:val="Носов Иван Алексеевич"/>
    <w:docVar w:name="ceh_info" w:val=" Государственное бюджетное учреждение здравоохранения «Краевая клиническая больница №2» "/>
    <w:docVar w:name="doc_type" w:val="6"/>
    <w:docVar w:name="fill_date" w:val="       "/>
    <w:docVar w:name="org_guid" w:val="585817FF712E4B469BB1FC2D9758A45A"/>
    <w:docVar w:name="org_id" w:val="1"/>
    <w:docVar w:name="org_name" w:val="     "/>
    <w:docVar w:name="pers_guids" w:val="083A440CA9734880BAF070AC49E507AD@136-670-484 77"/>
    <w:docVar w:name="pers_snils" w:val="083A440CA9734880BAF070AC49E507AD@136-670-484 77"/>
    <w:docVar w:name="podr_id" w:val="org_1"/>
    <w:docVar w:name="pred_dolg" w:val="Заместитель главного врача по эпидемиологическому обеспечению"/>
    <w:docVar w:name="pred_fio" w:val="Е.П. Чиркова"/>
    <w:docVar w:name="rbtd_adr" w:val="     "/>
    <w:docVar w:name="rbtd_name" w:val="Государственное бюджетное учреждение здравоохранения «Краевая клиническая больница №2»"/>
    <w:docVar w:name="sv_docs" w:val="1"/>
  </w:docVars>
  <w:rsids>
    <w:rsidRoot w:val="00655AEB"/>
    <w:rsid w:val="0002033E"/>
    <w:rsid w:val="00056BFC"/>
    <w:rsid w:val="00071FEC"/>
    <w:rsid w:val="0007776A"/>
    <w:rsid w:val="00093D2E"/>
    <w:rsid w:val="000C5130"/>
    <w:rsid w:val="00196135"/>
    <w:rsid w:val="001A7AC3"/>
    <w:rsid w:val="001B06AD"/>
    <w:rsid w:val="001F2A0F"/>
    <w:rsid w:val="00237B32"/>
    <w:rsid w:val="002C4028"/>
    <w:rsid w:val="00314708"/>
    <w:rsid w:val="003A1C01"/>
    <w:rsid w:val="003A2259"/>
    <w:rsid w:val="003C79E5"/>
    <w:rsid w:val="004432D1"/>
    <w:rsid w:val="00483A6A"/>
    <w:rsid w:val="00495D50"/>
    <w:rsid w:val="004B7161"/>
    <w:rsid w:val="004C6BD0"/>
    <w:rsid w:val="004D3FF5"/>
    <w:rsid w:val="004E5CB1"/>
    <w:rsid w:val="00512F14"/>
    <w:rsid w:val="00547088"/>
    <w:rsid w:val="005567D6"/>
    <w:rsid w:val="005645F0"/>
    <w:rsid w:val="00572AE0"/>
    <w:rsid w:val="00584289"/>
    <w:rsid w:val="005F64E6"/>
    <w:rsid w:val="0065289A"/>
    <w:rsid w:val="0065463B"/>
    <w:rsid w:val="00655AEB"/>
    <w:rsid w:val="00670788"/>
    <w:rsid w:val="0067226F"/>
    <w:rsid w:val="0067271A"/>
    <w:rsid w:val="00684DF5"/>
    <w:rsid w:val="006E662C"/>
    <w:rsid w:val="00725C51"/>
    <w:rsid w:val="007A1BCD"/>
    <w:rsid w:val="00820552"/>
    <w:rsid w:val="00824150"/>
    <w:rsid w:val="008A3385"/>
    <w:rsid w:val="008B4051"/>
    <w:rsid w:val="008C0968"/>
    <w:rsid w:val="00922677"/>
    <w:rsid w:val="00934C2C"/>
    <w:rsid w:val="009647F7"/>
    <w:rsid w:val="009A1326"/>
    <w:rsid w:val="009D6532"/>
    <w:rsid w:val="009E6614"/>
    <w:rsid w:val="00A026A4"/>
    <w:rsid w:val="00A04650"/>
    <w:rsid w:val="00A16CEE"/>
    <w:rsid w:val="00A567D1"/>
    <w:rsid w:val="00A927EF"/>
    <w:rsid w:val="00AC23D8"/>
    <w:rsid w:val="00B12F45"/>
    <w:rsid w:val="00B1405F"/>
    <w:rsid w:val="00B3448B"/>
    <w:rsid w:val="00B5534B"/>
    <w:rsid w:val="00B86203"/>
    <w:rsid w:val="00B9203C"/>
    <w:rsid w:val="00BA560A"/>
    <w:rsid w:val="00BD0A92"/>
    <w:rsid w:val="00BF6C59"/>
    <w:rsid w:val="00C0355B"/>
    <w:rsid w:val="00C327D7"/>
    <w:rsid w:val="00C32D50"/>
    <w:rsid w:val="00C45714"/>
    <w:rsid w:val="00C93056"/>
    <w:rsid w:val="00CA2E96"/>
    <w:rsid w:val="00CD2568"/>
    <w:rsid w:val="00D11966"/>
    <w:rsid w:val="00D805FC"/>
    <w:rsid w:val="00DB70BA"/>
    <w:rsid w:val="00DC0F74"/>
    <w:rsid w:val="00DD6622"/>
    <w:rsid w:val="00E25119"/>
    <w:rsid w:val="00E458F1"/>
    <w:rsid w:val="00EB7BDE"/>
    <w:rsid w:val="00EC5373"/>
    <w:rsid w:val="00EC75E6"/>
    <w:rsid w:val="00F262EE"/>
    <w:rsid w:val="00F835B0"/>
    <w:rsid w:val="00FD4EE4"/>
    <w:rsid w:val="00FD5E7D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841840"/>
  <w15:chartTrackingRefBased/>
  <w15:docId w15:val="{9C5FFC7B-865C-4ED8-82D2-8913C90EA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655AE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655AEB"/>
    <w:rPr>
      <w:sz w:val="24"/>
    </w:rPr>
  </w:style>
  <w:style w:type="paragraph" w:styleId="ad">
    <w:name w:val="footer"/>
    <w:basedOn w:val="a"/>
    <w:link w:val="ae"/>
    <w:rsid w:val="00655AE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655AEB"/>
    <w:rPr>
      <w:sz w:val="24"/>
    </w:rPr>
  </w:style>
  <w:style w:type="paragraph" w:styleId="af">
    <w:name w:val="Balloon Text"/>
    <w:basedOn w:val="a"/>
    <w:link w:val="af0"/>
    <w:rsid w:val="00655AEB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link w:val="af"/>
    <w:rsid w:val="00655A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50D6BC-33E5-42A6-8E82-24CFC4880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3</TotalTime>
  <Pages>12</Pages>
  <Words>4434</Words>
  <Characters>25274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мероприятий</vt:lpstr>
    </vt:vector>
  </TitlesOfParts>
  <Company/>
  <LinksUpToDate>false</LinksUpToDate>
  <CharactersWithSpaces>29649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мероприятий</dc:title>
  <dc:subject/>
  <dc:creator>СОУТ</dc:creator>
  <cp:keywords/>
  <dc:description/>
  <cp:lastModifiedBy>охрана труда</cp:lastModifiedBy>
  <cp:revision>8</cp:revision>
  <cp:lastPrinted>2022-02-28T05:31:00Z</cp:lastPrinted>
  <dcterms:created xsi:type="dcterms:W3CDTF">2022-05-04T06:27:00Z</dcterms:created>
  <dcterms:modified xsi:type="dcterms:W3CDTF">2022-05-04T06:39:00Z</dcterms:modified>
</cp:coreProperties>
</file>